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C04" w:rsidRPr="004145A4" w:rsidRDefault="008B5C04" w:rsidP="00232D4D">
      <w:pPr>
        <w:rPr>
          <w:rFonts w:eastAsiaTheme="majorEastAsia"/>
          <w:color w:val="000000" w:themeColor="text1"/>
          <w:szCs w:val="26"/>
        </w:rPr>
      </w:pPr>
    </w:p>
    <w:p w:rsidR="00232D4D" w:rsidRPr="004145A4" w:rsidRDefault="00232D4D" w:rsidP="006C64D1">
      <w:pPr>
        <w:ind w:left="-1080"/>
        <w:jc w:val="right"/>
        <w:rPr>
          <w:rFonts w:eastAsiaTheme="majorEastAsia"/>
          <w:color w:val="000000" w:themeColor="text1"/>
          <w:szCs w:val="26"/>
        </w:rPr>
      </w:pPr>
      <w:r w:rsidRPr="004145A4">
        <w:rPr>
          <w:rFonts w:eastAsiaTheme="majorEastAsia"/>
          <w:b/>
          <w:bCs/>
          <w:color w:val="000000" w:themeColor="text1"/>
          <w:szCs w:val="26"/>
          <w:u w:val="single"/>
        </w:rPr>
        <w:t>表</w:t>
      </w:r>
      <w:proofErr w:type="gramStart"/>
      <w:r w:rsidRPr="004145A4">
        <w:rPr>
          <w:rFonts w:eastAsiaTheme="majorEastAsia"/>
          <w:b/>
          <w:bCs/>
          <w:color w:val="000000" w:themeColor="text1"/>
          <w:szCs w:val="26"/>
          <w:u w:val="single"/>
        </w:rPr>
        <w:t>一</w:t>
      </w:r>
      <w:proofErr w:type="gramEnd"/>
      <w:r w:rsidRPr="004145A4">
        <w:rPr>
          <w:rFonts w:eastAsiaTheme="majorEastAsia"/>
          <w:b/>
          <w:bCs/>
          <w:color w:val="000000" w:themeColor="text1"/>
          <w:szCs w:val="26"/>
          <w:u w:val="single"/>
        </w:rPr>
        <w:t xml:space="preserve"> </w:t>
      </w:r>
      <w:proofErr w:type="gramStart"/>
      <w:r w:rsidRPr="004145A4">
        <w:rPr>
          <w:rFonts w:eastAsiaTheme="majorEastAsia"/>
          <w:b/>
          <w:bCs/>
          <w:color w:val="000000" w:themeColor="text1"/>
          <w:szCs w:val="26"/>
          <w:u w:val="single"/>
        </w:rPr>
        <w:t>─</w:t>
      </w:r>
      <w:proofErr w:type="gramEnd"/>
      <w:r w:rsidRPr="004145A4">
        <w:rPr>
          <w:rFonts w:eastAsiaTheme="majorEastAsia"/>
          <w:b/>
          <w:bCs/>
          <w:color w:val="000000" w:themeColor="text1"/>
          <w:szCs w:val="26"/>
          <w:u w:val="single"/>
        </w:rPr>
        <w:t xml:space="preserve"> </w:t>
      </w:r>
      <w:r w:rsidRPr="004145A4">
        <w:rPr>
          <w:rFonts w:eastAsiaTheme="majorEastAsia"/>
          <w:b/>
          <w:bCs/>
          <w:color w:val="000000" w:themeColor="text1"/>
          <w:szCs w:val="26"/>
          <w:u w:val="single"/>
        </w:rPr>
        <w:t>招標方案報價</w:t>
      </w:r>
    </w:p>
    <w:p w:rsidR="00232D4D" w:rsidRPr="004145A4" w:rsidRDefault="00232D4D" w:rsidP="006C64D1">
      <w:pPr>
        <w:ind w:left="-1080"/>
        <w:rPr>
          <w:rFonts w:eastAsiaTheme="majorEastAsia"/>
          <w:b/>
          <w:bCs/>
          <w:color w:val="000000" w:themeColor="text1"/>
          <w:szCs w:val="26"/>
        </w:rPr>
      </w:pPr>
      <w:r w:rsidRPr="004145A4">
        <w:rPr>
          <w:rFonts w:eastAsiaTheme="majorEastAsia"/>
          <w:b/>
          <w:bCs/>
          <w:color w:val="000000" w:themeColor="text1"/>
          <w:szCs w:val="26"/>
        </w:rPr>
        <w:t>人力資源表</w:t>
      </w:r>
    </w:p>
    <w:p w:rsidR="006C64D1" w:rsidRPr="004145A4" w:rsidRDefault="006C64D1" w:rsidP="006C64D1">
      <w:pPr>
        <w:ind w:left="-1080"/>
        <w:rPr>
          <w:rFonts w:eastAsiaTheme="majorEastAsia"/>
          <w:color w:val="000000" w:themeColor="text1"/>
          <w:szCs w:val="26"/>
        </w:rPr>
      </w:pPr>
    </w:p>
    <w:p w:rsidR="006C64D1" w:rsidRPr="004145A4" w:rsidRDefault="00232D4D" w:rsidP="006C64D1">
      <w:pPr>
        <w:ind w:left="-1080"/>
        <w:rPr>
          <w:rFonts w:eastAsiaTheme="majorEastAsia"/>
          <w:color w:val="000000" w:themeColor="text1"/>
          <w:szCs w:val="26"/>
        </w:rPr>
      </w:pPr>
      <w:proofErr w:type="gramStart"/>
      <w:r w:rsidRPr="004145A4">
        <w:rPr>
          <w:rFonts w:eastAsiaTheme="majorEastAsia"/>
          <w:color w:val="000000" w:themeColor="text1"/>
          <w:szCs w:val="26"/>
        </w:rPr>
        <w:t>望廈校區</w:t>
      </w:r>
      <w:proofErr w:type="gramEnd"/>
    </w:p>
    <w:p w:rsidR="00232D4D" w:rsidRPr="004145A4" w:rsidRDefault="00232D4D" w:rsidP="006C64D1">
      <w:pPr>
        <w:ind w:left="-1080"/>
        <w:rPr>
          <w:rFonts w:eastAsiaTheme="majorEastAsia"/>
          <w:color w:val="000000" w:themeColor="text1"/>
          <w:szCs w:val="26"/>
        </w:rPr>
      </w:pPr>
      <w:r w:rsidRPr="004145A4">
        <w:rPr>
          <w:rFonts w:eastAsiaTheme="majorEastAsia"/>
          <w:color w:val="000000" w:themeColor="text1"/>
          <w:szCs w:val="26"/>
        </w:rPr>
        <w:t xml:space="preserve">   </w:t>
      </w:r>
      <w:r w:rsidR="006C64D1" w:rsidRPr="004145A4">
        <w:rPr>
          <w:rFonts w:eastAsiaTheme="majorEastAsia"/>
          <w:color w:val="000000" w:themeColor="text1"/>
          <w:szCs w:val="26"/>
        </w:rPr>
        <w:t xml:space="preserve">           </w:t>
      </w:r>
      <w:r w:rsidRPr="004145A4">
        <w:rPr>
          <w:rFonts w:eastAsiaTheme="majorEastAsia"/>
          <w:color w:val="000000" w:themeColor="text1"/>
          <w:szCs w:val="26"/>
        </w:rPr>
        <w:t xml:space="preserve">                                                   </w:t>
      </w:r>
      <w:r w:rsidRPr="004145A4">
        <w:rPr>
          <w:rFonts w:eastAsiaTheme="majorEastAsia"/>
          <w:color w:val="000000" w:themeColor="text1"/>
          <w:szCs w:val="26"/>
        </w:rPr>
        <w:t>澳門幣</w:t>
      </w:r>
    </w:p>
    <w:tbl>
      <w:tblPr>
        <w:tblStyle w:val="ae"/>
        <w:tblpPr w:leftFromText="180" w:rightFromText="180" w:vertAnchor="text" w:horzAnchor="margin" w:tblpX="-1247" w:tblpY="60"/>
        <w:tblW w:w="9895" w:type="dxa"/>
        <w:tblLook w:val="01E0" w:firstRow="1" w:lastRow="1" w:firstColumn="1" w:lastColumn="1" w:noHBand="0" w:noVBand="0"/>
      </w:tblPr>
      <w:tblGrid>
        <w:gridCol w:w="1791"/>
        <w:gridCol w:w="3144"/>
        <w:gridCol w:w="988"/>
        <w:gridCol w:w="720"/>
        <w:gridCol w:w="810"/>
        <w:gridCol w:w="988"/>
        <w:gridCol w:w="727"/>
        <w:gridCol w:w="727"/>
      </w:tblGrid>
      <w:tr w:rsidR="00232D4D" w:rsidRPr="004145A4" w:rsidTr="007A6221">
        <w:trPr>
          <w:trHeight w:val="540"/>
        </w:trPr>
        <w:tc>
          <w:tcPr>
            <w:tcW w:w="1791" w:type="dxa"/>
            <w:vMerge w:val="restart"/>
            <w:shd w:val="clear" w:color="auto" w:fill="BFBFBF"/>
            <w:vAlign w:val="center"/>
          </w:tcPr>
          <w:p w:rsidR="00232D4D" w:rsidRPr="004145A4" w:rsidRDefault="00232D4D" w:rsidP="006C64D1">
            <w:pPr>
              <w:spacing w:before="100" w:beforeAutospacing="1" w:after="100" w:afterAutospacing="1"/>
              <w:jc w:val="center"/>
              <w:rPr>
                <w:rFonts w:eastAsiaTheme="majorEastAsia"/>
                <w:b/>
                <w:color w:val="000000" w:themeColor="text1"/>
                <w:sz w:val="24"/>
                <w:szCs w:val="24"/>
              </w:rPr>
            </w:pPr>
            <w:r w:rsidRPr="004145A4">
              <w:rPr>
                <w:rFonts w:eastAsiaTheme="majorEastAsia"/>
                <w:b/>
                <w:color w:val="000000" w:themeColor="text1"/>
                <w:sz w:val="24"/>
                <w:szCs w:val="24"/>
                <w:lang w:eastAsia="zh-HK"/>
              </w:rPr>
              <w:t>保安</w:t>
            </w:r>
            <w:r w:rsidRPr="004145A4">
              <w:rPr>
                <w:rFonts w:eastAsiaTheme="majorEastAsia"/>
                <w:b/>
                <w:color w:val="000000" w:themeColor="text1"/>
                <w:sz w:val="24"/>
                <w:szCs w:val="24"/>
              </w:rPr>
              <w:t>員</w:t>
            </w:r>
          </w:p>
        </w:tc>
        <w:tc>
          <w:tcPr>
            <w:tcW w:w="3144" w:type="dxa"/>
            <w:vMerge w:val="restart"/>
            <w:shd w:val="clear" w:color="auto" w:fill="BFBFBF"/>
            <w:vAlign w:val="center"/>
          </w:tcPr>
          <w:p w:rsidR="00232D4D" w:rsidRPr="004145A4" w:rsidRDefault="00232D4D" w:rsidP="006C64D1">
            <w:pPr>
              <w:spacing w:before="100" w:beforeAutospacing="1" w:after="100" w:afterAutospacing="1"/>
              <w:jc w:val="center"/>
              <w:rPr>
                <w:rFonts w:eastAsiaTheme="majorEastAsia"/>
                <w:b/>
                <w:color w:val="000000" w:themeColor="text1"/>
                <w:sz w:val="24"/>
                <w:szCs w:val="24"/>
              </w:rPr>
            </w:pPr>
            <w:r w:rsidRPr="004145A4">
              <w:rPr>
                <w:rFonts w:eastAsiaTheme="majorEastAsia"/>
                <w:b/>
                <w:color w:val="000000" w:themeColor="text1"/>
                <w:sz w:val="24"/>
                <w:szCs w:val="24"/>
              </w:rPr>
              <w:t>每月工作時間</w:t>
            </w:r>
          </w:p>
        </w:tc>
        <w:tc>
          <w:tcPr>
            <w:tcW w:w="2518" w:type="dxa"/>
            <w:gridSpan w:val="3"/>
            <w:shd w:val="clear" w:color="auto" w:fill="BFBFBF"/>
            <w:vAlign w:val="center"/>
          </w:tcPr>
          <w:p w:rsidR="00232D4D" w:rsidRPr="004145A4" w:rsidRDefault="00232D4D" w:rsidP="006C64D1">
            <w:pPr>
              <w:spacing w:before="100" w:beforeAutospacing="1" w:after="100" w:afterAutospacing="1"/>
              <w:jc w:val="center"/>
              <w:rPr>
                <w:rFonts w:eastAsiaTheme="majorEastAsia"/>
                <w:b/>
                <w:color w:val="000000" w:themeColor="text1"/>
                <w:sz w:val="24"/>
                <w:szCs w:val="24"/>
              </w:rPr>
            </w:pPr>
            <w:r w:rsidRPr="004145A4">
              <w:rPr>
                <w:rFonts w:eastAsiaTheme="majorEastAsia"/>
                <w:b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2442" w:type="dxa"/>
            <w:gridSpan w:val="3"/>
            <w:shd w:val="clear" w:color="auto" w:fill="BFBFBF"/>
            <w:vAlign w:val="center"/>
          </w:tcPr>
          <w:p w:rsidR="00232D4D" w:rsidRPr="004145A4" w:rsidRDefault="00232D4D" w:rsidP="006C64D1">
            <w:pPr>
              <w:spacing w:before="100" w:beforeAutospacing="1" w:after="100" w:afterAutospacing="1"/>
              <w:jc w:val="center"/>
              <w:rPr>
                <w:rFonts w:eastAsiaTheme="majorEastAsia"/>
                <w:b/>
                <w:color w:val="000000" w:themeColor="text1"/>
                <w:sz w:val="24"/>
                <w:szCs w:val="24"/>
              </w:rPr>
            </w:pPr>
            <w:r w:rsidRPr="004145A4">
              <w:rPr>
                <w:rFonts w:eastAsiaTheme="majorEastAsia"/>
                <w:b/>
                <w:color w:val="000000" w:themeColor="text1"/>
                <w:sz w:val="24"/>
                <w:szCs w:val="24"/>
              </w:rPr>
              <w:t>2020</w:t>
            </w:r>
          </w:p>
        </w:tc>
      </w:tr>
      <w:tr w:rsidR="007A6221" w:rsidRPr="004145A4" w:rsidTr="007A6221">
        <w:trPr>
          <w:trHeight w:val="527"/>
        </w:trPr>
        <w:tc>
          <w:tcPr>
            <w:tcW w:w="1791" w:type="dxa"/>
            <w:vMerge/>
            <w:shd w:val="clear" w:color="auto" w:fill="BFBFBF"/>
            <w:vAlign w:val="center"/>
          </w:tcPr>
          <w:p w:rsidR="00232D4D" w:rsidRPr="004145A4" w:rsidRDefault="00232D4D" w:rsidP="006C64D1">
            <w:pPr>
              <w:spacing w:before="100" w:beforeAutospacing="1" w:after="100" w:afterAutospacing="1"/>
              <w:jc w:val="center"/>
              <w:rPr>
                <w:rFonts w:eastAsiaTheme="maj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44" w:type="dxa"/>
            <w:vMerge/>
            <w:shd w:val="clear" w:color="auto" w:fill="BFBFBF"/>
            <w:vAlign w:val="center"/>
          </w:tcPr>
          <w:p w:rsidR="00232D4D" w:rsidRPr="004145A4" w:rsidRDefault="00232D4D" w:rsidP="006C64D1">
            <w:pPr>
              <w:spacing w:before="100" w:beforeAutospacing="1" w:after="100" w:afterAutospacing="1"/>
              <w:jc w:val="center"/>
              <w:rPr>
                <w:rFonts w:eastAsiaTheme="maj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BFBFBF"/>
            <w:vAlign w:val="center"/>
          </w:tcPr>
          <w:p w:rsidR="00232D4D" w:rsidRPr="004145A4" w:rsidRDefault="009D1BAE" w:rsidP="006C64D1">
            <w:pPr>
              <w:spacing w:before="100" w:beforeAutospacing="1" w:after="100" w:afterAutospacing="1"/>
              <w:jc w:val="center"/>
              <w:rPr>
                <w:rFonts w:eastAsiaTheme="majorEastAsia"/>
                <w:b/>
                <w:color w:val="000000" w:themeColor="text1"/>
                <w:sz w:val="24"/>
                <w:szCs w:val="24"/>
              </w:rPr>
            </w:pPr>
            <w:r w:rsidRPr="004145A4">
              <w:rPr>
                <w:rFonts w:eastAsiaTheme="majorEastAsia"/>
                <w:b/>
                <w:color w:val="000000" w:themeColor="text1"/>
                <w:sz w:val="24"/>
                <w:szCs w:val="24"/>
              </w:rPr>
              <w:t>每小時服務費</w:t>
            </w:r>
          </w:p>
        </w:tc>
        <w:tc>
          <w:tcPr>
            <w:tcW w:w="720" w:type="dxa"/>
            <w:shd w:val="clear" w:color="auto" w:fill="BFBFBF"/>
            <w:vAlign w:val="center"/>
          </w:tcPr>
          <w:p w:rsidR="00232D4D" w:rsidRPr="004145A4" w:rsidRDefault="00232D4D" w:rsidP="006C64D1">
            <w:pPr>
              <w:spacing w:before="100" w:beforeAutospacing="1" w:after="100" w:afterAutospacing="1"/>
              <w:jc w:val="center"/>
              <w:rPr>
                <w:rFonts w:eastAsiaTheme="majorEastAsia"/>
                <w:b/>
                <w:color w:val="000000" w:themeColor="text1"/>
                <w:sz w:val="24"/>
                <w:szCs w:val="24"/>
              </w:rPr>
            </w:pPr>
            <w:r w:rsidRPr="004145A4">
              <w:rPr>
                <w:rFonts w:eastAsiaTheme="majorEastAsia"/>
                <w:b/>
                <w:color w:val="000000" w:themeColor="text1"/>
                <w:sz w:val="24"/>
                <w:szCs w:val="24"/>
              </w:rPr>
              <w:t>月費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232D4D" w:rsidRPr="004145A4" w:rsidRDefault="00232D4D" w:rsidP="006C64D1">
            <w:pPr>
              <w:spacing w:before="100" w:beforeAutospacing="1" w:after="100" w:afterAutospacing="1"/>
              <w:jc w:val="center"/>
              <w:rPr>
                <w:rFonts w:eastAsiaTheme="majorEastAsia"/>
                <w:b/>
                <w:color w:val="000000" w:themeColor="text1"/>
                <w:sz w:val="24"/>
                <w:szCs w:val="24"/>
              </w:rPr>
            </w:pPr>
            <w:r w:rsidRPr="004145A4">
              <w:rPr>
                <w:rFonts w:eastAsiaTheme="majorEastAsia"/>
                <w:b/>
                <w:color w:val="000000" w:themeColor="text1"/>
                <w:sz w:val="24"/>
                <w:szCs w:val="24"/>
              </w:rPr>
              <w:t>年費</w:t>
            </w:r>
          </w:p>
        </w:tc>
        <w:tc>
          <w:tcPr>
            <w:tcW w:w="988" w:type="dxa"/>
            <w:shd w:val="clear" w:color="auto" w:fill="BFBFBF"/>
          </w:tcPr>
          <w:p w:rsidR="00232D4D" w:rsidRPr="004145A4" w:rsidRDefault="009D1BAE" w:rsidP="006C64D1">
            <w:pPr>
              <w:spacing w:before="100" w:beforeAutospacing="1" w:after="100" w:afterAutospacing="1"/>
              <w:jc w:val="center"/>
              <w:rPr>
                <w:rFonts w:eastAsiaTheme="majorEastAsia"/>
                <w:b/>
                <w:color w:val="000000" w:themeColor="text1"/>
                <w:sz w:val="24"/>
                <w:szCs w:val="24"/>
              </w:rPr>
            </w:pPr>
            <w:r w:rsidRPr="004145A4">
              <w:rPr>
                <w:rFonts w:eastAsiaTheme="majorEastAsia"/>
                <w:b/>
                <w:color w:val="000000" w:themeColor="text1"/>
                <w:sz w:val="24"/>
                <w:szCs w:val="24"/>
              </w:rPr>
              <w:t>每小時服務費</w:t>
            </w:r>
          </w:p>
        </w:tc>
        <w:tc>
          <w:tcPr>
            <w:tcW w:w="727" w:type="dxa"/>
            <w:shd w:val="clear" w:color="auto" w:fill="BFBFBF"/>
            <w:vAlign w:val="center"/>
          </w:tcPr>
          <w:p w:rsidR="00232D4D" w:rsidRPr="004145A4" w:rsidRDefault="00232D4D" w:rsidP="006C64D1">
            <w:pPr>
              <w:spacing w:before="100" w:beforeAutospacing="1" w:after="100" w:afterAutospacing="1"/>
              <w:jc w:val="center"/>
              <w:rPr>
                <w:rFonts w:eastAsiaTheme="majorEastAsia"/>
                <w:b/>
                <w:color w:val="000000" w:themeColor="text1"/>
                <w:sz w:val="24"/>
                <w:szCs w:val="24"/>
              </w:rPr>
            </w:pPr>
            <w:r w:rsidRPr="004145A4">
              <w:rPr>
                <w:rFonts w:eastAsiaTheme="majorEastAsia"/>
                <w:b/>
                <w:color w:val="000000" w:themeColor="text1"/>
                <w:sz w:val="24"/>
                <w:szCs w:val="24"/>
              </w:rPr>
              <w:t>月費</w:t>
            </w:r>
          </w:p>
        </w:tc>
        <w:tc>
          <w:tcPr>
            <w:tcW w:w="727" w:type="dxa"/>
            <w:shd w:val="clear" w:color="auto" w:fill="BFBFBF"/>
            <w:vAlign w:val="center"/>
          </w:tcPr>
          <w:p w:rsidR="00232D4D" w:rsidRPr="004145A4" w:rsidRDefault="00232D4D" w:rsidP="006C64D1">
            <w:pPr>
              <w:spacing w:before="100" w:beforeAutospacing="1" w:after="100" w:afterAutospacing="1"/>
              <w:jc w:val="center"/>
              <w:rPr>
                <w:rFonts w:eastAsiaTheme="majorEastAsia"/>
                <w:b/>
                <w:color w:val="000000" w:themeColor="text1"/>
                <w:sz w:val="24"/>
                <w:szCs w:val="24"/>
              </w:rPr>
            </w:pPr>
            <w:r w:rsidRPr="004145A4">
              <w:rPr>
                <w:rFonts w:eastAsiaTheme="majorEastAsia"/>
                <w:b/>
                <w:color w:val="000000" w:themeColor="text1"/>
                <w:sz w:val="24"/>
                <w:szCs w:val="24"/>
              </w:rPr>
              <w:t>年費</w:t>
            </w:r>
          </w:p>
        </w:tc>
      </w:tr>
      <w:tr w:rsidR="007A6221" w:rsidRPr="004145A4" w:rsidTr="00841967">
        <w:trPr>
          <w:trHeight w:val="662"/>
        </w:trPr>
        <w:tc>
          <w:tcPr>
            <w:tcW w:w="1791" w:type="dxa"/>
            <w:vAlign w:val="center"/>
          </w:tcPr>
          <w:p w:rsidR="00232D4D" w:rsidRPr="004145A4" w:rsidRDefault="00232D4D" w:rsidP="00533E24">
            <w:pPr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  <w:permStart w:id="1444481813" w:edGrp="everyone" w:colFirst="2" w:colLast="2"/>
            <w:permStart w:id="781983486" w:edGrp="everyone" w:colFirst="3" w:colLast="3"/>
            <w:permStart w:id="693656749" w:edGrp="everyone" w:colFirst="4" w:colLast="4"/>
            <w:permStart w:id="1343644019" w:edGrp="everyone" w:colFirst="5" w:colLast="5"/>
            <w:permStart w:id="966860449" w:edGrp="everyone" w:colFirst="6" w:colLast="6"/>
            <w:permStart w:id="498471867" w:edGrp="everyone" w:colFirst="7" w:colLast="7"/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1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名日間隊長</w:t>
            </w:r>
          </w:p>
        </w:tc>
        <w:tc>
          <w:tcPr>
            <w:tcW w:w="3144" w:type="dxa"/>
            <w:vAlign w:val="center"/>
          </w:tcPr>
          <w:p w:rsidR="00232D4D" w:rsidRPr="004145A4" w:rsidRDefault="00232D4D" w:rsidP="00533E24">
            <w:pPr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12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小時</w:t>
            </w:r>
            <w:r w:rsidR="000E0428"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x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30.5(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天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)= 366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小時</w:t>
            </w:r>
          </w:p>
          <w:p w:rsidR="00232D4D" w:rsidRPr="004145A4" w:rsidRDefault="00232D4D" w:rsidP="00533E24">
            <w:pPr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 xml:space="preserve">(07:30-19:30, 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星期一至日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88" w:type="dxa"/>
            <w:vAlign w:val="center"/>
          </w:tcPr>
          <w:p w:rsidR="00232D4D" w:rsidRPr="004145A4" w:rsidRDefault="00232D4D" w:rsidP="00533E24">
            <w:pPr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32D4D" w:rsidRPr="004145A4" w:rsidRDefault="00232D4D" w:rsidP="00533E24">
            <w:pPr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232D4D" w:rsidRPr="004145A4" w:rsidRDefault="00232D4D" w:rsidP="00533E24">
            <w:pPr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232D4D" w:rsidRPr="004145A4" w:rsidRDefault="00232D4D" w:rsidP="00533E24">
            <w:pPr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 w:rsidR="00232D4D" w:rsidRPr="004145A4" w:rsidRDefault="00232D4D" w:rsidP="00533E24">
            <w:pPr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 w:rsidR="00232D4D" w:rsidRPr="004145A4" w:rsidRDefault="00232D4D" w:rsidP="00533E24">
            <w:pPr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</w:tr>
      <w:tr w:rsidR="007A6221" w:rsidRPr="004145A4" w:rsidTr="00841967">
        <w:tc>
          <w:tcPr>
            <w:tcW w:w="1791" w:type="dxa"/>
            <w:vAlign w:val="center"/>
          </w:tcPr>
          <w:p w:rsidR="00232D4D" w:rsidRPr="004145A4" w:rsidRDefault="00232D4D" w:rsidP="00533E24">
            <w:pPr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  <w:permStart w:id="694582798" w:edGrp="everyone" w:colFirst="2" w:colLast="2"/>
            <w:permStart w:id="124018417" w:edGrp="everyone" w:colFirst="3" w:colLast="3"/>
            <w:permStart w:id="1324231317" w:edGrp="everyone" w:colFirst="4" w:colLast="4"/>
            <w:permStart w:id="664160494" w:edGrp="everyone" w:colFirst="5" w:colLast="5"/>
            <w:permStart w:id="278424276" w:edGrp="everyone" w:colFirst="6" w:colLast="6"/>
            <w:permStart w:id="1554205199" w:edGrp="everyone" w:colFirst="7" w:colLast="7"/>
            <w:permEnd w:id="1444481813"/>
            <w:permEnd w:id="781983486"/>
            <w:permEnd w:id="693656749"/>
            <w:permEnd w:id="1343644019"/>
            <w:permEnd w:id="966860449"/>
            <w:permEnd w:id="498471867"/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1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名日間保安員</w:t>
            </w:r>
          </w:p>
        </w:tc>
        <w:tc>
          <w:tcPr>
            <w:tcW w:w="3144" w:type="dxa"/>
            <w:vAlign w:val="center"/>
          </w:tcPr>
          <w:p w:rsidR="00232D4D" w:rsidRPr="004145A4" w:rsidRDefault="00232D4D" w:rsidP="00533E24">
            <w:pPr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12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小時</w:t>
            </w:r>
            <w:r w:rsidR="000E0428"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x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30.5(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天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)= 366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小時</w:t>
            </w:r>
          </w:p>
          <w:p w:rsidR="00232D4D" w:rsidRPr="004145A4" w:rsidRDefault="00232D4D" w:rsidP="00533E24">
            <w:pPr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 xml:space="preserve">(07:30-19:30, 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星期一至日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88" w:type="dxa"/>
            <w:vAlign w:val="center"/>
          </w:tcPr>
          <w:p w:rsidR="00232D4D" w:rsidRPr="004145A4" w:rsidRDefault="00232D4D" w:rsidP="00533E24">
            <w:pPr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32D4D" w:rsidRPr="004145A4" w:rsidRDefault="00232D4D" w:rsidP="00533E24">
            <w:pPr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232D4D" w:rsidRPr="004145A4" w:rsidRDefault="00232D4D" w:rsidP="00533E24">
            <w:pPr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232D4D" w:rsidRPr="004145A4" w:rsidRDefault="00232D4D" w:rsidP="00533E24">
            <w:pPr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 w:rsidR="00232D4D" w:rsidRPr="004145A4" w:rsidRDefault="00232D4D" w:rsidP="00533E24">
            <w:pPr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 w:rsidR="00232D4D" w:rsidRPr="004145A4" w:rsidRDefault="00232D4D" w:rsidP="00533E24">
            <w:pPr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</w:tr>
      <w:tr w:rsidR="007A6221" w:rsidRPr="004145A4" w:rsidTr="00841967">
        <w:tc>
          <w:tcPr>
            <w:tcW w:w="1791" w:type="dxa"/>
            <w:vAlign w:val="center"/>
          </w:tcPr>
          <w:p w:rsidR="00232D4D" w:rsidRPr="004145A4" w:rsidRDefault="00232D4D" w:rsidP="00533E24">
            <w:pPr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  <w:permStart w:id="526657602" w:edGrp="everyone" w:colFirst="2" w:colLast="2"/>
            <w:permStart w:id="313620448" w:edGrp="everyone" w:colFirst="3" w:colLast="3"/>
            <w:permStart w:id="19023172" w:edGrp="everyone" w:colFirst="4" w:colLast="4"/>
            <w:permStart w:id="1557731574" w:edGrp="everyone" w:colFirst="5" w:colLast="5"/>
            <w:permStart w:id="1564293689" w:edGrp="everyone" w:colFirst="6" w:colLast="6"/>
            <w:permStart w:id="1134961981" w:edGrp="everyone" w:colFirst="7" w:colLast="7"/>
            <w:permEnd w:id="694582798"/>
            <w:permEnd w:id="124018417"/>
            <w:permEnd w:id="1324231317"/>
            <w:permEnd w:id="664160494"/>
            <w:permEnd w:id="278424276"/>
            <w:permEnd w:id="1554205199"/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1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名日間保安員</w:t>
            </w:r>
          </w:p>
        </w:tc>
        <w:tc>
          <w:tcPr>
            <w:tcW w:w="3144" w:type="dxa"/>
            <w:vAlign w:val="center"/>
          </w:tcPr>
          <w:p w:rsidR="00232D4D" w:rsidRPr="004145A4" w:rsidRDefault="00232D4D" w:rsidP="00533E24">
            <w:pPr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12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小時</w:t>
            </w:r>
            <w:r w:rsidR="000E0428"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x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30.5(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天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)= 366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小時</w:t>
            </w:r>
          </w:p>
          <w:p w:rsidR="00232D4D" w:rsidRPr="004145A4" w:rsidRDefault="00232D4D" w:rsidP="00533E24">
            <w:pPr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 xml:space="preserve">(07:30-19:30, 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星期一至日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88" w:type="dxa"/>
            <w:vAlign w:val="center"/>
          </w:tcPr>
          <w:p w:rsidR="00232D4D" w:rsidRPr="004145A4" w:rsidRDefault="00232D4D" w:rsidP="00533E24">
            <w:pPr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32D4D" w:rsidRPr="004145A4" w:rsidRDefault="00232D4D" w:rsidP="00533E24">
            <w:pPr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232D4D" w:rsidRPr="004145A4" w:rsidRDefault="00232D4D" w:rsidP="00533E24">
            <w:pPr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232D4D" w:rsidRPr="004145A4" w:rsidRDefault="00232D4D" w:rsidP="00533E24">
            <w:pPr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 w:rsidR="00232D4D" w:rsidRPr="004145A4" w:rsidRDefault="00232D4D" w:rsidP="00533E24">
            <w:pPr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 w:rsidR="00232D4D" w:rsidRPr="004145A4" w:rsidRDefault="00232D4D" w:rsidP="00533E24">
            <w:pPr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</w:tr>
      <w:tr w:rsidR="007A6221" w:rsidRPr="004145A4" w:rsidTr="00841967">
        <w:tc>
          <w:tcPr>
            <w:tcW w:w="1791" w:type="dxa"/>
            <w:vAlign w:val="center"/>
          </w:tcPr>
          <w:p w:rsidR="00232D4D" w:rsidRPr="004145A4" w:rsidRDefault="00232D4D" w:rsidP="00533E24">
            <w:pPr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  <w:permStart w:id="1972665652" w:edGrp="everyone" w:colFirst="2" w:colLast="2"/>
            <w:permStart w:id="303038653" w:edGrp="everyone" w:colFirst="3" w:colLast="3"/>
            <w:permStart w:id="609890454" w:edGrp="everyone" w:colFirst="4" w:colLast="4"/>
            <w:permStart w:id="1766936720" w:edGrp="everyone" w:colFirst="5" w:colLast="5"/>
            <w:permStart w:id="647111432" w:edGrp="everyone" w:colFirst="6" w:colLast="6"/>
            <w:permStart w:id="425425728" w:edGrp="everyone" w:colFirst="7" w:colLast="7"/>
            <w:permEnd w:id="526657602"/>
            <w:permEnd w:id="313620448"/>
            <w:permEnd w:id="19023172"/>
            <w:permEnd w:id="1557731574"/>
            <w:permEnd w:id="1564293689"/>
            <w:permEnd w:id="1134961981"/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1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名夜間隊長</w:t>
            </w:r>
          </w:p>
        </w:tc>
        <w:tc>
          <w:tcPr>
            <w:tcW w:w="3144" w:type="dxa"/>
            <w:vAlign w:val="center"/>
          </w:tcPr>
          <w:p w:rsidR="00232D4D" w:rsidRPr="004145A4" w:rsidRDefault="00232D4D" w:rsidP="00533E24">
            <w:pPr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12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小時</w:t>
            </w:r>
            <w:r w:rsidR="000E0428"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x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30.5(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天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)= 366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小時</w:t>
            </w:r>
          </w:p>
          <w:p w:rsidR="00232D4D" w:rsidRPr="004145A4" w:rsidRDefault="00232D4D" w:rsidP="00533E24">
            <w:pPr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 xml:space="preserve">(19:30-07:30, 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星期一至日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88" w:type="dxa"/>
            <w:vAlign w:val="center"/>
          </w:tcPr>
          <w:p w:rsidR="00232D4D" w:rsidRPr="004145A4" w:rsidRDefault="00232D4D" w:rsidP="00533E24">
            <w:pPr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32D4D" w:rsidRPr="004145A4" w:rsidRDefault="00232D4D" w:rsidP="00533E24">
            <w:pPr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232D4D" w:rsidRPr="004145A4" w:rsidRDefault="00232D4D" w:rsidP="00533E24">
            <w:pPr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232D4D" w:rsidRPr="004145A4" w:rsidRDefault="00232D4D" w:rsidP="00533E24">
            <w:pPr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 w:rsidR="00232D4D" w:rsidRPr="004145A4" w:rsidRDefault="00232D4D" w:rsidP="00533E24">
            <w:pPr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 w:rsidR="00232D4D" w:rsidRPr="004145A4" w:rsidRDefault="00232D4D" w:rsidP="00533E24">
            <w:pPr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</w:tr>
      <w:tr w:rsidR="007A6221" w:rsidRPr="004145A4" w:rsidTr="00841967">
        <w:tc>
          <w:tcPr>
            <w:tcW w:w="1791" w:type="dxa"/>
            <w:vAlign w:val="center"/>
          </w:tcPr>
          <w:p w:rsidR="00232D4D" w:rsidRPr="004145A4" w:rsidRDefault="00232D4D" w:rsidP="00533E24">
            <w:pPr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  <w:permStart w:id="1357340463" w:edGrp="everyone" w:colFirst="2" w:colLast="2"/>
            <w:permStart w:id="1267562942" w:edGrp="everyone" w:colFirst="3" w:colLast="3"/>
            <w:permStart w:id="1628906817" w:edGrp="everyone" w:colFirst="4" w:colLast="4"/>
            <w:permStart w:id="1262320583" w:edGrp="everyone" w:colFirst="5" w:colLast="5"/>
            <w:permStart w:id="9450455" w:edGrp="everyone" w:colFirst="6" w:colLast="6"/>
            <w:permStart w:id="1948858073" w:edGrp="everyone" w:colFirst="7" w:colLast="7"/>
            <w:permEnd w:id="1972665652"/>
            <w:permEnd w:id="303038653"/>
            <w:permEnd w:id="609890454"/>
            <w:permEnd w:id="1766936720"/>
            <w:permEnd w:id="647111432"/>
            <w:permEnd w:id="425425728"/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1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名夜間保安員</w:t>
            </w:r>
          </w:p>
        </w:tc>
        <w:tc>
          <w:tcPr>
            <w:tcW w:w="3144" w:type="dxa"/>
            <w:vAlign w:val="center"/>
          </w:tcPr>
          <w:p w:rsidR="00232D4D" w:rsidRPr="004145A4" w:rsidRDefault="00232D4D" w:rsidP="00533E24">
            <w:pPr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12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小時</w:t>
            </w:r>
            <w:r w:rsidR="000E0428"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x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30.5(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天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)= 366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小時</w:t>
            </w:r>
          </w:p>
          <w:p w:rsidR="00232D4D" w:rsidRPr="004145A4" w:rsidRDefault="00232D4D" w:rsidP="00533E24">
            <w:pPr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 xml:space="preserve">(19:30-07:30, 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星期一至日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88" w:type="dxa"/>
            <w:vAlign w:val="center"/>
          </w:tcPr>
          <w:p w:rsidR="00232D4D" w:rsidRPr="004145A4" w:rsidRDefault="00232D4D" w:rsidP="00533E24">
            <w:pPr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32D4D" w:rsidRPr="004145A4" w:rsidRDefault="00232D4D" w:rsidP="00533E24">
            <w:pPr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232D4D" w:rsidRPr="004145A4" w:rsidRDefault="00232D4D" w:rsidP="00533E24">
            <w:pPr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232D4D" w:rsidRPr="004145A4" w:rsidRDefault="00232D4D" w:rsidP="00533E24">
            <w:pPr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 w:rsidR="00232D4D" w:rsidRPr="004145A4" w:rsidRDefault="00232D4D" w:rsidP="00533E24">
            <w:pPr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 w:rsidR="00232D4D" w:rsidRPr="004145A4" w:rsidRDefault="00232D4D" w:rsidP="00533E24">
            <w:pPr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</w:tr>
      <w:tr w:rsidR="007A6221" w:rsidRPr="004145A4" w:rsidTr="00841967">
        <w:tc>
          <w:tcPr>
            <w:tcW w:w="1791" w:type="dxa"/>
            <w:vAlign w:val="center"/>
          </w:tcPr>
          <w:p w:rsidR="00232D4D" w:rsidRPr="004145A4" w:rsidRDefault="00232D4D" w:rsidP="00533E24">
            <w:pPr>
              <w:rPr>
                <w:rFonts w:eastAsiaTheme="majorEastAsia"/>
                <w:color w:val="000000" w:themeColor="text1"/>
                <w:sz w:val="24"/>
                <w:szCs w:val="24"/>
              </w:rPr>
            </w:pPr>
            <w:permStart w:id="1514543661" w:edGrp="everyone" w:colFirst="2" w:colLast="2"/>
            <w:permStart w:id="1707698725" w:edGrp="everyone" w:colFirst="3" w:colLast="3"/>
            <w:permStart w:id="2083333885" w:edGrp="everyone" w:colFirst="4" w:colLast="4"/>
            <w:permStart w:id="571871043" w:edGrp="everyone" w:colFirst="5" w:colLast="5"/>
            <w:permStart w:id="2018467872" w:edGrp="everyone" w:colFirst="6" w:colLast="6"/>
            <w:permStart w:id="1832335893" w:edGrp="everyone" w:colFirst="7" w:colLast="7"/>
            <w:permEnd w:id="1357340463"/>
            <w:permEnd w:id="1267562942"/>
            <w:permEnd w:id="1628906817"/>
            <w:permEnd w:id="1262320583"/>
            <w:permEnd w:id="9450455"/>
            <w:permEnd w:id="1948858073"/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1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名夜間保安員</w:t>
            </w:r>
          </w:p>
        </w:tc>
        <w:tc>
          <w:tcPr>
            <w:tcW w:w="3144" w:type="dxa"/>
            <w:vAlign w:val="center"/>
          </w:tcPr>
          <w:p w:rsidR="00232D4D" w:rsidRPr="004145A4" w:rsidRDefault="00232D4D" w:rsidP="00533E24">
            <w:pPr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96.5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小時</w:t>
            </w:r>
            <w:r w:rsidR="000E0428"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x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4.36(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周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)= 421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小時</w:t>
            </w:r>
          </w:p>
          <w:p w:rsidR="00232D4D" w:rsidRPr="004145A4" w:rsidRDefault="00232D4D" w:rsidP="00533E24">
            <w:pPr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 xml:space="preserve">(17:00-07:30, 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星期一至五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 xml:space="preserve">) </w:t>
            </w:r>
          </w:p>
          <w:p w:rsidR="00232D4D" w:rsidRPr="004145A4" w:rsidRDefault="00232D4D" w:rsidP="00533E24">
            <w:pPr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 xml:space="preserve">(19:30-07:30, 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星期六、日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88" w:type="dxa"/>
            <w:vAlign w:val="center"/>
          </w:tcPr>
          <w:p w:rsidR="00232D4D" w:rsidRPr="004145A4" w:rsidRDefault="00232D4D" w:rsidP="00533E24">
            <w:pPr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32D4D" w:rsidRPr="004145A4" w:rsidRDefault="00232D4D" w:rsidP="00533E24">
            <w:pPr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232D4D" w:rsidRPr="004145A4" w:rsidRDefault="00232D4D" w:rsidP="00533E24">
            <w:pPr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232D4D" w:rsidRPr="004145A4" w:rsidRDefault="00232D4D" w:rsidP="00533E24">
            <w:pPr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 w:rsidR="00232D4D" w:rsidRPr="004145A4" w:rsidRDefault="00232D4D" w:rsidP="00533E24">
            <w:pPr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 w:rsidR="00232D4D" w:rsidRPr="004145A4" w:rsidRDefault="00232D4D" w:rsidP="00533E24">
            <w:pPr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</w:tr>
      <w:tr w:rsidR="007A6221" w:rsidRPr="004145A4" w:rsidTr="00841967">
        <w:tblPrEx>
          <w:tblLook w:val="04A0" w:firstRow="1" w:lastRow="0" w:firstColumn="1" w:lastColumn="0" w:noHBand="0" w:noVBand="1"/>
        </w:tblPrEx>
        <w:tc>
          <w:tcPr>
            <w:tcW w:w="1791" w:type="dxa"/>
            <w:vAlign w:val="center"/>
          </w:tcPr>
          <w:p w:rsidR="00232D4D" w:rsidRPr="004145A4" w:rsidRDefault="00232D4D" w:rsidP="00533E24">
            <w:pPr>
              <w:rPr>
                <w:rFonts w:eastAsiaTheme="majorEastAsia"/>
                <w:color w:val="000000" w:themeColor="text1"/>
                <w:sz w:val="24"/>
                <w:szCs w:val="24"/>
              </w:rPr>
            </w:pPr>
            <w:permStart w:id="1368158100" w:edGrp="everyone" w:colFirst="2" w:colLast="2"/>
            <w:permStart w:id="2140619212" w:edGrp="everyone" w:colFirst="3" w:colLast="3"/>
            <w:permStart w:id="139594688" w:edGrp="everyone" w:colFirst="4" w:colLast="4"/>
            <w:permStart w:id="477778229" w:edGrp="everyone" w:colFirst="5" w:colLast="5"/>
            <w:permStart w:id="1929386158" w:edGrp="everyone" w:colFirst="6" w:colLast="6"/>
            <w:permStart w:id="1896816667" w:edGrp="everyone" w:colFirst="7" w:colLast="7"/>
            <w:permEnd w:id="1514543661"/>
            <w:permEnd w:id="1707698725"/>
            <w:permEnd w:id="2083333885"/>
            <w:permEnd w:id="571871043"/>
            <w:permEnd w:id="2018467872"/>
            <w:permEnd w:id="1832335893"/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1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名夜間保安員</w:t>
            </w:r>
          </w:p>
        </w:tc>
        <w:tc>
          <w:tcPr>
            <w:tcW w:w="3144" w:type="dxa"/>
          </w:tcPr>
          <w:p w:rsidR="00232D4D" w:rsidRPr="004145A4" w:rsidRDefault="00232D4D" w:rsidP="00533E24">
            <w:pPr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8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小時</w:t>
            </w:r>
            <w:r w:rsidR="000E0428"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x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30.5(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天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)= 244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小時</w:t>
            </w:r>
          </w:p>
          <w:p w:rsidR="00232D4D" w:rsidRPr="004145A4" w:rsidRDefault="00232D4D" w:rsidP="00533E24">
            <w:pPr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 xml:space="preserve">(23:00-07:00, 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星期一至日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)</w:t>
            </w:r>
          </w:p>
          <w:p w:rsidR="00232D4D" w:rsidRPr="004145A4" w:rsidRDefault="00232D4D" w:rsidP="00533E24">
            <w:pPr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  <w:r w:rsidRPr="004145A4">
              <w:rPr>
                <w:rFonts w:eastAsiaTheme="majorEastAsia"/>
                <w:color w:val="000000" w:themeColor="text1"/>
                <w:sz w:val="24"/>
                <w:szCs w:val="24"/>
                <w:shd w:val="clear" w:color="auto" w:fill="FAFAFA"/>
              </w:rPr>
              <w:t>(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  <w:shd w:val="clear" w:color="auto" w:fill="FAFAFA"/>
              </w:rPr>
              <w:t>預計由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  <w:shd w:val="clear" w:color="auto" w:fill="FAFAFA"/>
              </w:rPr>
              <w:t>2019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  <w:shd w:val="clear" w:color="auto" w:fill="FAFAFA"/>
              </w:rPr>
              <w:t>年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  <w:shd w:val="clear" w:color="auto" w:fill="FAFAFA"/>
              </w:rPr>
              <w:t>4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  <w:shd w:val="clear" w:color="auto" w:fill="FAFAFA"/>
              </w:rPr>
              <w:t>月開始提供服務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  <w:shd w:val="clear" w:color="auto" w:fill="FAFAFA"/>
              </w:rPr>
              <w:t>)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232D4D" w:rsidRPr="004145A4" w:rsidRDefault="00232D4D" w:rsidP="00533E24">
            <w:pPr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32D4D" w:rsidRPr="004145A4" w:rsidRDefault="00232D4D" w:rsidP="00533E24">
            <w:pPr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232D4D" w:rsidRDefault="00232D4D" w:rsidP="00533E24">
            <w:pPr>
              <w:jc w:val="both"/>
              <w:rPr>
                <w:rFonts w:eastAsiaTheme="majorEastAsia"/>
                <w:color w:val="000000" w:themeColor="text1"/>
                <w:sz w:val="18"/>
                <w:szCs w:val="18"/>
              </w:rPr>
            </w:pPr>
            <w:r w:rsidRPr="004145A4">
              <w:rPr>
                <w:rFonts w:eastAsiaTheme="majorEastAsia"/>
                <w:color w:val="000000" w:themeColor="text1"/>
                <w:sz w:val="18"/>
                <w:szCs w:val="18"/>
              </w:rPr>
              <w:t>(9</w:t>
            </w:r>
            <w:r w:rsidRPr="004145A4">
              <w:rPr>
                <w:rFonts w:eastAsiaTheme="majorEastAsia"/>
                <w:color w:val="000000" w:themeColor="text1"/>
                <w:sz w:val="18"/>
                <w:szCs w:val="18"/>
                <w:lang w:eastAsia="zh-HK"/>
              </w:rPr>
              <w:t>個月</w:t>
            </w:r>
            <w:r w:rsidRPr="004145A4">
              <w:rPr>
                <w:rFonts w:eastAsiaTheme="majorEastAsia"/>
                <w:color w:val="000000" w:themeColor="text1"/>
                <w:sz w:val="18"/>
                <w:szCs w:val="18"/>
              </w:rPr>
              <w:t>)</w:t>
            </w:r>
          </w:p>
          <w:p w:rsidR="00841967" w:rsidRPr="004145A4" w:rsidRDefault="00841967" w:rsidP="00533E24">
            <w:pPr>
              <w:jc w:val="both"/>
              <w:rPr>
                <w:rFonts w:eastAsiaTheme="majorEastAsia" w:hint="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232D4D" w:rsidRPr="004145A4" w:rsidRDefault="00232D4D" w:rsidP="00533E24">
            <w:pPr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 w:rsidR="00232D4D" w:rsidRPr="004145A4" w:rsidRDefault="00232D4D" w:rsidP="00533E24">
            <w:pPr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 w:rsidR="00232D4D" w:rsidRPr="004145A4" w:rsidRDefault="00232D4D" w:rsidP="00533E24">
            <w:pPr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</w:tr>
      <w:tr w:rsidR="007A6221" w:rsidRPr="004145A4" w:rsidTr="00841967">
        <w:tblPrEx>
          <w:tblLook w:val="04A0" w:firstRow="1" w:lastRow="0" w:firstColumn="1" w:lastColumn="0" w:noHBand="0" w:noVBand="1"/>
        </w:tblPrEx>
        <w:trPr>
          <w:trHeight w:val="1147"/>
        </w:trPr>
        <w:tc>
          <w:tcPr>
            <w:tcW w:w="1791" w:type="dxa"/>
            <w:vAlign w:val="center"/>
          </w:tcPr>
          <w:p w:rsidR="00232D4D" w:rsidRPr="004145A4" w:rsidRDefault="00232D4D" w:rsidP="00533E24">
            <w:pPr>
              <w:rPr>
                <w:rFonts w:eastAsiaTheme="majorEastAsia"/>
                <w:color w:val="000000" w:themeColor="text1"/>
                <w:sz w:val="24"/>
                <w:szCs w:val="24"/>
              </w:rPr>
            </w:pPr>
            <w:permStart w:id="252919478" w:edGrp="everyone" w:colFirst="2" w:colLast="2"/>
            <w:permStart w:id="299570200" w:edGrp="everyone" w:colFirst="3" w:colLast="3"/>
            <w:permStart w:id="1109992551" w:edGrp="everyone" w:colFirst="4" w:colLast="4"/>
            <w:permStart w:id="2107462928" w:edGrp="everyone" w:colFirst="5" w:colLast="5"/>
            <w:permStart w:id="689853232" w:edGrp="everyone" w:colFirst="6" w:colLast="6"/>
            <w:permStart w:id="860299680" w:edGrp="everyone" w:colFirst="7" w:colLast="7"/>
            <w:permEnd w:id="1368158100"/>
            <w:permEnd w:id="2140619212"/>
            <w:permEnd w:id="139594688"/>
            <w:permEnd w:id="477778229"/>
            <w:permEnd w:id="1929386158"/>
            <w:permEnd w:id="1896816667"/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1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名圖書館保安員</w:t>
            </w:r>
          </w:p>
        </w:tc>
        <w:tc>
          <w:tcPr>
            <w:tcW w:w="3144" w:type="dxa"/>
          </w:tcPr>
          <w:p w:rsidR="00232D4D" w:rsidRPr="004145A4" w:rsidRDefault="00232D4D" w:rsidP="00533E24">
            <w:pPr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38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小時</w:t>
            </w:r>
            <w:r w:rsidR="000E0428"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x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4.36(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周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)= 166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小時</w:t>
            </w:r>
          </w:p>
          <w:p w:rsidR="00232D4D" w:rsidRPr="004145A4" w:rsidRDefault="00232D4D" w:rsidP="00533E24">
            <w:pPr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 xml:space="preserve">(18:00-22:00, 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星期一至五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)</w:t>
            </w:r>
          </w:p>
          <w:p w:rsidR="00232D4D" w:rsidRPr="004145A4" w:rsidRDefault="00232D4D" w:rsidP="00533E24">
            <w:pPr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 xml:space="preserve">(09:00-18:00, 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星期六、日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232D4D" w:rsidRPr="004145A4" w:rsidRDefault="00232D4D" w:rsidP="00533E24">
            <w:pPr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32D4D" w:rsidRPr="004145A4" w:rsidRDefault="00232D4D" w:rsidP="00533E24">
            <w:pPr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232D4D" w:rsidRPr="004145A4" w:rsidRDefault="00232D4D" w:rsidP="00533E24">
            <w:pPr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232D4D" w:rsidRPr="004145A4" w:rsidRDefault="00232D4D" w:rsidP="00533E24">
            <w:pPr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 w:rsidR="00232D4D" w:rsidRPr="004145A4" w:rsidRDefault="00232D4D" w:rsidP="00533E24">
            <w:pPr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 w:rsidR="00232D4D" w:rsidRPr="004145A4" w:rsidRDefault="00232D4D" w:rsidP="00533E24">
            <w:pPr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</w:tr>
      <w:tr w:rsidR="00841967" w:rsidRPr="004145A4" w:rsidTr="001E6627">
        <w:tblPrEx>
          <w:tblLook w:val="04A0" w:firstRow="1" w:lastRow="0" w:firstColumn="1" w:lastColumn="0" w:noHBand="0" w:noVBand="1"/>
        </w:tblPrEx>
        <w:trPr>
          <w:trHeight w:val="595"/>
        </w:trPr>
        <w:tc>
          <w:tcPr>
            <w:tcW w:w="4935" w:type="dxa"/>
            <w:gridSpan w:val="2"/>
            <w:tcBorders>
              <w:bottom w:val="single" w:sz="4" w:space="0" w:color="auto"/>
            </w:tcBorders>
            <w:vAlign w:val="center"/>
          </w:tcPr>
          <w:p w:rsidR="00841967" w:rsidRPr="004145A4" w:rsidRDefault="00841967" w:rsidP="006C64D1">
            <w:pPr>
              <w:spacing w:before="100" w:beforeAutospacing="1" w:after="100" w:afterAutospacing="1"/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  <w:permStart w:id="1006307562" w:edGrp="everyone" w:colFirst="5" w:colLast="5"/>
            <w:permStart w:id="1971538608" w:edGrp="everyone" w:colFirst="6" w:colLast="6"/>
            <w:permStart w:id="322725654" w:edGrp="everyone" w:colFirst="2" w:colLast="2"/>
            <w:permStart w:id="644417850" w:edGrp="everyone" w:colFirst="3" w:colLast="3"/>
            <w:permEnd w:id="252919478"/>
            <w:permEnd w:id="299570200"/>
            <w:permEnd w:id="1109992551"/>
            <w:permEnd w:id="2107462928"/>
            <w:permEnd w:id="689853232"/>
            <w:permEnd w:id="860299680"/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 xml:space="preserve"> 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總金額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41967" w:rsidRPr="004145A4" w:rsidRDefault="00841967" w:rsidP="006C64D1">
            <w:pPr>
              <w:spacing w:before="100" w:beforeAutospacing="1" w:after="100" w:afterAutospacing="1"/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41967" w:rsidRPr="004145A4" w:rsidRDefault="00841967" w:rsidP="006C64D1">
            <w:pPr>
              <w:spacing w:before="100" w:beforeAutospacing="1" w:after="100" w:afterAutospacing="1"/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841967" w:rsidRPr="004145A4" w:rsidRDefault="00841967" w:rsidP="006C64D1">
            <w:pPr>
              <w:spacing w:before="100" w:beforeAutospacing="1" w:after="100" w:afterAutospacing="1"/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41967" w:rsidRPr="004145A4" w:rsidRDefault="00841967" w:rsidP="006C64D1">
            <w:pPr>
              <w:spacing w:before="100" w:beforeAutospacing="1" w:after="100" w:afterAutospacing="1"/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  <w:vAlign w:val="center"/>
          </w:tcPr>
          <w:p w:rsidR="00841967" w:rsidRPr="004145A4" w:rsidRDefault="00841967" w:rsidP="006C64D1">
            <w:pPr>
              <w:spacing w:before="100" w:beforeAutospacing="1" w:after="100" w:afterAutospacing="1"/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  <w:vAlign w:val="center"/>
          </w:tcPr>
          <w:p w:rsidR="00841967" w:rsidRPr="004145A4" w:rsidRDefault="00841967" w:rsidP="006C64D1">
            <w:pPr>
              <w:spacing w:before="100" w:beforeAutospacing="1" w:after="100" w:afterAutospacing="1"/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</w:tr>
      <w:permEnd w:id="1006307562"/>
      <w:permEnd w:id="1971538608"/>
      <w:permEnd w:id="322725654"/>
      <w:permEnd w:id="644417850"/>
    </w:tbl>
    <w:p w:rsidR="00232D4D" w:rsidRPr="004145A4" w:rsidRDefault="00232D4D" w:rsidP="00232D4D">
      <w:pPr>
        <w:rPr>
          <w:rFonts w:eastAsiaTheme="majorEastAsia"/>
          <w:color w:val="000000" w:themeColor="text1"/>
          <w:szCs w:val="26"/>
        </w:rPr>
      </w:pPr>
    </w:p>
    <w:p w:rsidR="007A6221" w:rsidRDefault="007A6221" w:rsidP="00232D4D">
      <w:pPr>
        <w:rPr>
          <w:rFonts w:eastAsiaTheme="majorEastAsia"/>
          <w:color w:val="000000" w:themeColor="text1"/>
          <w:szCs w:val="26"/>
        </w:rPr>
      </w:pPr>
    </w:p>
    <w:p w:rsidR="00533E24" w:rsidRDefault="00533E24">
      <w:pPr>
        <w:overflowPunct/>
        <w:autoSpaceDE/>
        <w:autoSpaceDN/>
        <w:adjustRightInd/>
        <w:textAlignment w:val="auto"/>
        <w:rPr>
          <w:rFonts w:eastAsiaTheme="majorEastAsia"/>
          <w:color w:val="000000" w:themeColor="text1"/>
          <w:szCs w:val="26"/>
        </w:rPr>
      </w:pPr>
      <w:r>
        <w:rPr>
          <w:rFonts w:eastAsiaTheme="majorEastAsia"/>
          <w:color w:val="000000" w:themeColor="text1"/>
          <w:szCs w:val="26"/>
        </w:rPr>
        <w:br w:type="page"/>
      </w:r>
    </w:p>
    <w:p w:rsidR="00533E24" w:rsidRPr="004145A4" w:rsidRDefault="00533E24" w:rsidP="00232D4D">
      <w:pPr>
        <w:rPr>
          <w:rFonts w:eastAsiaTheme="majorEastAsia"/>
          <w:color w:val="000000" w:themeColor="text1"/>
          <w:szCs w:val="26"/>
        </w:rPr>
      </w:pPr>
    </w:p>
    <w:p w:rsidR="009D1BAE" w:rsidRPr="004145A4" w:rsidRDefault="009D1BAE" w:rsidP="009D1BAE">
      <w:pPr>
        <w:ind w:left="-1080"/>
        <w:jc w:val="right"/>
        <w:rPr>
          <w:rFonts w:eastAsiaTheme="majorEastAsia"/>
          <w:color w:val="000000" w:themeColor="text1"/>
          <w:szCs w:val="26"/>
        </w:rPr>
      </w:pPr>
      <w:r w:rsidRPr="004145A4">
        <w:rPr>
          <w:rFonts w:eastAsiaTheme="majorEastAsia"/>
          <w:b/>
          <w:bCs/>
          <w:color w:val="000000" w:themeColor="text1"/>
          <w:szCs w:val="26"/>
          <w:u w:val="single"/>
        </w:rPr>
        <w:t>表</w:t>
      </w:r>
      <w:proofErr w:type="gramStart"/>
      <w:r w:rsidRPr="004145A4">
        <w:rPr>
          <w:rFonts w:eastAsiaTheme="majorEastAsia"/>
          <w:b/>
          <w:bCs/>
          <w:color w:val="000000" w:themeColor="text1"/>
          <w:szCs w:val="26"/>
          <w:u w:val="single"/>
        </w:rPr>
        <w:t>一</w:t>
      </w:r>
      <w:proofErr w:type="gramEnd"/>
      <w:r w:rsidRPr="004145A4">
        <w:rPr>
          <w:rFonts w:eastAsiaTheme="majorEastAsia"/>
          <w:b/>
          <w:bCs/>
          <w:color w:val="000000" w:themeColor="text1"/>
          <w:szCs w:val="26"/>
          <w:u w:val="single"/>
        </w:rPr>
        <w:t xml:space="preserve"> </w:t>
      </w:r>
      <w:proofErr w:type="gramStart"/>
      <w:r w:rsidRPr="004145A4">
        <w:rPr>
          <w:rFonts w:eastAsiaTheme="majorEastAsia"/>
          <w:b/>
          <w:bCs/>
          <w:color w:val="000000" w:themeColor="text1"/>
          <w:szCs w:val="26"/>
          <w:u w:val="single"/>
        </w:rPr>
        <w:t>─</w:t>
      </w:r>
      <w:proofErr w:type="gramEnd"/>
      <w:r w:rsidRPr="004145A4">
        <w:rPr>
          <w:rFonts w:eastAsiaTheme="majorEastAsia"/>
          <w:b/>
          <w:bCs/>
          <w:color w:val="000000" w:themeColor="text1"/>
          <w:szCs w:val="26"/>
          <w:u w:val="single"/>
        </w:rPr>
        <w:t xml:space="preserve"> </w:t>
      </w:r>
      <w:r w:rsidRPr="004145A4">
        <w:rPr>
          <w:rFonts w:eastAsiaTheme="majorEastAsia"/>
          <w:b/>
          <w:bCs/>
          <w:color w:val="000000" w:themeColor="text1"/>
          <w:szCs w:val="26"/>
          <w:u w:val="single"/>
        </w:rPr>
        <w:t>招標方案報價</w:t>
      </w:r>
      <w:r w:rsidRPr="004145A4">
        <w:rPr>
          <w:rFonts w:eastAsiaTheme="majorEastAsia" w:hint="eastAsia"/>
          <w:b/>
          <w:bCs/>
          <w:color w:val="000000" w:themeColor="text1"/>
          <w:szCs w:val="26"/>
          <w:u w:val="single"/>
        </w:rPr>
        <w:t xml:space="preserve"> (</w:t>
      </w:r>
      <w:r w:rsidRPr="004145A4">
        <w:rPr>
          <w:rFonts w:eastAsiaTheme="majorEastAsia" w:hint="eastAsia"/>
          <w:b/>
          <w:bCs/>
          <w:color w:val="000000" w:themeColor="text1"/>
          <w:szCs w:val="26"/>
          <w:u w:val="single"/>
          <w:lang w:eastAsia="zh-HK"/>
        </w:rPr>
        <w:t>續</w:t>
      </w:r>
      <w:r w:rsidRPr="004145A4">
        <w:rPr>
          <w:rFonts w:eastAsiaTheme="majorEastAsia" w:hint="eastAsia"/>
          <w:b/>
          <w:bCs/>
          <w:color w:val="000000" w:themeColor="text1"/>
          <w:szCs w:val="26"/>
          <w:u w:val="single"/>
        </w:rPr>
        <w:t>)</w:t>
      </w:r>
    </w:p>
    <w:p w:rsidR="006C64D1" w:rsidRPr="004145A4" w:rsidRDefault="00232D4D" w:rsidP="006C64D1">
      <w:pPr>
        <w:ind w:left="-1170"/>
        <w:rPr>
          <w:rFonts w:eastAsiaTheme="majorEastAsia"/>
          <w:color w:val="000000" w:themeColor="text1"/>
          <w:szCs w:val="26"/>
        </w:rPr>
      </w:pPr>
      <w:r w:rsidRPr="004145A4">
        <w:rPr>
          <w:rFonts w:eastAsiaTheme="majorEastAsia"/>
          <w:color w:val="000000" w:themeColor="text1"/>
          <w:szCs w:val="26"/>
        </w:rPr>
        <w:t>展望樓</w:t>
      </w:r>
    </w:p>
    <w:p w:rsidR="00232D4D" w:rsidRPr="004145A4" w:rsidRDefault="006C64D1" w:rsidP="006C64D1">
      <w:pPr>
        <w:rPr>
          <w:rFonts w:eastAsiaTheme="majorEastAsia"/>
          <w:color w:val="000000" w:themeColor="text1"/>
          <w:szCs w:val="26"/>
        </w:rPr>
      </w:pPr>
      <w:r w:rsidRPr="004145A4">
        <w:rPr>
          <w:rFonts w:eastAsiaTheme="majorEastAsia" w:hint="eastAsia"/>
          <w:color w:val="000000" w:themeColor="text1"/>
          <w:szCs w:val="26"/>
        </w:rPr>
        <w:t xml:space="preserve"> </w:t>
      </w:r>
      <w:r w:rsidRPr="004145A4">
        <w:rPr>
          <w:rFonts w:eastAsiaTheme="majorEastAsia"/>
          <w:color w:val="000000" w:themeColor="text1"/>
          <w:szCs w:val="26"/>
        </w:rPr>
        <w:t xml:space="preserve">      </w:t>
      </w:r>
      <w:r w:rsidR="00232D4D" w:rsidRPr="004145A4">
        <w:rPr>
          <w:rFonts w:eastAsiaTheme="majorEastAsia"/>
          <w:color w:val="000000" w:themeColor="text1"/>
          <w:szCs w:val="26"/>
        </w:rPr>
        <w:t xml:space="preserve">                                                    </w:t>
      </w:r>
      <w:r w:rsidR="00232D4D" w:rsidRPr="004145A4">
        <w:rPr>
          <w:rFonts w:eastAsiaTheme="majorEastAsia"/>
          <w:color w:val="000000" w:themeColor="text1"/>
          <w:szCs w:val="26"/>
        </w:rPr>
        <w:t>澳門幣</w:t>
      </w:r>
      <w:r w:rsidR="00232D4D" w:rsidRPr="004145A4">
        <w:rPr>
          <w:rFonts w:eastAsiaTheme="majorEastAsia"/>
          <w:color w:val="000000" w:themeColor="text1"/>
          <w:szCs w:val="26"/>
        </w:rPr>
        <w:t xml:space="preserve"> </w:t>
      </w:r>
    </w:p>
    <w:tbl>
      <w:tblPr>
        <w:tblStyle w:val="ae"/>
        <w:tblW w:w="10057" w:type="dxa"/>
        <w:tblInd w:w="-1242" w:type="dxa"/>
        <w:tblLayout w:type="fixed"/>
        <w:tblLook w:val="01E0" w:firstRow="1" w:lastRow="1" w:firstColumn="1" w:lastColumn="1" w:noHBand="0" w:noVBand="0"/>
      </w:tblPr>
      <w:tblGrid>
        <w:gridCol w:w="2137"/>
        <w:gridCol w:w="3060"/>
        <w:gridCol w:w="990"/>
        <w:gridCol w:w="720"/>
        <w:gridCol w:w="720"/>
        <w:gridCol w:w="990"/>
        <w:gridCol w:w="720"/>
        <w:gridCol w:w="720"/>
      </w:tblGrid>
      <w:tr w:rsidR="00232D4D" w:rsidRPr="004145A4" w:rsidTr="000E0428">
        <w:trPr>
          <w:trHeight w:val="356"/>
        </w:trPr>
        <w:tc>
          <w:tcPr>
            <w:tcW w:w="2137" w:type="dxa"/>
            <w:vMerge w:val="restart"/>
            <w:shd w:val="clear" w:color="auto" w:fill="BFBFBF"/>
            <w:vAlign w:val="center"/>
          </w:tcPr>
          <w:p w:rsidR="00232D4D" w:rsidRPr="004145A4" w:rsidRDefault="00232D4D" w:rsidP="00AD7329">
            <w:pPr>
              <w:jc w:val="center"/>
              <w:rPr>
                <w:rFonts w:eastAsiaTheme="majorEastAsia"/>
                <w:b/>
                <w:color w:val="000000" w:themeColor="text1"/>
                <w:sz w:val="24"/>
                <w:szCs w:val="24"/>
              </w:rPr>
            </w:pPr>
            <w:r w:rsidRPr="004145A4">
              <w:rPr>
                <w:rFonts w:eastAsiaTheme="majorEastAsia"/>
                <w:b/>
                <w:color w:val="000000" w:themeColor="text1"/>
                <w:sz w:val="24"/>
                <w:szCs w:val="24"/>
                <w:lang w:eastAsia="zh-HK"/>
              </w:rPr>
              <w:t>保安</w:t>
            </w:r>
            <w:r w:rsidRPr="004145A4">
              <w:rPr>
                <w:rFonts w:eastAsiaTheme="majorEastAsia"/>
                <w:b/>
                <w:color w:val="000000" w:themeColor="text1"/>
                <w:sz w:val="24"/>
                <w:szCs w:val="24"/>
              </w:rPr>
              <w:t>員</w:t>
            </w:r>
          </w:p>
        </w:tc>
        <w:tc>
          <w:tcPr>
            <w:tcW w:w="3060" w:type="dxa"/>
            <w:vMerge w:val="restart"/>
            <w:shd w:val="clear" w:color="auto" w:fill="BFBFBF"/>
            <w:vAlign w:val="center"/>
          </w:tcPr>
          <w:p w:rsidR="00232D4D" w:rsidRPr="004145A4" w:rsidRDefault="00232D4D" w:rsidP="00AD7329">
            <w:pPr>
              <w:jc w:val="center"/>
              <w:rPr>
                <w:rFonts w:eastAsiaTheme="majorEastAsia"/>
                <w:b/>
                <w:color w:val="000000" w:themeColor="text1"/>
                <w:sz w:val="24"/>
                <w:szCs w:val="24"/>
              </w:rPr>
            </w:pPr>
            <w:r w:rsidRPr="004145A4">
              <w:rPr>
                <w:rFonts w:eastAsiaTheme="majorEastAsia"/>
                <w:b/>
                <w:color w:val="000000" w:themeColor="text1"/>
                <w:sz w:val="24"/>
                <w:szCs w:val="24"/>
              </w:rPr>
              <w:t>每月工作時間</w:t>
            </w:r>
          </w:p>
        </w:tc>
        <w:tc>
          <w:tcPr>
            <w:tcW w:w="2430" w:type="dxa"/>
            <w:gridSpan w:val="3"/>
            <w:shd w:val="clear" w:color="auto" w:fill="BFBFBF"/>
            <w:vAlign w:val="center"/>
          </w:tcPr>
          <w:p w:rsidR="00232D4D" w:rsidRPr="004145A4" w:rsidRDefault="00232D4D" w:rsidP="00AD7329">
            <w:pPr>
              <w:jc w:val="center"/>
              <w:rPr>
                <w:rFonts w:eastAsiaTheme="majorEastAsia"/>
                <w:b/>
                <w:color w:val="000000" w:themeColor="text1"/>
                <w:sz w:val="24"/>
                <w:szCs w:val="24"/>
              </w:rPr>
            </w:pPr>
            <w:r w:rsidRPr="004145A4">
              <w:rPr>
                <w:rFonts w:eastAsiaTheme="majorEastAsia"/>
                <w:b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2430" w:type="dxa"/>
            <w:gridSpan w:val="3"/>
            <w:shd w:val="clear" w:color="auto" w:fill="BFBFBF"/>
            <w:vAlign w:val="center"/>
          </w:tcPr>
          <w:p w:rsidR="00232D4D" w:rsidRPr="004145A4" w:rsidRDefault="00232D4D" w:rsidP="00AD7329">
            <w:pPr>
              <w:jc w:val="center"/>
              <w:rPr>
                <w:rFonts w:eastAsiaTheme="majorEastAsia"/>
                <w:b/>
                <w:color w:val="000000" w:themeColor="text1"/>
                <w:sz w:val="24"/>
                <w:szCs w:val="24"/>
              </w:rPr>
            </w:pPr>
            <w:r w:rsidRPr="004145A4">
              <w:rPr>
                <w:rFonts w:eastAsiaTheme="majorEastAsia"/>
                <w:b/>
                <w:color w:val="000000" w:themeColor="text1"/>
                <w:sz w:val="24"/>
                <w:szCs w:val="24"/>
              </w:rPr>
              <w:t>2020</w:t>
            </w:r>
          </w:p>
        </w:tc>
      </w:tr>
      <w:tr w:rsidR="00232D4D" w:rsidRPr="004145A4" w:rsidTr="000E0428">
        <w:trPr>
          <w:trHeight w:val="608"/>
        </w:trPr>
        <w:tc>
          <w:tcPr>
            <w:tcW w:w="2137" w:type="dxa"/>
            <w:vMerge/>
            <w:shd w:val="clear" w:color="auto" w:fill="BFBFBF"/>
            <w:vAlign w:val="center"/>
          </w:tcPr>
          <w:p w:rsidR="00232D4D" w:rsidRPr="004145A4" w:rsidRDefault="00232D4D" w:rsidP="00AD7329">
            <w:pPr>
              <w:jc w:val="center"/>
              <w:rPr>
                <w:rFonts w:eastAsiaTheme="maj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vMerge/>
            <w:shd w:val="clear" w:color="auto" w:fill="BFBFBF"/>
            <w:vAlign w:val="center"/>
          </w:tcPr>
          <w:p w:rsidR="00232D4D" w:rsidRPr="004145A4" w:rsidRDefault="00232D4D" w:rsidP="00AD7329">
            <w:pPr>
              <w:jc w:val="center"/>
              <w:rPr>
                <w:rFonts w:eastAsiaTheme="maj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BFBFBF"/>
            <w:vAlign w:val="center"/>
          </w:tcPr>
          <w:p w:rsidR="00232D4D" w:rsidRPr="004145A4" w:rsidRDefault="009D1BAE" w:rsidP="00AD7329">
            <w:pPr>
              <w:jc w:val="center"/>
              <w:rPr>
                <w:rFonts w:eastAsiaTheme="majorEastAsia"/>
                <w:b/>
                <w:color w:val="000000" w:themeColor="text1"/>
                <w:sz w:val="24"/>
                <w:szCs w:val="24"/>
              </w:rPr>
            </w:pPr>
            <w:r w:rsidRPr="004145A4">
              <w:rPr>
                <w:rFonts w:eastAsiaTheme="majorEastAsia"/>
                <w:b/>
                <w:color w:val="000000" w:themeColor="text1"/>
                <w:sz w:val="24"/>
                <w:szCs w:val="24"/>
              </w:rPr>
              <w:t>每小時服務費</w:t>
            </w:r>
          </w:p>
        </w:tc>
        <w:tc>
          <w:tcPr>
            <w:tcW w:w="720" w:type="dxa"/>
            <w:shd w:val="clear" w:color="auto" w:fill="BFBFBF"/>
            <w:vAlign w:val="center"/>
          </w:tcPr>
          <w:p w:rsidR="00232D4D" w:rsidRPr="004145A4" w:rsidRDefault="00232D4D" w:rsidP="00AD7329">
            <w:pPr>
              <w:jc w:val="center"/>
              <w:rPr>
                <w:rFonts w:eastAsiaTheme="majorEastAsia"/>
                <w:b/>
                <w:color w:val="000000" w:themeColor="text1"/>
                <w:sz w:val="24"/>
                <w:szCs w:val="24"/>
              </w:rPr>
            </w:pPr>
            <w:r w:rsidRPr="004145A4">
              <w:rPr>
                <w:rFonts w:eastAsiaTheme="majorEastAsia"/>
                <w:b/>
                <w:color w:val="000000" w:themeColor="text1"/>
                <w:sz w:val="24"/>
                <w:szCs w:val="24"/>
              </w:rPr>
              <w:t>月費</w:t>
            </w:r>
          </w:p>
        </w:tc>
        <w:tc>
          <w:tcPr>
            <w:tcW w:w="720" w:type="dxa"/>
            <w:shd w:val="clear" w:color="auto" w:fill="BFBFBF"/>
            <w:vAlign w:val="center"/>
          </w:tcPr>
          <w:p w:rsidR="00232D4D" w:rsidRPr="004145A4" w:rsidRDefault="00232D4D" w:rsidP="00AD7329">
            <w:pPr>
              <w:jc w:val="center"/>
              <w:rPr>
                <w:rFonts w:eastAsiaTheme="majorEastAsia"/>
                <w:b/>
                <w:color w:val="000000" w:themeColor="text1"/>
                <w:sz w:val="24"/>
                <w:szCs w:val="24"/>
              </w:rPr>
            </w:pPr>
            <w:r w:rsidRPr="004145A4">
              <w:rPr>
                <w:rFonts w:eastAsiaTheme="majorEastAsia"/>
                <w:b/>
                <w:color w:val="000000" w:themeColor="text1"/>
                <w:sz w:val="24"/>
                <w:szCs w:val="24"/>
              </w:rPr>
              <w:t>年費</w:t>
            </w:r>
          </w:p>
        </w:tc>
        <w:tc>
          <w:tcPr>
            <w:tcW w:w="990" w:type="dxa"/>
            <w:shd w:val="clear" w:color="auto" w:fill="BFBFBF"/>
          </w:tcPr>
          <w:p w:rsidR="00232D4D" w:rsidRPr="004145A4" w:rsidRDefault="009D1BAE" w:rsidP="00AD7329">
            <w:pPr>
              <w:jc w:val="center"/>
              <w:rPr>
                <w:rFonts w:eastAsiaTheme="majorEastAsia"/>
                <w:b/>
                <w:color w:val="000000" w:themeColor="text1"/>
                <w:sz w:val="24"/>
                <w:szCs w:val="24"/>
              </w:rPr>
            </w:pPr>
            <w:r w:rsidRPr="004145A4">
              <w:rPr>
                <w:rFonts w:eastAsiaTheme="majorEastAsia"/>
                <w:b/>
                <w:color w:val="000000" w:themeColor="text1"/>
                <w:sz w:val="24"/>
                <w:szCs w:val="24"/>
              </w:rPr>
              <w:t>每小時服務費</w:t>
            </w:r>
          </w:p>
        </w:tc>
        <w:tc>
          <w:tcPr>
            <w:tcW w:w="720" w:type="dxa"/>
            <w:shd w:val="clear" w:color="auto" w:fill="BFBFBF"/>
            <w:vAlign w:val="center"/>
          </w:tcPr>
          <w:p w:rsidR="00232D4D" w:rsidRPr="004145A4" w:rsidRDefault="00232D4D" w:rsidP="00AD7329">
            <w:pPr>
              <w:jc w:val="center"/>
              <w:rPr>
                <w:rFonts w:eastAsiaTheme="majorEastAsia"/>
                <w:b/>
                <w:color w:val="000000" w:themeColor="text1"/>
                <w:sz w:val="24"/>
                <w:szCs w:val="24"/>
              </w:rPr>
            </w:pPr>
            <w:r w:rsidRPr="004145A4">
              <w:rPr>
                <w:rFonts w:eastAsiaTheme="majorEastAsia"/>
                <w:b/>
                <w:color w:val="000000" w:themeColor="text1"/>
                <w:sz w:val="24"/>
                <w:szCs w:val="24"/>
              </w:rPr>
              <w:t>月費</w:t>
            </w:r>
          </w:p>
        </w:tc>
        <w:tc>
          <w:tcPr>
            <w:tcW w:w="720" w:type="dxa"/>
            <w:shd w:val="clear" w:color="auto" w:fill="BFBFBF"/>
            <w:vAlign w:val="center"/>
          </w:tcPr>
          <w:p w:rsidR="00232D4D" w:rsidRPr="004145A4" w:rsidRDefault="00232D4D" w:rsidP="00AD7329">
            <w:pPr>
              <w:jc w:val="center"/>
              <w:rPr>
                <w:rFonts w:eastAsiaTheme="majorEastAsia"/>
                <w:b/>
                <w:color w:val="000000" w:themeColor="text1"/>
                <w:sz w:val="24"/>
                <w:szCs w:val="24"/>
              </w:rPr>
            </w:pPr>
            <w:r w:rsidRPr="004145A4">
              <w:rPr>
                <w:rFonts w:eastAsiaTheme="majorEastAsia"/>
                <w:b/>
                <w:color w:val="000000" w:themeColor="text1"/>
                <w:sz w:val="24"/>
                <w:szCs w:val="24"/>
              </w:rPr>
              <w:t>年費</w:t>
            </w:r>
          </w:p>
        </w:tc>
      </w:tr>
      <w:tr w:rsidR="00232D4D" w:rsidRPr="004145A4" w:rsidTr="000E0428">
        <w:trPr>
          <w:trHeight w:val="959"/>
        </w:trPr>
        <w:tc>
          <w:tcPr>
            <w:tcW w:w="2137" w:type="dxa"/>
            <w:vAlign w:val="center"/>
          </w:tcPr>
          <w:p w:rsidR="00232D4D" w:rsidRPr="004145A4" w:rsidRDefault="00232D4D" w:rsidP="00AD7329">
            <w:pPr>
              <w:spacing w:line="360" w:lineRule="auto"/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  <w:permStart w:id="369634280" w:edGrp="everyone" w:colFirst="2" w:colLast="2"/>
            <w:permStart w:id="1593849144" w:edGrp="everyone" w:colFirst="3" w:colLast="3"/>
            <w:permStart w:id="1376736086" w:edGrp="everyone" w:colFirst="4" w:colLast="4"/>
            <w:permStart w:id="1605590995" w:edGrp="everyone" w:colFirst="5" w:colLast="5"/>
            <w:permStart w:id="59188419" w:edGrp="everyone" w:colFirst="6" w:colLast="6"/>
            <w:permStart w:id="1901756243" w:edGrp="everyone" w:colFirst="7" w:colLast="7"/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1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名日間隊長</w:t>
            </w:r>
          </w:p>
        </w:tc>
        <w:tc>
          <w:tcPr>
            <w:tcW w:w="3060" w:type="dxa"/>
            <w:vAlign w:val="center"/>
          </w:tcPr>
          <w:p w:rsidR="00232D4D" w:rsidRPr="004145A4" w:rsidRDefault="00232D4D" w:rsidP="00AD7329">
            <w:pPr>
              <w:spacing w:line="360" w:lineRule="auto"/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12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小時</w:t>
            </w:r>
            <w:r w:rsidR="000E0428"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x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30.5(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天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)= 366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小時</w:t>
            </w:r>
          </w:p>
          <w:p w:rsidR="00232D4D" w:rsidRPr="004145A4" w:rsidRDefault="00232D4D" w:rsidP="00AD7329">
            <w:pPr>
              <w:spacing w:line="360" w:lineRule="auto"/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 xml:space="preserve">(08:00-20:00, 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星期一至日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:rsidR="00232D4D" w:rsidRPr="004145A4" w:rsidRDefault="00232D4D" w:rsidP="00AD7329">
            <w:pPr>
              <w:spacing w:line="360" w:lineRule="auto"/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:rsidR="00232D4D" w:rsidRPr="004145A4" w:rsidRDefault="00232D4D" w:rsidP="00AD7329">
            <w:pPr>
              <w:spacing w:line="360" w:lineRule="auto"/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:rsidR="00232D4D" w:rsidRPr="004145A4" w:rsidRDefault="00232D4D" w:rsidP="00AD7329">
            <w:pPr>
              <w:spacing w:line="360" w:lineRule="auto"/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232D4D" w:rsidRPr="004145A4" w:rsidRDefault="00232D4D" w:rsidP="00AD7329">
            <w:pPr>
              <w:spacing w:line="360" w:lineRule="auto"/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:rsidR="00232D4D" w:rsidRPr="004145A4" w:rsidRDefault="00232D4D" w:rsidP="00AD7329">
            <w:pPr>
              <w:spacing w:line="360" w:lineRule="auto"/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:rsidR="00232D4D" w:rsidRPr="004145A4" w:rsidRDefault="00232D4D" w:rsidP="00AD7329">
            <w:pPr>
              <w:spacing w:line="360" w:lineRule="auto"/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</w:tr>
      <w:tr w:rsidR="00232D4D" w:rsidRPr="004145A4" w:rsidTr="000E0428">
        <w:trPr>
          <w:trHeight w:val="950"/>
        </w:trPr>
        <w:tc>
          <w:tcPr>
            <w:tcW w:w="2137" w:type="dxa"/>
            <w:vAlign w:val="center"/>
          </w:tcPr>
          <w:p w:rsidR="00232D4D" w:rsidRPr="004145A4" w:rsidRDefault="00232D4D" w:rsidP="00AD7329">
            <w:pPr>
              <w:spacing w:line="360" w:lineRule="auto"/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  <w:permStart w:id="2008509576" w:edGrp="everyone" w:colFirst="2" w:colLast="2"/>
            <w:permStart w:id="2126212783" w:edGrp="everyone" w:colFirst="3" w:colLast="3"/>
            <w:permStart w:id="1687427719" w:edGrp="everyone" w:colFirst="4" w:colLast="4"/>
            <w:permStart w:id="1279474790" w:edGrp="everyone" w:colFirst="5" w:colLast="5"/>
            <w:permStart w:id="1742757896" w:edGrp="everyone" w:colFirst="6" w:colLast="6"/>
            <w:permStart w:id="338248828" w:edGrp="everyone" w:colFirst="7" w:colLast="7"/>
            <w:permEnd w:id="369634280"/>
            <w:permEnd w:id="1593849144"/>
            <w:permEnd w:id="1376736086"/>
            <w:permEnd w:id="1605590995"/>
            <w:permEnd w:id="59188419"/>
            <w:permEnd w:id="1901756243"/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1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名日間保安員</w:t>
            </w:r>
          </w:p>
        </w:tc>
        <w:tc>
          <w:tcPr>
            <w:tcW w:w="3060" w:type="dxa"/>
            <w:vAlign w:val="center"/>
          </w:tcPr>
          <w:p w:rsidR="00232D4D" w:rsidRPr="004145A4" w:rsidRDefault="00232D4D" w:rsidP="00AD7329">
            <w:pPr>
              <w:spacing w:line="360" w:lineRule="auto"/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12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小時</w:t>
            </w:r>
            <w:r w:rsidR="000E0428"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x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30.5(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天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)= 366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小時</w:t>
            </w:r>
          </w:p>
          <w:p w:rsidR="00232D4D" w:rsidRPr="004145A4" w:rsidRDefault="00232D4D" w:rsidP="00AD7329">
            <w:pPr>
              <w:spacing w:line="360" w:lineRule="auto"/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 xml:space="preserve">(08:00-20:00, 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星期一至日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:rsidR="00232D4D" w:rsidRPr="004145A4" w:rsidRDefault="00232D4D" w:rsidP="00AD7329">
            <w:pPr>
              <w:spacing w:line="360" w:lineRule="auto"/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:rsidR="00232D4D" w:rsidRPr="004145A4" w:rsidRDefault="00232D4D" w:rsidP="00AD7329">
            <w:pPr>
              <w:spacing w:line="360" w:lineRule="auto"/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:rsidR="00232D4D" w:rsidRPr="004145A4" w:rsidRDefault="00232D4D" w:rsidP="00AD7329">
            <w:pPr>
              <w:spacing w:line="360" w:lineRule="auto"/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232D4D" w:rsidRPr="004145A4" w:rsidRDefault="00232D4D" w:rsidP="00AD7329">
            <w:pPr>
              <w:spacing w:line="360" w:lineRule="auto"/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:rsidR="00232D4D" w:rsidRPr="004145A4" w:rsidRDefault="00232D4D" w:rsidP="00AD7329">
            <w:pPr>
              <w:spacing w:line="360" w:lineRule="auto"/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:rsidR="00232D4D" w:rsidRPr="004145A4" w:rsidRDefault="00232D4D" w:rsidP="00AD7329">
            <w:pPr>
              <w:spacing w:line="360" w:lineRule="auto"/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</w:tr>
      <w:tr w:rsidR="00232D4D" w:rsidRPr="004145A4" w:rsidTr="000E0428">
        <w:trPr>
          <w:trHeight w:val="941"/>
        </w:trPr>
        <w:tc>
          <w:tcPr>
            <w:tcW w:w="2137" w:type="dxa"/>
            <w:vAlign w:val="center"/>
          </w:tcPr>
          <w:p w:rsidR="00232D4D" w:rsidRPr="004145A4" w:rsidRDefault="00232D4D" w:rsidP="00AD7329">
            <w:pPr>
              <w:spacing w:line="360" w:lineRule="auto"/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  <w:permStart w:id="1153572747" w:edGrp="everyone" w:colFirst="2" w:colLast="2"/>
            <w:permStart w:id="928909396" w:edGrp="everyone" w:colFirst="3" w:colLast="3"/>
            <w:permStart w:id="1113871830" w:edGrp="everyone" w:colFirst="4" w:colLast="4"/>
            <w:permStart w:id="1722101161" w:edGrp="everyone" w:colFirst="5" w:colLast="5"/>
            <w:permStart w:id="137568624" w:edGrp="everyone" w:colFirst="6" w:colLast="6"/>
            <w:permStart w:id="713177315" w:edGrp="everyone" w:colFirst="7" w:colLast="7"/>
            <w:permEnd w:id="2008509576"/>
            <w:permEnd w:id="2126212783"/>
            <w:permEnd w:id="1687427719"/>
            <w:permEnd w:id="1279474790"/>
            <w:permEnd w:id="1742757896"/>
            <w:permEnd w:id="338248828"/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1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名日間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  <w:lang w:eastAsia="zh-HK"/>
              </w:rPr>
              <w:t>女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保安員</w:t>
            </w:r>
          </w:p>
        </w:tc>
        <w:tc>
          <w:tcPr>
            <w:tcW w:w="3060" w:type="dxa"/>
            <w:vAlign w:val="center"/>
          </w:tcPr>
          <w:p w:rsidR="00232D4D" w:rsidRPr="004145A4" w:rsidRDefault="00232D4D" w:rsidP="00AD7329">
            <w:pPr>
              <w:spacing w:line="360" w:lineRule="auto"/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12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小時</w:t>
            </w:r>
            <w:r w:rsidR="000E0428"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x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30.5(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天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)= 366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小時</w:t>
            </w:r>
          </w:p>
          <w:p w:rsidR="00232D4D" w:rsidRPr="004145A4" w:rsidRDefault="00232D4D" w:rsidP="00AD7329">
            <w:pPr>
              <w:spacing w:line="360" w:lineRule="auto"/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 xml:space="preserve">(08:00-20:00, 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星期一至日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:rsidR="00232D4D" w:rsidRPr="004145A4" w:rsidRDefault="00232D4D" w:rsidP="00AD7329">
            <w:pPr>
              <w:spacing w:line="360" w:lineRule="auto"/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:rsidR="00232D4D" w:rsidRPr="004145A4" w:rsidRDefault="00232D4D" w:rsidP="00AD7329">
            <w:pPr>
              <w:spacing w:line="360" w:lineRule="auto"/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:rsidR="00232D4D" w:rsidRPr="004145A4" w:rsidRDefault="00232D4D" w:rsidP="00AD7329">
            <w:pPr>
              <w:spacing w:line="360" w:lineRule="auto"/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232D4D" w:rsidRPr="004145A4" w:rsidRDefault="00232D4D" w:rsidP="00AD7329">
            <w:pPr>
              <w:spacing w:line="360" w:lineRule="auto"/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:rsidR="00232D4D" w:rsidRPr="004145A4" w:rsidRDefault="00232D4D" w:rsidP="00AD7329">
            <w:pPr>
              <w:spacing w:line="360" w:lineRule="auto"/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:rsidR="00232D4D" w:rsidRPr="004145A4" w:rsidRDefault="00232D4D" w:rsidP="00AD7329">
            <w:pPr>
              <w:spacing w:line="360" w:lineRule="auto"/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</w:tr>
      <w:tr w:rsidR="00232D4D" w:rsidRPr="004145A4" w:rsidTr="000E0428">
        <w:trPr>
          <w:trHeight w:val="932"/>
        </w:trPr>
        <w:tc>
          <w:tcPr>
            <w:tcW w:w="2137" w:type="dxa"/>
            <w:vAlign w:val="center"/>
          </w:tcPr>
          <w:p w:rsidR="00232D4D" w:rsidRPr="004145A4" w:rsidRDefault="00232D4D" w:rsidP="00AD7329">
            <w:pPr>
              <w:spacing w:line="360" w:lineRule="auto"/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  <w:permStart w:id="2109304241" w:edGrp="everyone" w:colFirst="2" w:colLast="2"/>
            <w:permStart w:id="760576185" w:edGrp="everyone" w:colFirst="3" w:colLast="3"/>
            <w:permStart w:id="427245232" w:edGrp="everyone" w:colFirst="4" w:colLast="4"/>
            <w:permStart w:id="1496853962" w:edGrp="everyone" w:colFirst="5" w:colLast="5"/>
            <w:permStart w:id="1418098030" w:edGrp="everyone" w:colFirst="6" w:colLast="6"/>
            <w:permStart w:id="2013749187" w:edGrp="everyone" w:colFirst="7" w:colLast="7"/>
            <w:permEnd w:id="1153572747"/>
            <w:permEnd w:id="928909396"/>
            <w:permEnd w:id="1113871830"/>
            <w:permEnd w:id="1722101161"/>
            <w:permEnd w:id="137568624"/>
            <w:permEnd w:id="713177315"/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1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名夜間隊長</w:t>
            </w:r>
          </w:p>
        </w:tc>
        <w:tc>
          <w:tcPr>
            <w:tcW w:w="3060" w:type="dxa"/>
            <w:vAlign w:val="center"/>
          </w:tcPr>
          <w:p w:rsidR="00232D4D" w:rsidRPr="004145A4" w:rsidRDefault="00232D4D" w:rsidP="00AD7329">
            <w:pPr>
              <w:spacing w:line="360" w:lineRule="auto"/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12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小時</w:t>
            </w:r>
            <w:r w:rsidR="000E0428"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x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30.5(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天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)= 366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小時</w:t>
            </w:r>
          </w:p>
          <w:p w:rsidR="00232D4D" w:rsidRPr="004145A4" w:rsidRDefault="00232D4D" w:rsidP="00AD7329">
            <w:pPr>
              <w:spacing w:line="360" w:lineRule="auto"/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 xml:space="preserve">(20:00-08:00, 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星期一至日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:rsidR="00232D4D" w:rsidRPr="004145A4" w:rsidRDefault="00232D4D" w:rsidP="00AD7329">
            <w:pPr>
              <w:spacing w:line="360" w:lineRule="auto"/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:rsidR="00232D4D" w:rsidRPr="004145A4" w:rsidRDefault="00232D4D" w:rsidP="00AD7329">
            <w:pPr>
              <w:spacing w:line="360" w:lineRule="auto"/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:rsidR="00232D4D" w:rsidRPr="004145A4" w:rsidRDefault="00232D4D" w:rsidP="00AD7329">
            <w:pPr>
              <w:spacing w:line="360" w:lineRule="auto"/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232D4D" w:rsidRPr="004145A4" w:rsidRDefault="00232D4D" w:rsidP="00AD7329">
            <w:pPr>
              <w:spacing w:line="360" w:lineRule="auto"/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:rsidR="00232D4D" w:rsidRPr="004145A4" w:rsidRDefault="00232D4D" w:rsidP="00AD7329">
            <w:pPr>
              <w:spacing w:line="360" w:lineRule="auto"/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:rsidR="00232D4D" w:rsidRPr="004145A4" w:rsidRDefault="00232D4D" w:rsidP="00AD7329">
            <w:pPr>
              <w:spacing w:line="360" w:lineRule="auto"/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</w:tr>
      <w:tr w:rsidR="00232D4D" w:rsidRPr="004145A4" w:rsidTr="000E0428">
        <w:trPr>
          <w:trHeight w:val="923"/>
        </w:trPr>
        <w:tc>
          <w:tcPr>
            <w:tcW w:w="2137" w:type="dxa"/>
            <w:vAlign w:val="center"/>
          </w:tcPr>
          <w:p w:rsidR="00232D4D" w:rsidRPr="004145A4" w:rsidRDefault="00232D4D" w:rsidP="00AD7329">
            <w:pPr>
              <w:spacing w:line="360" w:lineRule="auto"/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  <w:permStart w:id="1001024954" w:edGrp="everyone" w:colFirst="2" w:colLast="2"/>
            <w:permStart w:id="2067541081" w:edGrp="everyone" w:colFirst="3" w:colLast="3"/>
            <w:permStart w:id="1426591539" w:edGrp="everyone" w:colFirst="4" w:colLast="4"/>
            <w:permStart w:id="364467856" w:edGrp="everyone" w:colFirst="5" w:colLast="5"/>
            <w:permStart w:id="1168448958" w:edGrp="everyone" w:colFirst="6" w:colLast="6"/>
            <w:permStart w:id="1338711423" w:edGrp="everyone" w:colFirst="7" w:colLast="7"/>
            <w:permEnd w:id="2109304241"/>
            <w:permEnd w:id="760576185"/>
            <w:permEnd w:id="427245232"/>
            <w:permEnd w:id="1496853962"/>
            <w:permEnd w:id="1418098030"/>
            <w:permEnd w:id="2013749187"/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1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名夜間保安員</w:t>
            </w:r>
          </w:p>
        </w:tc>
        <w:tc>
          <w:tcPr>
            <w:tcW w:w="3060" w:type="dxa"/>
            <w:vAlign w:val="center"/>
          </w:tcPr>
          <w:p w:rsidR="00232D4D" w:rsidRPr="004145A4" w:rsidRDefault="00232D4D" w:rsidP="00AD7329">
            <w:pPr>
              <w:spacing w:line="360" w:lineRule="auto"/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12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小時</w:t>
            </w:r>
            <w:r w:rsidR="000E0428"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x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30.5(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天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)= 366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小時</w:t>
            </w:r>
          </w:p>
          <w:p w:rsidR="00232D4D" w:rsidRPr="004145A4" w:rsidRDefault="00232D4D" w:rsidP="00AD7329">
            <w:pPr>
              <w:spacing w:line="360" w:lineRule="auto"/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 xml:space="preserve">(20:00-08:00, 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星期一至日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232D4D" w:rsidRPr="004145A4" w:rsidRDefault="00232D4D" w:rsidP="00AD7329">
            <w:pPr>
              <w:spacing w:line="360" w:lineRule="auto"/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32D4D" w:rsidRPr="004145A4" w:rsidRDefault="00232D4D" w:rsidP="00AD7329">
            <w:pPr>
              <w:spacing w:line="360" w:lineRule="auto"/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32D4D" w:rsidRPr="004145A4" w:rsidRDefault="00232D4D" w:rsidP="00AD7329">
            <w:pPr>
              <w:spacing w:line="360" w:lineRule="auto"/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232D4D" w:rsidRPr="004145A4" w:rsidRDefault="00232D4D" w:rsidP="00AD7329">
            <w:pPr>
              <w:spacing w:line="360" w:lineRule="auto"/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:rsidR="00232D4D" w:rsidRPr="004145A4" w:rsidRDefault="00232D4D" w:rsidP="00AD7329">
            <w:pPr>
              <w:spacing w:line="360" w:lineRule="auto"/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:rsidR="00232D4D" w:rsidRPr="004145A4" w:rsidRDefault="00232D4D" w:rsidP="00AD7329">
            <w:pPr>
              <w:spacing w:line="360" w:lineRule="auto"/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</w:tr>
      <w:tr w:rsidR="00232D4D" w:rsidRPr="004145A4" w:rsidTr="000E0428">
        <w:trPr>
          <w:trHeight w:val="1637"/>
        </w:trPr>
        <w:tc>
          <w:tcPr>
            <w:tcW w:w="2137" w:type="dxa"/>
            <w:vAlign w:val="center"/>
          </w:tcPr>
          <w:p w:rsidR="00232D4D" w:rsidRPr="004145A4" w:rsidRDefault="00232D4D" w:rsidP="00AD7329">
            <w:pPr>
              <w:spacing w:line="360" w:lineRule="auto"/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  <w:permStart w:id="240475889" w:edGrp="everyone" w:colFirst="2" w:colLast="2"/>
            <w:permStart w:id="1547860835" w:edGrp="everyone" w:colFirst="3" w:colLast="3"/>
            <w:permStart w:id="1232080991" w:edGrp="everyone" w:colFirst="4" w:colLast="4"/>
            <w:permStart w:id="1616911233" w:edGrp="everyone" w:colFirst="5" w:colLast="5"/>
            <w:permStart w:id="277617211" w:edGrp="everyone" w:colFirst="6" w:colLast="6"/>
            <w:permStart w:id="1692994282" w:edGrp="everyone" w:colFirst="7" w:colLast="7"/>
            <w:permEnd w:id="1001024954"/>
            <w:permEnd w:id="2067541081"/>
            <w:permEnd w:id="1426591539"/>
            <w:permEnd w:id="364467856"/>
            <w:permEnd w:id="1168448958"/>
            <w:permEnd w:id="1338711423"/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1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名圖書館保安員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ab/>
            </w:r>
          </w:p>
          <w:p w:rsidR="00232D4D" w:rsidRPr="004145A4" w:rsidRDefault="00232D4D" w:rsidP="00AD7329">
            <w:pPr>
              <w:spacing w:line="360" w:lineRule="auto"/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232D4D" w:rsidRPr="004145A4" w:rsidRDefault="00232D4D" w:rsidP="00AD7329">
            <w:pPr>
              <w:spacing w:line="360" w:lineRule="auto"/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38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小時</w:t>
            </w:r>
            <w:r w:rsidR="000E0428"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x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4.36(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周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)= 166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小時</w:t>
            </w:r>
          </w:p>
          <w:p w:rsidR="00232D4D" w:rsidRPr="004145A4" w:rsidRDefault="00232D4D" w:rsidP="00AD7329">
            <w:pPr>
              <w:spacing w:line="360" w:lineRule="auto"/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 xml:space="preserve">(18:00-22:00, 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星期一至五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)</w:t>
            </w:r>
          </w:p>
          <w:p w:rsidR="00232D4D" w:rsidRPr="004145A4" w:rsidRDefault="00232D4D" w:rsidP="00AD7329">
            <w:pPr>
              <w:spacing w:line="360" w:lineRule="auto"/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 xml:space="preserve">(09:00-18:00, 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星期六、日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232D4D" w:rsidRPr="004145A4" w:rsidRDefault="00232D4D" w:rsidP="00AD7329">
            <w:pPr>
              <w:spacing w:line="360" w:lineRule="auto"/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32D4D" w:rsidRPr="004145A4" w:rsidRDefault="00232D4D" w:rsidP="00AD7329">
            <w:pPr>
              <w:spacing w:line="360" w:lineRule="auto"/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32D4D" w:rsidRPr="004145A4" w:rsidRDefault="00232D4D" w:rsidP="00AD7329">
            <w:pPr>
              <w:spacing w:line="360" w:lineRule="auto"/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232D4D" w:rsidRPr="004145A4" w:rsidRDefault="00232D4D" w:rsidP="00AD7329">
            <w:pPr>
              <w:spacing w:line="360" w:lineRule="auto"/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:rsidR="00232D4D" w:rsidRPr="004145A4" w:rsidRDefault="00232D4D" w:rsidP="00AD7329">
            <w:pPr>
              <w:spacing w:line="360" w:lineRule="auto"/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:rsidR="00232D4D" w:rsidRPr="004145A4" w:rsidRDefault="00232D4D" w:rsidP="00AD7329">
            <w:pPr>
              <w:spacing w:line="360" w:lineRule="auto"/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</w:tr>
      <w:tr w:rsidR="00232D4D" w:rsidRPr="004145A4" w:rsidTr="000E0428">
        <w:trPr>
          <w:trHeight w:val="547"/>
        </w:trPr>
        <w:tc>
          <w:tcPr>
            <w:tcW w:w="5197" w:type="dxa"/>
            <w:gridSpan w:val="2"/>
            <w:vAlign w:val="center"/>
          </w:tcPr>
          <w:p w:rsidR="00232D4D" w:rsidRPr="004145A4" w:rsidRDefault="00232D4D" w:rsidP="00AD7329">
            <w:pPr>
              <w:spacing w:line="360" w:lineRule="auto"/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  <w:permStart w:id="1593863117" w:edGrp="everyone" w:colFirst="5" w:colLast="5"/>
            <w:permStart w:id="116546235" w:edGrp="everyone" w:colFirst="6" w:colLast="6"/>
            <w:permStart w:id="1459434718" w:edGrp="everyone" w:colFirst="2" w:colLast="2"/>
            <w:permStart w:id="1142250987" w:edGrp="everyone" w:colFirst="3" w:colLast="3"/>
            <w:permEnd w:id="240475889"/>
            <w:permEnd w:id="1547860835"/>
            <w:permEnd w:id="1232080991"/>
            <w:permEnd w:id="1616911233"/>
            <w:permEnd w:id="277617211"/>
            <w:permEnd w:id="1692994282"/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總金額</w:t>
            </w:r>
          </w:p>
        </w:tc>
        <w:tc>
          <w:tcPr>
            <w:tcW w:w="990" w:type="dxa"/>
            <w:shd w:val="clear" w:color="auto" w:fill="BFBFBF"/>
          </w:tcPr>
          <w:p w:rsidR="00232D4D" w:rsidRPr="004145A4" w:rsidRDefault="00232D4D" w:rsidP="00AD7329">
            <w:pPr>
              <w:spacing w:line="360" w:lineRule="auto"/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232D4D" w:rsidRPr="004145A4" w:rsidRDefault="00232D4D" w:rsidP="00AD7329">
            <w:pPr>
              <w:spacing w:line="360" w:lineRule="auto"/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232D4D" w:rsidRPr="004145A4" w:rsidRDefault="00232D4D" w:rsidP="00AD7329">
            <w:pPr>
              <w:spacing w:line="360" w:lineRule="auto"/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BFBFBF"/>
          </w:tcPr>
          <w:p w:rsidR="00232D4D" w:rsidRPr="004145A4" w:rsidRDefault="00232D4D" w:rsidP="00AD7329">
            <w:pPr>
              <w:spacing w:line="360" w:lineRule="auto"/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:rsidR="00232D4D" w:rsidRPr="004145A4" w:rsidRDefault="00232D4D" w:rsidP="00AD7329">
            <w:pPr>
              <w:spacing w:line="360" w:lineRule="auto"/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:rsidR="00232D4D" w:rsidRPr="004145A4" w:rsidRDefault="00232D4D" w:rsidP="00AD7329">
            <w:pPr>
              <w:spacing w:line="360" w:lineRule="auto"/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</w:tr>
    </w:tbl>
    <w:permEnd w:id="1593863117"/>
    <w:permEnd w:id="116546235"/>
    <w:permEnd w:id="1459434718"/>
    <w:permEnd w:id="1142250987"/>
    <w:p w:rsidR="00232D4D" w:rsidRPr="004145A4" w:rsidRDefault="00232D4D" w:rsidP="00232D4D">
      <w:pPr>
        <w:rPr>
          <w:rFonts w:eastAsiaTheme="majorEastAsia"/>
          <w:color w:val="000000" w:themeColor="text1"/>
          <w:szCs w:val="26"/>
        </w:rPr>
      </w:pPr>
      <w:r w:rsidRPr="004145A4">
        <w:rPr>
          <w:rFonts w:eastAsiaTheme="majorEastAsia"/>
          <w:color w:val="000000" w:themeColor="text1"/>
          <w:szCs w:val="26"/>
        </w:rPr>
        <w:t xml:space="preserve"> </w:t>
      </w:r>
    </w:p>
    <w:p w:rsidR="00232D4D" w:rsidRPr="004145A4" w:rsidRDefault="00232D4D" w:rsidP="00232D4D">
      <w:pPr>
        <w:rPr>
          <w:rFonts w:eastAsiaTheme="majorEastAsia"/>
          <w:color w:val="000000" w:themeColor="text1"/>
          <w:szCs w:val="26"/>
        </w:rPr>
      </w:pPr>
      <w:r w:rsidRPr="004145A4">
        <w:rPr>
          <w:rFonts w:eastAsiaTheme="majorEastAsia"/>
          <w:color w:val="000000" w:themeColor="text1"/>
          <w:szCs w:val="26"/>
        </w:rPr>
        <w:br w:type="page"/>
      </w:r>
    </w:p>
    <w:p w:rsidR="009D1BAE" w:rsidRPr="004145A4" w:rsidRDefault="009D1BAE" w:rsidP="009D1BAE">
      <w:pPr>
        <w:ind w:left="-1080"/>
        <w:jc w:val="right"/>
        <w:rPr>
          <w:rFonts w:eastAsiaTheme="majorEastAsia"/>
          <w:color w:val="000000" w:themeColor="text1"/>
          <w:szCs w:val="26"/>
        </w:rPr>
      </w:pPr>
      <w:r w:rsidRPr="004145A4">
        <w:rPr>
          <w:rFonts w:eastAsiaTheme="majorEastAsia"/>
          <w:b/>
          <w:bCs/>
          <w:color w:val="000000" w:themeColor="text1"/>
          <w:szCs w:val="26"/>
          <w:u w:val="single"/>
        </w:rPr>
        <w:lastRenderedPageBreak/>
        <w:t>表</w:t>
      </w:r>
      <w:proofErr w:type="gramStart"/>
      <w:r w:rsidRPr="004145A4">
        <w:rPr>
          <w:rFonts w:eastAsiaTheme="majorEastAsia"/>
          <w:b/>
          <w:bCs/>
          <w:color w:val="000000" w:themeColor="text1"/>
          <w:szCs w:val="26"/>
          <w:u w:val="single"/>
        </w:rPr>
        <w:t>一</w:t>
      </w:r>
      <w:proofErr w:type="gramEnd"/>
      <w:r w:rsidRPr="004145A4">
        <w:rPr>
          <w:rFonts w:eastAsiaTheme="majorEastAsia"/>
          <w:b/>
          <w:bCs/>
          <w:color w:val="000000" w:themeColor="text1"/>
          <w:szCs w:val="26"/>
          <w:u w:val="single"/>
        </w:rPr>
        <w:t xml:space="preserve"> </w:t>
      </w:r>
      <w:proofErr w:type="gramStart"/>
      <w:r w:rsidRPr="004145A4">
        <w:rPr>
          <w:rFonts w:eastAsiaTheme="majorEastAsia"/>
          <w:b/>
          <w:bCs/>
          <w:color w:val="000000" w:themeColor="text1"/>
          <w:szCs w:val="26"/>
          <w:u w:val="single"/>
        </w:rPr>
        <w:t>─</w:t>
      </w:r>
      <w:proofErr w:type="gramEnd"/>
      <w:r w:rsidRPr="004145A4">
        <w:rPr>
          <w:rFonts w:eastAsiaTheme="majorEastAsia"/>
          <w:b/>
          <w:bCs/>
          <w:color w:val="000000" w:themeColor="text1"/>
          <w:szCs w:val="26"/>
          <w:u w:val="single"/>
        </w:rPr>
        <w:t xml:space="preserve"> </w:t>
      </w:r>
      <w:r w:rsidRPr="004145A4">
        <w:rPr>
          <w:rFonts w:eastAsiaTheme="majorEastAsia"/>
          <w:b/>
          <w:bCs/>
          <w:color w:val="000000" w:themeColor="text1"/>
          <w:szCs w:val="26"/>
          <w:u w:val="single"/>
        </w:rPr>
        <w:t>招標方案報價</w:t>
      </w:r>
      <w:r w:rsidRPr="004145A4">
        <w:rPr>
          <w:rFonts w:eastAsiaTheme="majorEastAsia" w:hint="eastAsia"/>
          <w:b/>
          <w:bCs/>
          <w:color w:val="000000" w:themeColor="text1"/>
          <w:szCs w:val="26"/>
          <w:u w:val="single"/>
        </w:rPr>
        <w:t xml:space="preserve"> (</w:t>
      </w:r>
      <w:r w:rsidRPr="004145A4">
        <w:rPr>
          <w:rFonts w:eastAsiaTheme="majorEastAsia" w:hint="eastAsia"/>
          <w:b/>
          <w:bCs/>
          <w:color w:val="000000" w:themeColor="text1"/>
          <w:szCs w:val="26"/>
          <w:u w:val="single"/>
          <w:lang w:eastAsia="zh-HK"/>
        </w:rPr>
        <w:t>續</w:t>
      </w:r>
      <w:r w:rsidRPr="004145A4">
        <w:rPr>
          <w:rFonts w:eastAsiaTheme="majorEastAsia" w:hint="eastAsia"/>
          <w:b/>
          <w:bCs/>
          <w:color w:val="000000" w:themeColor="text1"/>
          <w:szCs w:val="26"/>
          <w:u w:val="single"/>
        </w:rPr>
        <w:t>)</w:t>
      </w:r>
    </w:p>
    <w:p w:rsidR="006C64D1" w:rsidRPr="004145A4" w:rsidRDefault="00232D4D" w:rsidP="006C64D1">
      <w:pPr>
        <w:ind w:left="-630"/>
        <w:rPr>
          <w:rFonts w:eastAsiaTheme="majorEastAsia"/>
          <w:color w:val="000000" w:themeColor="text1"/>
          <w:szCs w:val="26"/>
        </w:rPr>
      </w:pPr>
      <w:r w:rsidRPr="004145A4">
        <w:rPr>
          <w:rFonts w:eastAsiaTheme="majorEastAsia"/>
          <w:color w:val="000000" w:themeColor="text1"/>
          <w:szCs w:val="26"/>
        </w:rPr>
        <w:t>東亞樓</w:t>
      </w:r>
    </w:p>
    <w:p w:rsidR="00232D4D" w:rsidRPr="004145A4" w:rsidRDefault="006C64D1" w:rsidP="006C64D1">
      <w:pPr>
        <w:ind w:left="-630"/>
        <w:rPr>
          <w:rFonts w:eastAsiaTheme="majorEastAsia"/>
          <w:color w:val="000000" w:themeColor="text1"/>
          <w:szCs w:val="26"/>
        </w:rPr>
      </w:pPr>
      <w:r w:rsidRPr="004145A4">
        <w:rPr>
          <w:rFonts w:eastAsiaTheme="majorEastAsia" w:hint="eastAsia"/>
          <w:color w:val="000000" w:themeColor="text1"/>
          <w:szCs w:val="26"/>
        </w:rPr>
        <w:t xml:space="preserve"> </w:t>
      </w:r>
      <w:r w:rsidRPr="004145A4">
        <w:rPr>
          <w:rFonts w:eastAsiaTheme="majorEastAsia"/>
          <w:color w:val="000000" w:themeColor="text1"/>
          <w:szCs w:val="26"/>
        </w:rPr>
        <w:t xml:space="preserve">   </w:t>
      </w:r>
      <w:r w:rsidR="00232D4D" w:rsidRPr="004145A4">
        <w:rPr>
          <w:rFonts w:eastAsiaTheme="majorEastAsia"/>
          <w:color w:val="000000" w:themeColor="text1"/>
          <w:szCs w:val="26"/>
        </w:rPr>
        <w:t xml:space="preserve">                                                           </w:t>
      </w:r>
      <w:r w:rsidR="00232D4D" w:rsidRPr="004145A4">
        <w:rPr>
          <w:rFonts w:eastAsiaTheme="majorEastAsia"/>
          <w:color w:val="000000" w:themeColor="text1"/>
          <w:szCs w:val="26"/>
        </w:rPr>
        <w:t>澳門幣</w:t>
      </w:r>
    </w:p>
    <w:tbl>
      <w:tblPr>
        <w:tblStyle w:val="ae"/>
        <w:tblW w:w="9727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1960"/>
        <w:gridCol w:w="2810"/>
        <w:gridCol w:w="988"/>
        <w:gridCol w:w="709"/>
        <w:gridCol w:w="709"/>
        <w:gridCol w:w="1134"/>
        <w:gridCol w:w="708"/>
        <w:gridCol w:w="709"/>
      </w:tblGrid>
      <w:tr w:rsidR="00232D4D" w:rsidRPr="004145A4" w:rsidTr="00D32EE5">
        <w:trPr>
          <w:trHeight w:val="188"/>
        </w:trPr>
        <w:tc>
          <w:tcPr>
            <w:tcW w:w="1960" w:type="dxa"/>
            <w:vMerge w:val="restart"/>
            <w:shd w:val="clear" w:color="auto" w:fill="BFBFBF"/>
            <w:vAlign w:val="center"/>
          </w:tcPr>
          <w:p w:rsidR="00232D4D" w:rsidRPr="004145A4" w:rsidRDefault="00232D4D" w:rsidP="00AD7329">
            <w:pPr>
              <w:jc w:val="center"/>
              <w:rPr>
                <w:rFonts w:eastAsiaTheme="majorEastAsia"/>
                <w:b/>
                <w:color w:val="000000" w:themeColor="text1"/>
                <w:sz w:val="24"/>
                <w:szCs w:val="24"/>
              </w:rPr>
            </w:pPr>
            <w:r w:rsidRPr="004145A4">
              <w:rPr>
                <w:rFonts w:eastAsiaTheme="majorEastAsia"/>
                <w:b/>
                <w:color w:val="000000" w:themeColor="text1"/>
                <w:sz w:val="24"/>
                <w:szCs w:val="24"/>
              </w:rPr>
              <w:t>保安員</w:t>
            </w:r>
          </w:p>
        </w:tc>
        <w:tc>
          <w:tcPr>
            <w:tcW w:w="2810" w:type="dxa"/>
            <w:vMerge w:val="restart"/>
            <w:shd w:val="clear" w:color="auto" w:fill="BFBFBF"/>
            <w:vAlign w:val="center"/>
          </w:tcPr>
          <w:p w:rsidR="00232D4D" w:rsidRPr="004145A4" w:rsidRDefault="00232D4D" w:rsidP="00AD7329">
            <w:pPr>
              <w:jc w:val="center"/>
              <w:rPr>
                <w:rFonts w:eastAsiaTheme="majorEastAsia"/>
                <w:b/>
                <w:color w:val="000000" w:themeColor="text1"/>
                <w:sz w:val="24"/>
                <w:szCs w:val="24"/>
              </w:rPr>
            </w:pPr>
            <w:r w:rsidRPr="004145A4">
              <w:rPr>
                <w:rFonts w:eastAsiaTheme="majorEastAsia"/>
                <w:b/>
                <w:color w:val="000000" w:themeColor="text1"/>
                <w:sz w:val="24"/>
                <w:szCs w:val="24"/>
              </w:rPr>
              <w:t>每月工作時間</w:t>
            </w:r>
          </w:p>
        </w:tc>
        <w:tc>
          <w:tcPr>
            <w:tcW w:w="2406" w:type="dxa"/>
            <w:gridSpan w:val="3"/>
            <w:shd w:val="clear" w:color="auto" w:fill="BFBFBF"/>
            <w:vAlign w:val="center"/>
          </w:tcPr>
          <w:p w:rsidR="00232D4D" w:rsidRPr="004145A4" w:rsidRDefault="00232D4D" w:rsidP="00AD7329">
            <w:pPr>
              <w:jc w:val="center"/>
              <w:rPr>
                <w:rFonts w:eastAsiaTheme="majorEastAsia"/>
                <w:b/>
                <w:color w:val="000000" w:themeColor="text1"/>
                <w:sz w:val="24"/>
                <w:szCs w:val="24"/>
              </w:rPr>
            </w:pPr>
            <w:r w:rsidRPr="004145A4">
              <w:rPr>
                <w:rFonts w:eastAsiaTheme="majorEastAsia"/>
                <w:b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2551" w:type="dxa"/>
            <w:gridSpan w:val="3"/>
            <w:shd w:val="clear" w:color="auto" w:fill="BFBFBF"/>
            <w:vAlign w:val="center"/>
          </w:tcPr>
          <w:p w:rsidR="00232D4D" w:rsidRPr="004145A4" w:rsidRDefault="00232D4D" w:rsidP="00AD7329">
            <w:pPr>
              <w:jc w:val="center"/>
              <w:rPr>
                <w:rFonts w:eastAsiaTheme="majorEastAsia"/>
                <w:b/>
                <w:color w:val="000000" w:themeColor="text1"/>
                <w:sz w:val="24"/>
                <w:szCs w:val="24"/>
              </w:rPr>
            </w:pPr>
            <w:r w:rsidRPr="004145A4">
              <w:rPr>
                <w:rFonts w:eastAsiaTheme="majorEastAsia"/>
                <w:b/>
                <w:color w:val="000000" w:themeColor="text1"/>
                <w:sz w:val="24"/>
                <w:szCs w:val="24"/>
              </w:rPr>
              <w:t>2020</w:t>
            </w:r>
          </w:p>
        </w:tc>
      </w:tr>
      <w:tr w:rsidR="00232D4D" w:rsidRPr="004145A4" w:rsidTr="00D32EE5">
        <w:trPr>
          <w:trHeight w:val="534"/>
        </w:trPr>
        <w:tc>
          <w:tcPr>
            <w:tcW w:w="1960" w:type="dxa"/>
            <w:vMerge/>
            <w:shd w:val="clear" w:color="auto" w:fill="BFBFBF"/>
            <w:vAlign w:val="center"/>
          </w:tcPr>
          <w:p w:rsidR="00232D4D" w:rsidRPr="004145A4" w:rsidRDefault="00232D4D" w:rsidP="00AD7329">
            <w:pPr>
              <w:jc w:val="center"/>
              <w:rPr>
                <w:rFonts w:eastAsiaTheme="maj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  <w:vMerge/>
            <w:shd w:val="clear" w:color="auto" w:fill="BFBFBF"/>
            <w:vAlign w:val="center"/>
          </w:tcPr>
          <w:p w:rsidR="00232D4D" w:rsidRPr="004145A4" w:rsidRDefault="00232D4D" w:rsidP="00AD7329">
            <w:pPr>
              <w:jc w:val="center"/>
              <w:rPr>
                <w:rFonts w:eastAsiaTheme="maj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BFBFBF"/>
            <w:vAlign w:val="center"/>
          </w:tcPr>
          <w:p w:rsidR="00232D4D" w:rsidRPr="004145A4" w:rsidRDefault="009D1BAE" w:rsidP="00AD7329">
            <w:pPr>
              <w:jc w:val="center"/>
              <w:rPr>
                <w:rFonts w:eastAsiaTheme="majorEastAsia"/>
                <w:b/>
                <w:color w:val="000000" w:themeColor="text1"/>
                <w:sz w:val="24"/>
                <w:szCs w:val="24"/>
              </w:rPr>
            </w:pPr>
            <w:r w:rsidRPr="004145A4">
              <w:rPr>
                <w:rFonts w:eastAsiaTheme="majorEastAsia"/>
                <w:b/>
                <w:color w:val="000000" w:themeColor="text1"/>
                <w:sz w:val="24"/>
                <w:szCs w:val="24"/>
              </w:rPr>
              <w:t>每小時服務費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232D4D" w:rsidRPr="004145A4" w:rsidRDefault="00232D4D" w:rsidP="00AD7329">
            <w:pPr>
              <w:jc w:val="center"/>
              <w:rPr>
                <w:rFonts w:eastAsiaTheme="majorEastAsia"/>
                <w:b/>
                <w:color w:val="000000" w:themeColor="text1"/>
                <w:sz w:val="24"/>
                <w:szCs w:val="24"/>
              </w:rPr>
            </w:pPr>
            <w:r w:rsidRPr="004145A4">
              <w:rPr>
                <w:rFonts w:eastAsiaTheme="majorEastAsia"/>
                <w:b/>
                <w:color w:val="000000" w:themeColor="text1"/>
                <w:sz w:val="24"/>
                <w:szCs w:val="24"/>
              </w:rPr>
              <w:t>月費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232D4D" w:rsidRPr="004145A4" w:rsidRDefault="00232D4D" w:rsidP="00AD7329">
            <w:pPr>
              <w:jc w:val="center"/>
              <w:rPr>
                <w:rFonts w:eastAsiaTheme="majorEastAsia"/>
                <w:b/>
                <w:color w:val="000000" w:themeColor="text1"/>
                <w:sz w:val="24"/>
                <w:szCs w:val="24"/>
              </w:rPr>
            </w:pPr>
            <w:r w:rsidRPr="004145A4">
              <w:rPr>
                <w:rFonts w:eastAsiaTheme="majorEastAsia"/>
                <w:b/>
                <w:color w:val="000000" w:themeColor="text1"/>
                <w:sz w:val="24"/>
                <w:szCs w:val="24"/>
              </w:rPr>
              <w:t>年費</w:t>
            </w:r>
          </w:p>
        </w:tc>
        <w:tc>
          <w:tcPr>
            <w:tcW w:w="1134" w:type="dxa"/>
            <w:shd w:val="clear" w:color="auto" w:fill="BFBFBF"/>
          </w:tcPr>
          <w:p w:rsidR="00232D4D" w:rsidRPr="004145A4" w:rsidRDefault="009D1BAE" w:rsidP="00AD7329">
            <w:pPr>
              <w:jc w:val="center"/>
              <w:rPr>
                <w:rFonts w:eastAsiaTheme="majorEastAsia"/>
                <w:b/>
                <w:color w:val="000000" w:themeColor="text1"/>
                <w:sz w:val="24"/>
                <w:szCs w:val="24"/>
              </w:rPr>
            </w:pPr>
            <w:r w:rsidRPr="004145A4">
              <w:rPr>
                <w:rFonts w:eastAsiaTheme="majorEastAsia"/>
                <w:b/>
                <w:color w:val="000000" w:themeColor="text1"/>
                <w:sz w:val="24"/>
                <w:szCs w:val="24"/>
              </w:rPr>
              <w:t>每小時服務費</w:t>
            </w:r>
          </w:p>
        </w:tc>
        <w:tc>
          <w:tcPr>
            <w:tcW w:w="708" w:type="dxa"/>
            <w:shd w:val="clear" w:color="auto" w:fill="BFBFBF"/>
            <w:vAlign w:val="center"/>
          </w:tcPr>
          <w:p w:rsidR="00232D4D" w:rsidRPr="004145A4" w:rsidRDefault="00232D4D" w:rsidP="00AD7329">
            <w:pPr>
              <w:jc w:val="center"/>
              <w:rPr>
                <w:rFonts w:eastAsiaTheme="majorEastAsia"/>
                <w:b/>
                <w:color w:val="000000" w:themeColor="text1"/>
                <w:sz w:val="24"/>
                <w:szCs w:val="24"/>
              </w:rPr>
            </w:pPr>
            <w:r w:rsidRPr="004145A4">
              <w:rPr>
                <w:rFonts w:eastAsiaTheme="majorEastAsia"/>
                <w:b/>
                <w:color w:val="000000" w:themeColor="text1"/>
                <w:sz w:val="24"/>
                <w:szCs w:val="24"/>
              </w:rPr>
              <w:t>月費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232D4D" w:rsidRPr="004145A4" w:rsidRDefault="00232D4D" w:rsidP="00AD7329">
            <w:pPr>
              <w:jc w:val="center"/>
              <w:rPr>
                <w:rFonts w:eastAsiaTheme="majorEastAsia"/>
                <w:b/>
                <w:color w:val="000000" w:themeColor="text1"/>
                <w:sz w:val="24"/>
                <w:szCs w:val="24"/>
              </w:rPr>
            </w:pPr>
            <w:r w:rsidRPr="004145A4">
              <w:rPr>
                <w:rFonts w:eastAsiaTheme="majorEastAsia"/>
                <w:b/>
                <w:color w:val="000000" w:themeColor="text1"/>
                <w:sz w:val="24"/>
                <w:szCs w:val="24"/>
              </w:rPr>
              <w:t>年費</w:t>
            </w:r>
          </w:p>
        </w:tc>
      </w:tr>
      <w:tr w:rsidR="00232D4D" w:rsidRPr="004145A4" w:rsidTr="00D32EE5">
        <w:trPr>
          <w:trHeight w:val="799"/>
        </w:trPr>
        <w:tc>
          <w:tcPr>
            <w:tcW w:w="1960" w:type="dxa"/>
            <w:vAlign w:val="center"/>
          </w:tcPr>
          <w:p w:rsidR="00232D4D" w:rsidRPr="00D32EE5" w:rsidRDefault="00232D4D" w:rsidP="00AD7329">
            <w:pPr>
              <w:spacing w:line="360" w:lineRule="auto"/>
              <w:jc w:val="both"/>
              <w:rPr>
                <w:rFonts w:eastAsiaTheme="majorEastAsia"/>
                <w:color w:val="000000" w:themeColor="text1"/>
                <w:sz w:val="22"/>
                <w:szCs w:val="22"/>
              </w:rPr>
            </w:pPr>
            <w:permStart w:id="1347910199" w:edGrp="everyone" w:colFirst="2" w:colLast="2"/>
            <w:permStart w:id="1247095722" w:edGrp="everyone" w:colFirst="3" w:colLast="3"/>
            <w:permStart w:id="1271159065" w:edGrp="everyone" w:colFirst="4" w:colLast="4"/>
            <w:permStart w:id="1741450583" w:edGrp="everyone" w:colFirst="5" w:colLast="5"/>
            <w:permStart w:id="1633246469" w:edGrp="everyone" w:colFirst="6" w:colLast="6"/>
            <w:permStart w:id="225858762" w:edGrp="everyone" w:colFirst="7" w:colLast="7"/>
            <w:r w:rsidRPr="00D32EE5">
              <w:rPr>
                <w:rFonts w:eastAsiaTheme="majorEastAsia"/>
                <w:color w:val="000000" w:themeColor="text1"/>
                <w:sz w:val="22"/>
                <w:szCs w:val="22"/>
              </w:rPr>
              <w:t>1</w:t>
            </w:r>
            <w:r w:rsidRPr="00D32EE5">
              <w:rPr>
                <w:rFonts w:eastAsiaTheme="majorEastAsia"/>
                <w:color w:val="000000" w:themeColor="text1"/>
                <w:sz w:val="22"/>
                <w:szCs w:val="22"/>
              </w:rPr>
              <w:t>名日間</w:t>
            </w:r>
            <w:r w:rsidRPr="00D32EE5">
              <w:rPr>
                <w:rFonts w:eastAsiaTheme="majorEastAsia"/>
                <w:color w:val="000000" w:themeColor="text1"/>
                <w:sz w:val="22"/>
                <w:szCs w:val="22"/>
                <w:lang w:eastAsia="zh-HK"/>
              </w:rPr>
              <w:t>男</w:t>
            </w:r>
            <w:r w:rsidRPr="00D32EE5">
              <w:rPr>
                <w:rFonts w:eastAsiaTheme="majorEastAsia"/>
                <w:color w:val="000000" w:themeColor="text1"/>
                <w:sz w:val="22"/>
                <w:szCs w:val="22"/>
              </w:rPr>
              <w:t>隊長</w:t>
            </w:r>
          </w:p>
        </w:tc>
        <w:tc>
          <w:tcPr>
            <w:tcW w:w="2810" w:type="dxa"/>
            <w:vAlign w:val="center"/>
          </w:tcPr>
          <w:p w:rsidR="00232D4D" w:rsidRPr="00D32EE5" w:rsidRDefault="00232D4D" w:rsidP="00AD7329">
            <w:pPr>
              <w:spacing w:line="360" w:lineRule="auto"/>
              <w:jc w:val="both"/>
              <w:rPr>
                <w:rFonts w:eastAsiaTheme="majorEastAsia"/>
                <w:color w:val="000000" w:themeColor="text1"/>
                <w:sz w:val="22"/>
                <w:szCs w:val="22"/>
              </w:rPr>
            </w:pPr>
            <w:r w:rsidRPr="00D32EE5">
              <w:rPr>
                <w:rFonts w:eastAsiaTheme="majorEastAsia"/>
                <w:color w:val="000000" w:themeColor="text1"/>
                <w:sz w:val="22"/>
                <w:szCs w:val="22"/>
              </w:rPr>
              <w:t>12</w:t>
            </w:r>
            <w:r w:rsidRPr="00D32EE5">
              <w:rPr>
                <w:rFonts w:eastAsiaTheme="majorEastAsia"/>
                <w:color w:val="000000" w:themeColor="text1"/>
                <w:sz w:val="22"/>
                <w:szCs w:val="22"/>
              </w:rPr>
              <w:t>小時</w:t>
            </w:r>
            <w:r w:rsidR="000E0428" w:rsidRPr="00D32EE5">
              <w:rPr>
                <w:rFonts w:eastAsiaTheme="majorEastAsia"/>
                <w:color w:val="000000" w:themeColor="text1"/>
                <w:sz w:val="22"/>
                <w:szCs w:val="22"/>
              </w:rPr>
              <w:t>x</w:t>
            </w:r>
            <w:r w:rsidRPr="00D32EE5">
              <w:rPr>
                <w:rFonts w:eastAsiaTheme="majorEastAsia"/>
                <w:color w:val="000000" w:themeColor="text1"/>
                <w:sz w:val="22"/>
                <w:szCs w:val="22"/>
              </w:rPr>
              <w:t>30.5(</w:t>
            </w:r>
            <w:r w:rsidRPr="00D32EE5">
              <w:rPr>
                <w:rFonts w:eastAsiaTheme="majorEastAsia"/>
                <w:color w:val="000000" w:themeColor="text1"/>
                <w:sz w:val="22"/>
                <w:szCs w:val="22"/>
              </w:rPr>
              <w:t>天</w:t>
            </w:r>
            <w:r w:rsidRPr="00D32EE5">
              <w:rPr>
                <w:rFonts w:eastAsiaTheme="majorEastAsia"/>
                <w:color w:val="000000" w:themeColor="text1"/>
                <w:sz w:val="22"/>
                <w:szCs w:val="22"/>
              </w:rPr>
              <w:t>)= 366</w:t>
            </w:r>
            <w:r w:rsidRPr="00D32EE5">
              <w:rPr>
                <w:rFonts w:eastAsiaTheme="majorEastAsia"/>
                <w:color w:val="000000" w:themeColor="text1"/>
                <w:sz w:val="22"/>
                <w:szCs w:val="22"/>
              </w:rPr>
              <w:t>小時</w:t>
            </w:r>
          </w:p>
          <w:p w:rsidR="00232D4D" w:rsidRPr="00D32EE5" w:rsidRDefault="00232D4D" w:rsidP="00AD7329">
            <w:pPr>
              <w:spacing w:line="360" w:lineRule="auto"/>
              <w:jc w:val="both"/>
              <w:rPr>
                <w:rFonts w:eastAsiaTheme="majorEastAsia"/>
                <w:color w:val="000000" w:themeColor="text1"/>
                <w:sz w:val="22"/>
                <w:szCs w:val="22"/>
              </w:rPr>
            </w:pPr>
            <w:r w:rsidRPr="00D32EE5">
              <w:rPr>
                <w:rFonts w:eastAsiaTheme="majorEastAsia"/>
                <w:color w:val="000000" w:themeColor="text1"/>
                <w:sz w:val="22"/>
                <w:szCs w:val="22"/>
              </w:rPr>
              <w:t xml:space="preserve">(08:00-20:00, </w:t>
            </w:r>
            <w:r w:rsidRPr="00D32EE5">
              <w:rPr>
                <w:rFonts w:eastAsiaTheme="majorEastAsia"/>
                <w:color w:val="000000" w:themeColor="text1"/>
                <w:sz w:val="22"/>
                <w:szCs w:val="22"/>
              </w:rPr>
              <w:t>星期一至日</w:t>
            </w:r>
            <w:r w:rsidRPr="00D32EE5">
              <w:rPr>
                <w:rFonts w:eastAsiaTheme="majorEastAsi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988" w:type="dxa"/>
          </w:tcPr>
          <w:p w:rsidR="00232D4D" w:rsidRPr="004145A4" w:rsidRDefault="00232D4D" w:rsidP="00AD7329">
            <w:pPr>
              <w:spacing w:line="360" w:lineRule="auto"/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232D4D" w:rsidRPr="004145A4" w:rsidRDefault="00232D4D" w:rsidP="00AD7329">
            <w:pPr>
              <w:spacing w:line="360" w:lineRule="auto"/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232D4D" w:rsidRPr="004145A4" w:rsidRDefault="00232D4D" w:rsidP="00AD7329">
            <w:pPr>
              <w:spacing w:line="360" w:lineRule="auto"/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2D4D" w:rsidRPr="004145A4" w:rsidRDefault="00232D4D" w:rsidP="00AD7329">
            <w:pPr>
              <w:spacing w:line="360" w:lineRule="auto"/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232D4D" w:rsidRPr="004145A4" w:rsidRDefault="00232D4D" w:rsidP="00AD7329">
            <w:pPr>
              <w:spacing w:line="360" w:lineRule="auto"/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232D4D" w:rsidRPr="004145A4" w:rsidRDefault="00232D4D" w:rsidP="00AD7329">
            <w:pPr>
              <w:spacing w:line="360" w:lineRule="auto"/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</w:tr>
      <w:tr w:rsidR="00232D4D" w:rsidRPr="004145A4" w:rsidTr="00D32EE5">
        <w:trPr>
          <w:trHeight w:val="843"/>
        </w:trPr>
        <w:tc>
          <w:tcPr>
            <w:tcW w:w="1960" w:type="dxa"/>
            <w:vAlign w:val="center"/>
          </w:tcPr>
          <w:p w:rsidR="00232D4D" w:rsidRPr="00D32EE5" w:rsidRDefault="00232D4D" w:rsidP="00AD7329">
            <w:pPr>
              <w:spacing w:line="360" w:lineRule="auto"/>
              <w:jc w:val="both"/>
              <w:rPr>
                <w:rFonts w:eastAsiaTheme="majorEastAsia"/>
                <w:color w:val="000000" w:themeColor="text1"/>
                <w:sz w:val="22"/>
                <w:szCs w:val="22"/>
              </w:rPr>
            </w:pPr>
            <w:permStart w:id="180033353" w:edGrp="everyone" w:colFirst="2" w:colLast="2"/>
            <w:permStart w:id="1425098905" w:edGrp="everyone" w:colFirst="3" w:colLast="3"/>
            <w:permStart w:id="1334141429" w:edGrp="everyone" w:colFirst="4" w:colLast="4"/>
            <w:permStart w:id="1976066934" w:edGrp="everyone" w:colFirst="5" w:colLast="5"/>
            <w:permStart w:id="943080353" w:edGrp="everyone" w:colFirst="6" w:colLast="6"/>
            <w:permStart w:id="1974216682" w:edGrp="everyone" w:colFirst="7" w:colLast="7"/>
            <w:permEnd w:id="1347910199"/>
            <w:permEnd w:id="1247095722"/>
            <w:permEnd w:id="1271159065"/>
            <w:permEnd w:id="1741450583"/>
            <w:permEnd w:id="1633246469"/>
            <w:permEnd w:id="225858762"/>
            <w:r w:rsidRPr="00D32EE5">
              <w:rPr>
                <w:rFonts w:eastAsiaTheme="majorEastAsia"/>
                <w:color w:val="000000" w:themeColor="text1"/>
                <w:sz w:val="22"/>
                <w:szCs w:val="22"/>
              </w:rPr>
              <w:t>1</w:t>
            </w:r>
            <w:r w:rsidRPr="00D32EE5">
              <w:rPr>
                <w:rFonts w:eastAsiaTheme="majorEastAsia"/>
                <w:color w:val="000000" w:themeColor="text1"/>
                <w:sz w:val="22"/>
                <w:szCs w:val="22"/>
              </w:rPr>
              <w:t>名夜間</w:t>
            </w:r>
            <w:r w:rsidRPr="00D32EE5">
              <w:rPr>
                <w:rFonts w:eastAsiaTheme="majorEastAsia"/>
                <w:color w:val="000000" w:themeColor="text1"/>
                <w:sz w:val="22"/>
                <w:szCs w:val="22"/>
                <w:lang w:eastAsia="zh-HK"/>
              </w:rPr>
              <w:t>男</w:t>
            </w:r>
            <w:r w:rsidRPr="00D32EE5">
              <w:rPr>
                <w:rFonts w:eastAsiaTheme="majorEastAsia"/>
                <w:color w:val="000000" w:themeColor="text1"/>
                <w:sz w:val="22"/>
                <w:szCs w:val="22"/>
              </w:rPr>
              <w:t>隊長</w:t>
            </w:r>
          </w:p>
        </w:tc>
        <w:tc>
          <w:tcPr>
            <w:tcW w:w="2810" w:type="dxa"/>
            <w:vAlign w:val="center"/>
          </w:tcPr>
          <w:p w:rsidR="00232D4D" w:rsidRPr="00D32EE5" w:rsidRDefault="00232D4D" w:rsidP="00AD7329">
            <w:pPr>
              <w:spacing w:line="360" w:lineRule="auto"/>
              <w:jc w:val="both"/>
              <w:rPr>
                <w:rFonts w:eastAsiaTheme="majorEastAsia"/>
                <w:color w:val="000000" w:themeColor="text1"/>
                <w:sz w:val="22"/>
                <w:szCs w:val="22"/>
              </w:rPr>
            </w:pPr>
            <w:r w:rsidRPr="00D32EE5">
              <w:rPr>
                <w:rFonts w:eastAsiaTheme="majorEastAsia"/>
                <w:color w:val="000000" w:themeColor="text1"/>
                <w:sz w:val="22"/>
                <w:szCs w:val="22"/>
              </w:rPr>
              <w:t>12</w:t>
            </w:r>
            <w:r w:rsidRPr="00D32EE5">
              <w:rPr>
                <w:rFonts w:eastAsiaTheme="majorEastAsia"/>
                <w:color w:val="000000" w:themeColor="text1"/>
                <w:sz w:val="22"/>
                <w:szCs w:val="22"/>
              </w:rPr>
              <w:t>小時</w:t>
            </w:r>
            <w:r w:rsidR="000E0428" w:rsidRPr="00D32EE5">
              <w:rPr>
                <w:rFonts w:eastAsiaTheme="majorEastAsia"/>
                <w:color w:val="000000" w:themeColor="text1"/>
                <w:sz w:val="22"/>
                <w:szCs w:val="22"/>
              </w:rPr>
              <w:t>x</w:t>
            </w:r>
            <w:r w:rsidRPr="00D32EE5">
              <w:rPr>
                <w:rFonts w:eastAsiaTheme="majorEastAsia"/>
                <w:color w:val="000000" w:themeColor="text1"/>
                <w:sz w:val="22"/>
                <w:szCs w:val="22"/>
              </w:rPr>
              <w:t>30.5(</w:t>
            </w:r>
            <w:r w:rsidRPr="00D32EE5">
              <w:rPr>
                <w:rFonts w:eastAsiaTheme="majorEastAsia"/>
                <w:color w:val="000000" w:themeColor="text1"/>
                <w:sz w:val="22"/>
                <w:szCs w:val="22"/>
              </w:rPr>
              <w:t>天</w:t>
            </w:r>
            <w:r w:rsidRPr="00D32EE5">
              <w:rPr>
                <w:rFonts w:eastAsiaTheme="majorEastAsia"/>
                <w:color w:val="000000" w:themeColor="text1"/>
                <w:sz w:val="22"/>
                <w:szCs w:val="22"/>
              </w:rPr>
              <w:t>)= 366</w:t>
            </w:r>
            <w:r w:rsidRPr="00D32EE5">
              <w:rPr>
                <w:rFonts w:eastAsiaTheme="majorEastAsia"/>
                <w:color w:val="000000" w:themeColor="text1"/>
                <w:sz w:val="22"/>
                <w:szCs w:val="22"/>
              </w:rPr>
              <w:t>小時</w:t>
            </w:r>
          </w:p>
          <w:p w:rsidR="00232D4D" w:rsidRPr="00D32EE5" w:rsidRDefault="00232D4D" w:rsidP="00AD7329">
            <w:pPr>
              <w:spacing w:line="360" w:lineRule="auto"/>
              <w:jc w:val="both"/>
              <w:rPr>
                <w:rFonts w:eastAsiaTheme="majorEastAsia"/>
                <w:color w:val="000000" w:themeColor="text1"/>
                <w:sz w:val="22"/>
                <w:szCs w:val="22"/>
              </w:rPr>
            </w:pPr>
            <w:r w:rsidRPr="00D32EE5">
              <w:rPr>
                <w:rFonts w:eastAsiaTheme="majorEastAsia"/>
                <w:color w:val="000000" w:themeColor="text1"/>
                <w:sz w:val="22"/>
                <w:szCs w:val="22"/>
              </w:rPr>
              <w:t xml:space="preserve">(20:00-08:00, </w:t>
            </w:r>
            <w:r w:rsidRPr="00D32EE5">
              <w:rPr>
                <w:rFonts w:eastAsiaTheme="majorEastAsia"/>
                <w:color w:val="000000" w:themeColor="text1"/>
                <w:sz w:val="22"/>
                <w:szCs w:val="22"/>
              </w:rPr>
              <w:t>星期一至日</w:t>
            </w:r>
            <w:r w:rsidRPr="00D32EE5">
              <w:rPr>
                <w:rFonts w:eastAsiaTheme="majorEastAsi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988" w:type="dxa"/>
          </w:tcPr>
          <w:p w:rsidR="00232D4D" w:rsidRPr="004145A4" w:rsidRDefault="00232D4D" w:rsidP="00AD7329">
            <w:pPr>
              <w:spacing w:line="360" w:lineRule="auto"/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232D4D" w:rsidRPr="004145A4" w:rsidRDefault="00232D4D" w:rsidP="00AD7329">
            <w:pPr>
              <w:spacing w:line="360" w:lineRule="auto"/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232D4D" w:rsidRPr="004145A4" w:rsidRDefault="00232D4D" w:rsidP="00AD7329">
            <w:pPr>
              <w:spacing w:line="360" w:lineRule="auto"/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2D4D" w:rsidRPr="004145A4" w:rsidRDefault="00232D4D" w:rsidP="00AD7329">
            <w:pPr>
              <w:spacing w:line="360" w:lineRule="auto"/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232D4D" w:rsidRPr="004145A4" w:rsidRDefault="00232D4D" w:rsidP="00AD7329">
            <w:pPr>
              <w:spacing w:line="360" w:lineRule="auto"/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232D4D" w:rsidRPr="004145A4" w:rsidRDefault="00232D4D" w:rsidP="00AD7329">
            <w:pPr>
              <w:spacing w:line="360" w:lineRule="auto"/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</w:tr>
      <w:tr w:rsidR="00232D4D" w:rsidRPr="004145A4" w:rsidTr="00D32EE5">
        <w:trPr>
          <w:trHeight w:val="745"/>
        </w:trPr>
        <w:tc>
          <w:tcPr>
            <w:tcW w:w="1960" w:type="dxa"/>
            <w:vAlign w:val="center"/>
          </w:tcPr>
          <w:p w:rsidR="00232D4D" w:rsidRPr="00D32EE5" w:rsidRDefault="00232D4D" w:rsidP="00AD7329">
            <w:pPr>
              <w:spacing w:line="360" w:lineRule="auto"/>
              <w:jc w:val="both"/>
              <w:rPr>
                <w:rFonts w:eastAsiaTheme="majorEastAsia"/>
                <w:color w:val="000000" w:themeColor="text1"/>
                <w:sz w:val="22"/>
                <w:szCs w:val="22"/>
              </w:rPr>
            </w:pPr>
            <w:permStart w:id="750196144" w:edGrp="everyone" w:colFirst="2" w:colLast="2"/>
            <w:permStart w:id="1177695850" w:edGrp="everyone" w:colFirst="3" w:colLast="3"/>
            <w:permStart w:id="899100095" w:edGrp="everyone" w:colFirst="4" w:colLast="4"/>
            <w:permStart w:id="1424234762" w:edGrp="everyone" w:colFirst="5" w:colLast="5"/>
            <w:permStart w:id="1524264485" w:edGrp="everyone" w:colFirst="6" w:colLast="6"/>
            <w:permStart w:id="438313012" w:edGrp="everyone" w:colFirst="7" w:colLast="7"/>
            <w:permEnd w:id="180033353"/>
            <w:permEnd w:id="1425098905"/>
            <w:permEnd w:id="1334141429"/>
            <w:permEnd w:id="1976066934"/>
            <w:permEnd w:id="943080353"/>
            <w:permEnd w:id="1974216682"/>
            <w:r w:rsidRPr="00D32EE5">
              <w:rPr>
                <w:rFonts w:eastAsiaTheme="majorEastAsia"/>
                <w:color w:val="000000" w:themeColor="text1"/>
                <w:sz w:val="22"/>
                <w:szCs w:val="22"/>
              </w:rPr>
              <w:t>1</w:t>
            </w:r>
            <w:r w:rsidRPr="00D32EE5">
              <w:rPr>
                <w:rFonts w:eastAsiaTheme="majorEastAsia"/>
                <w:color w:val="000000" w:themeColor="text1"/>
                <w:sz w:val="22"/>
                <w:szCs w:val="22"/>
              </w:rPr>
              <w:t>名夜</w:t>
            </w:r>
            <w:r w:rsidRPr="00D32EE5">
              <w:rPr>
                <w:rFonts w:eastAsiaTheme="majorEastAsia"/>
                <w:color w:val="000000" w:themeColor="text1"/>
                <w:sz w:val="22"/>
                <w:szCs w:val="22"/>
                <w:lang w:eastAsia="zh-HK"/>
              </w:rPr>
              <w:t>間女保安員</w:t>
            </w:r>
          </w:p>
        </w:tc>
        <w:tc>
          <w:tcPr>
            <w:tcW w:w="2810" w:type="dxa"/>
            <w:vAlign w:val="center"/>
          </w:tcPr>
          <w:p w:rsidR="00232D4D" w:rsidRPr="00D32EE5" w:rsidRDefault="00232D4D" w:rsidP="00AD7329">
            <w:pPr>
              <w:spacing w:line="360" w:lineRule="auto"/>
              <w:jc w:val="both"/>
              <w:rPr>
                <w:rFonts w:eastAsiaTheme="majorEastAsia"/>
                <w:color w:val="000000" w:themeColor="text1"/>
                <w:sz w:val="22"/>
                <w:szCs w:val="22"/>
              </w:rPr>
            </w:pPr>
            <w:r w:rsidRPr="00D32EE5">
              <w:rPr>
                <w:rFonts w:eastAsiaTheme="majorEastAsia"/>
                <w:color w:val="000000" w:themeColor="text1"/>
                <w:sz w:val="22"/>
                <w:szCs w:val="22"/>
              </w:rPr>
              <w:t>12</w:t>
            </w:r>
            <w:r w:rsidRPr="00D32EE5">
              <w:rPr>
                <w:rFonts w:eastAsiaTheme="majorEastAsia"/>
                <w:color w:val="000000" w:themeColor="text1"/>
                <w:sz w:val="22"/>
                <w:szCs w:val="22"/>
              </w:rPr>
              <w:t>小時</w:t>
            </w:r>
            <w:r w:rsidR="000E0428" w:rsidRPr="00D32EE5">
              <w:rPr>
                <w:rFonts w:eastAsiaTheme="majorEastAsia"/>
                <w:color w:val="000000" w:themeColor="text1"/>
                <w:sz w:val="22"/>
                <w:szCs w:val="22"/>
              </w:rPr>
              <w:t>x</w:t>
            </w:r>
            <w:r w:rsidRPr="00D32EE5">
              <w:rPr>
                <w:rFonts w:eastAsiaTheme="majorEastAsia"/>
                <w:color w:val="000000" w:themeColor="text1"/>
                <w:sz w:val="22"/>
                <w:szCs w:val="22"/>
              </w:rPr>
              <w:t>30.5(</w:t>
            </w:r>
            <w:r w:rsidRPr="00D32EE5">
              <w:rPr>
                <w:rFonts w:eastAsiaTheme="majorEastAsia"/>
                <w:color w:val="000000" w:themeColor="text1"/>
                <w:sz w:val="22"/>
                <w:szCs w:val="22"/>
              </w:rPr>
              <w:t>天</w:t>
            </w:r>
            <w:r w:rsidRPr="00D32EE5">
              <w:rPr>
                <w:rFonts w:eastAsiaTheme="majorEastAsia"/>
                <w:color w:val="000000" w:themeColor="text1"/>
                <w:sz w:val="22"/>
                <w:szCs w:val="22"/>
              </w:rPr>
              <w:t>)= 366</w:t>
            </w:r>
            <w:r w:rsidRPr="00D32EE5">
              <w:rPr>
                <w:rFonts w:eastAsiaTheme="majorEastAsia"/>
                <w:color w:val="000000" w:themeColor="text1"/>
                <w:sz w:val="22"/>
                <w:szCs w:val="22"/>
              </w:rPr>
              <w:t>小時</w:t>
            </w:r>
          </w:p>
          <w:p w:rsidR="00232D4D" w:rsidRPr="00D32EE5" w:rsidRDefault="00232D4D" w:rsidP="00AD7329">
            <w:pPr>
              <w:spacing w:line="360" w:lineRule="auto"/>
              <w:jc w:val="both"/>
              <w:rPr>
                <w:rFonts w:eastAsiaTheme="majorEastAsia"/>
                <w:color w:val="000000" w:themeColor="text1"/>
                <w:sz w:val="22"/>
                <w:szCs w:val="22"/>
              </w:rPr>
            </w:pPr>
            <w:r w:rsidRPr="00D32EE5">
              <w:rPr>
                <w:rFonts w:eastAsiaTheme="majorEastAsia"/>
                <w:color w:val="000000" w:themeColor="text1"/>
                <w:sz w:val="22"/>
                <w:szCs w:val="22"/>
              </w:rPr>
              <w:t xml:space="preserve">(20:00-08:00, </w:t>
            </w:r>
            <w:r w:rsidRPr="00D32EE5">
              <w:rPr>
                <w:rFonts w:eastAsiaTheme="majorEastAsia"/>
                <w:color w:val="000000" w:themeColor="text1"/>
                <w:sz w:val="22"/>
                <w:szCs w:val="22"/>
              </w:rPr>
              <w:t>星期一至日</w:t>
            </w:r>
            <w:r w:rsidRPr="00D32EE5">
              <w:rPr>
                <w:rFonts w:eastAsiaTheme="majorEastAsi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988" w:type="dxa"/>
          </w:tcPr>
          <w:p w:rsidR="00232D4D" w:rsidRPr="004145A4" w:rsidRDefault="00232D4D" w:rsidP="00AD7329">
            <w:pPr>
              <w:spacing w:line="360" w:lineRule="auto"/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232D4D" w:rsidRPr="004145A4" w:rsidRDefault="00232D4D" w:rsidP="00AD7329">
            <w:pPr>
              <w:spacing w:line="360" w:lineRule="auto"/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232D4D" w:rsidRPr="004145A4" w:rsidRDefault="00232D4D" w:rsidP="00AD7329">
            <w:pPr>
              <w:spacing w:line="360" w:lineRule="auto"/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2D4D" w:rsidRPr="004145A4" w:rsidRDefault="00232D4D" w:rsidP="00AD7329">
            <w:pPr>
              <w:spacing w:line="360" w:lineRule="auto"/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232D4D" w:rsidRPr="004145A4" w:rsidRDefault="00232D4D" w:rsidP="00AD7329">
            <w:pPr>
              <w:spacing w:line="360" w:lineRule="auto"/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232D4D" w:rsidRPr="004145A4" w:rsidRDefault="00232D4D" w:rsidP="00AD7329">
            <w:pPr>
              <w:spacing w:line="360" w:lineRule="auto"/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</w:tr>
      <w:tr w:rsidR="00232D4D" w:rsidRPr="004145A4" w:rsidTr="006C64D1">
        <w:trPr>
          <w:trHeight w:val="222"/>
        </w:trPr>
        <w:tc>
          <w:tcPr>
            <w:tcW w:w="4770" w:type="dxa"/>
            <w:gridSpan w:val="2"/>
            <w:tcBorders>
              <w:bottom w:val="single" w:sz="4" w:space="0" w:color="auto"/>
            </w:tcBorders>
            <w:vAlign w:val="center"/>
          </w:tcPr>
          <w:p w:rsidR="00232D4D" w:rsidRPr="004145A4" w:rsidRDefault="00232D4D" w:rsidP="00AD7329">
            <w:pPr>
              <w:spacing w:line="360" w:lineRule="auto"/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  <w:permStart w:id="1491823565" w:edGrp="everyone" w:colFirst="5" w:colLast="5"/>
            <w:permStart w:id="1410613294" w:edGrp="everyone" w:colFirst="6" w:colLast="6"/>
            <w:permStart w:id="254105018" w:edGrp="everyone" w:colFirst="2" w:colLast="2"/>
            <w:permStart w:id="1541022987" w:edGrp="everyone" w:colFirst="3" w:colLast="3"/>
            <w:permEnd w:id="750196144"/>
            <w:permEnd w:id="1177695850"/>
            <w:permEnd w:id="899100095"/>
            <w:permEnd w:id="1424234762"/>
            <w:permEnd w:id="1524264485"/>
            <w:permEnd w:id="438313012"/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總金額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BFBFBF"/>
          </w:tcPr>
          <w:p w:rsidR="00232D4D" w:rsidRPr="004145A4" w:rsidRDefault="00232D4D" w:rsidP="00AD7329">
            <w:pPr>
              <w:spacing w:line="360" w:lineRule="auto"/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232D4D" w:rsidRPr="004145A4" w:rsidRDefault="00232D4D" w:rsidP="00AD7329">
            <w:pPr>
              <w:spacing w:line="360" w:lineRule="auto"/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232D4D" w:rsidRPr="004145A4" w:rsidRDefault="00232D4D" w:rsidP="00AD7329">
            <w:pPr>
              <w:spacing w:line="360" w:lineRule="auto"/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/>
          </w:tcPr>
          <w:p w:rsidR="00232D4D" w:rsidRPr="004145A4" w:rsidRDefault="00232D4D" w:rsidP="00AD7329">
            <w:pPr>
              <w:spacing w:line="360" w:lineRule="auto"/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32D4D" w:rsidRPr="004145A4" w:rsidRDefault="00232D4D" w:rsidP="00AD7329">
            <w:pPr>
              <w:spacing w:line="360" w:lineRule="auto"/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2D4D" w:rsidRPr="004145A4" w:rsidRDefault="00232D4D" w:rsidP="00AD7329">
            <w:pPr>
              <w:spacing w:line="360" w:lineRule="auto"/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</w:tr>
      <w:permEnd w:id="1491823565"/>
      <w:permEnd w:id="1410613294"/>
      <w:permEnd w:id="254105018"/>
      <w:permEnd w:id="1541022987"/>
    </w:tbl>
    <w:p w:rsidR="002243E9" w:rsidRDefault="002243E9"/>
    <w:tbl>
      <w:tblPr>
        <w:tblStyle w:val="ae"/>
        <w:tblW w:w="9727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1777"/>
        <w:gridCol w:w="2993"/>
        <w:gridCol w:w="988"/>
        <w:gridCol w:w="709"/>
        <w:gridCol w:w="709"/>
        <w:gridCol w:w="1134"/>
        <w:gridCol w:w="708"/>
        <w:gridCol w:w="709"/>
      </w:tblGrid>
      <w:tr w:rsidR="00232D4D" w:rsidRPr="004145A4" w:rsidTr="00533E24">
        <w:trPr>
          <w:trHeight w:val="291"/>
        </w:trPr>
        <w:tc>
          <w:tcPr>
            <w:tcW w:w="1777" w:type="dxa"/>
            <w:vMerge w:val="restart"/>
            <w:shd w:val="clear" w:color="auto" w:fill="BFBFBF"/>
            <w:vAlign w:val="center"/>
          </w:tcPr>
          <w:p w:rsidR="00232D4D" w:rsidRPr="004145A4" w:rsidRDefault="00FB13F5" w:rsidP="00AD7329">
            <w:pPr>
              <w:jc w:val="center"/>
              <w:rPr>
                <w:rFonts w:eastAsiaTheme="maj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Theme="majorEastAsia"/>
                <w:b/>
                <w:color w:val="000000" w:themeColor="text1"/>
                <w:sz w:val="24"/>
                <w:szCs w:val="24"/>
              </w:rPr>
              <w:t>學生宿舍</w:t>
            </w:r>
            <w:r w:rsidR="003258AF" w:rsidRPr="004145A4">
              <w:rPr>
                <w:rFonts w:eastAsiaTheme="majorEastAsia"/>
                <w:b/>
                <w:color w:val="000000" w:themeColor="text1"/>
                <w:sz w:val="24"/>
                <w:szCs w:val="24"/>
              </w:rPr>
              <w:t>管理員</w:t>
            </w:r>
          </w:p>
        </w:tc>
        <w:tc>
          <w:tcPr>
            <w:tcW w:w="2993" w:type="dxa"/>
            <w:vMerge w:val="restart"/>
            <w:shd w:val="clear" w:color="auto" w:fill="BFBFBF"/>
            <w:vAlign w:val="center"/>
          </w:tcPr>
          <w:p w:rsidR="00232D4D" w:rsidRPr="004145A4" w:rsidRDefault="00232D4D" w:rsidP="00AD7329">
            <w:pPr>
              <w:jc w:val="center"/>
              <w:rPr>
                <w:rFonts w:eastAsiaTheme="majorEastAsia"/>
                <w:b/>
                <w:color w:val="000000" w:themeColor="text1"/>
                <w:sz w:val="24"/>
                <w:szCs w:val="24"/>
              </w:rPr>
            </w:pPr>
            <w:r w:rsidRPr="004145A4">
              <w:rPr>
                <w:rFonts w:eastAsiaTheme="majorEastAsia"/>
                <w:b/>
                <w:color w:val="000000" w:themeColor="text1"/>
                <w:sz w:val="24"/>
                <w:szCs w:val="24"/>
              </w:rPr>
              <w:t>每月工作時間</w:t>
            </w:r>
          </w:p>
        </w:tc>
        <w:tc>
          <w:tcPr>
            <w:tcW w:w="2406" w:type="dxa"/>
            <w:gridSpan w:val="3"/>
            <w:shd w:val="clear" w:color="auto" w:fill="BFBFBF"/>
            <w:vAlign w:val="center"/>
          </w:tcPr>
          <w:p w:rsidR="00232D4D" w:rsidRPr="004145A4" w:rsidRDefault="00232D4D" w:rsidP="00AD7329">
            <w:pPr>
              <w:jc w:val="center"/>
              <w:rPr>
                <w:rFonts w:eastAsiaTheme="majorEastAsia"/>
                <w:b/>
                <w:color w:val="000000" w:themeColor="text1"/>
                <w:sz w:val="24"/>
                <w:szCs w:val="24"/>
              </w:rPr>
            </w:pPr>
            <w:r w:rsidRPr="004145A4">
              <w:rPr>
                <w:rFonts w:eastAsiaTheme="majorEastAsia"/>
                <w:b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2551" w:type="dxa"/>
            <w:gridSpan w:val="3"/>
            <w:shd w:val="clear" w:color="auto" w:fill="BFBFBF"/>
            <w:vAlign w:val="center"/>
          </w:tcPr>
          <w:p w:rsidR="00232D4D" w:rsidRPr="004145A4" w:rsidRDefault="00232D4D" w:rsidP="00AD7329">
            <w:pPr>
              <w:jc w:val="center"/>
              <w:rPr>
                <w:rFonts w:eastAsiaTheme="majorEastAsia"/>
                <w:b/>
                <w:color w:val="000000" w:themeColor="text1"/>
                <w:sz w:val="24"/>
                <w:szCs w:val="24"/>
              </w:rPr>
            </w:pPr>
            <w:r w:rsidRPr="004145A4">
              <w:rPr>
                <w:rFonts w:eastAsiaTheme="majorEastAsia"/>
                <w:b/>
                <w:color w:val="000000" w:themeColor="text1"/>
                <w:sz w:val="24"/>
                <w:szCs w:val="24"/>
              </w:rPr>
              <w:t>2020</w:t>
            </w:r>
          </w:p>
        </w:tc>
      </w:tr>
      <w:tr w:rsidR="00232D4D" w:rsidRPr="004145A4" w:rsidTr="00533E24">
        <w:trPr>
          <w:trHeight w:val="581"/>
        </w:trPr>
        <w:tc>
          <w:tcPr>
            <w:tcW w:w="1777" w:type="dxa"/>
            <w:vMerge/>
            <w:shd w:val="clear" w:color="auto" w:fill="BFBFBF"/>
            <w:vAlign w:val="center"/>
          </w:tcPr>
          <w:p w:rsidR="00232D4D" w:rsidRPr="004145A4" w:rsidRDefault="00232D4D" w:rsidP="00AD7329">
            <w:pPr>
              <w:jc w:val="center"/>
              <w:rPr>
                <w:rFonts w:eastAsiaTheme="maj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93" w:type="dxa"/>
            <w:vMerge/>
            <w:shd w:val="clear" w:color="auto" w:fill="BFBFBF"/>
            <w:vAlign w:val="center"/>
          </w:tcPr>
          <w:p w:rsidR="00232D4D" w:rsidRPr="004145A4" w:rsidRDefault="00232D4D" w:rsidP="00AD7329">
            <w:pPr>
              <w:jc w:val="center"/>
              <w:rPr>
                <w:rFonts w:eastAsiaTheme="maj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BFBFBF"/>
            <w:vAlign w:val="center"/>
          </w:tcPr>
          <w:p w:rsidR="00232D4D" w:rsidRPr="004145A4" w:rsidRDefault="009D1BAE" w:rsidP="00AD7329">
            <w:pPr>
              <w:jc w:val="center"/>
              <w:rPr>
                <w:rFonts w:eastAsiaTheme="majorEastAsia"/>
                <w:b/>
                <w:color w:val="000000" w:themeColor="text1"/>
                <w:sz w:val="24"/>
                <w:szCs w:val="24"/>
              </w:rPr>
            </w:pPr>
            <w:r w:rsidRPr="004145A4">
              <w:rPr>
                <w:rFonts w:eastAsiaTheme="majorEastAsia"/>
                <w:b/>
                <w:color w:val="000000" w:themeColor="text1"/>
                <w:sz w:val="24"/>
                <w:szCs w:val="24"/>
              </w:rPr>
              <w:t>每小時服務費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232D4D" w:rsidRPr="004145A4" w:rsidRDefault="00232D4D" w:rsidP="00AD7329">
            <w:pPr>
              <w:jc w:val="center"/>
              <w:rPr>
                <w:rFonts w:eastAsiaTheme="majorEastAsia"/>
                <w:b/>
                <w:color w:val="000000" w:themeColor="text1"/>
                <w:sz w:val="24"/>
                <w:szCs w:val="24"/>
              </w:rPr>
            </w:pPr>
            <w:r w:rsidRPr="004145A4">
              <w:rPr>
                <w:rFonts w:eastAsiaTheme="majorEastAsia"/>
                <w:b/>
                <w:color w:val="000000" w:themeColor="text1"/>
                <w:sz w:val="24"/>
                <w:szCs w:val="24"/>
              </w:rPr>
              <w:t>月費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232D4D" w:rsidRPr="004145A4" w:rsidRDefault="00232D4D" w:rsidP="00AD7329">
            <w:pPr>
              <w:jc w:val="center"/>
              <w:rPr>
                <w:rFonts w:eastAsiaTheme="majorEastAsia"/>
                <w:b/>
                <w:color w:val="000000" w:themeColor="text1"/>
                <w:sz w:val="24"/>
                <w:szCs w:val="24"/>
              </w:rPr>
            </w:pPr>
            <w:r w:rsidRPr="004145A4">
              <w:rPr>
                <w:rFonts w:eastAsiaTheme="majorEastAsia"/>
                <w:b/>
                <w:color w:val="000000" w:themeColor="text1"/>
                <w:sz w:val="24"/>
                <w:szCs w:val="24"/>
              </w:rPr>
              <w:t>年費</w:t>
            </w:r>
          </w:p>
        </w:tc>
        <w:tc>
          <w:tcPr>
            <w:tcW w:w="1134" w:type="dxa"/>
            <w:shd w:val="clear" w:color="auto" w:fill="BFBFBF"/>
          </w:tcPr>
          <w:p w:rsidR="00232D4D" w:rsidRPr="004145A4" w:rsidRDefault="009D1BAE" w:rsidP="00AD7329">
            <w:pPr>
              <w:jc w:val="center"/>
              <w:rPr>
                <w:rFonts w:eastAsiaTheme="majorEastAsia"/>
                <w:b/>
                <w:color w:val="000000" w:themeColor="text1"/>
                <w:sz w:val="24"/>
                <w:szCs w:val="24"/>
              </w:rPr>
            </w:pPr>
            <w:r w:rsidRPr="004145A4">
              <w:rPr>
                <w:rFonts w:eastAsiaTheme="majorEastAsia"/>
                <w:b/>
                <w:color w:val="000000" w:themeColor="text1"/>
                <w:sz w:val="24"/>
                <w:szCs w:val="24"/>
              </w:rPr>
              <w:t>每小時服務費</w:t>
            </w:r>
          </w:p>
        </w:tc>
        <w:tc>
          <w:tcPr>
            <w:tcW w:w="708" w:type="dxa"/>
            <w:shd w:val="clear" w:color="auto" w:fill="BFBFBF"/>
            <w:vAlign w:val="center"/>
          </w:tcPr>
          <w:p w:rsidR="00232D4D" w:rsidRPr="004145A4" w:rsidRDefault="00232D4D" w:rsidP="00AD7329">
            <w:pPr>
              <w:jc w:val="center"/>
              <w:rPr>
                <w:rFonts w:eastAsiaTheme="majorEastAsia"/>
                <w:b/>
                <w:color w:val="000000" w:themeColor="text1"/>
                <w:sz w:val="24"/>
                <w:szCs w:val="24"/>
              </w:rPr>
            </w:pPr>
            <w:r w:rsidRPr="004145A4">
              <w:rPr>
                <w:rFonts w:eastAsiaTheme="majorEastAsia"/>
                <w:b/>
                <w:color w:val="000000" w:themeColor="text1"/>
                <w:sz w:val="24"/>
                <w:szCs w:val="24"/>
              </w:rPr>
              <w:t>月費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232D4D" w:rsidRPr="004145A4" w:rsidRDefault="00232D4D" w:rsidP="00AD7329">
            <w:pPr>
              <w:jc w:val="center"/>
              <w:rPr>
                <w:rFonts w:eastAsiaTheme="majorEastAsia"/>
                <w:b/>
                <w:color w:val="000000" w:themeColor="text1"/>
                <w:sz w:val="24"/>
                <w:szCs w:val="24"/>
              </w:rPr>
            </w:pPr>
            <w:r w:rsidRPr="004145A4">
              <w:rPr>
                <w:rFonts w:eastAsiaTheme="majorEastAsia"/>
                <w:b/>
                <w:color w:val="000000" w:themeColor="text1"/>
                <w:sz w:val="24"/>
                <w:szCs w:val="24"/>
              </w:rPr>
              <w:t>年費</w:t>
            </w:r>
          </w:p>
        </w:tc>
      </w:tr>
      <w:tr w:rsidR="00232D4D" w:rsidRPr="004145A4" w:rsidTr="00533E24">
        <w:tc>
          <w:tcPr>
            <w:tcW w:w="1777" w:type="dxa"/>
            <w:vAlign w:val="center"/>
          </w:tcPr>
          <w:p w:rsidR="00232D4D" w:rsidRPr="004145A4" w:rsidRDefault="00232D4D" w:rsidP="00AD7329">
            <w:pPr>
              <w:spacing w:line="360" w:lineRule="auto"/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  <w:permStart w:id="767780704" w:edGrp="everyone" w:colFirst="2" w:colLast="2"/>
            <w:permStart w:id="1183474232" w:edGrp="everyone" w:colFirst="3" w:colLast="3"/>
            <w:permStart w:id="1241934219" w:edGrp="everyone" w:colFirst="4" w:colLast="4"/>
            <w:permStart w:id="1639649359" w:edGrp="everyone" w:colFirst="5" w:colLast="5"/>
            <w:permStart w:id="1381176613" w:edGrp="everyone" w:colFirst="6" w:colLast="6"/>
            <w:permStart w:id="1895827665" w:edGrp="everyone" w:colFirst="7" w:colLast="7"/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1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名日間</w:t>
            </w:r>
            <w:r w:rsidR="0033351F"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女性</w:t>
            </w:r>
            <w:r w:rsidR="00FB13F5">
              <w:rPr>
                <w:rFonts w:eastAsiaTheme="majorEastAsia"/>
                <w:color w:val="000000" w:themeColor="text1"/>
                <w:sz w:val="24"/>
                <w:szCs w:val="24"/>
              </w:rPr>
              <w:t>學生宿舍</w:t>
            </w:r>
            <w:r w:rsidR="0033351F"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管理</w:t>
            </w:r>
            <w:r w:rsidR="003258AF"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員</w:t>
            </w:r>
          </w:p>
        </w:tc>
        <w:tc>
          <w:tcPr>
            <w:tcW w:w="2993" w:type="dxa"/>
            <w:vAlign w:val="center"/>
          </w:tcPr>
          <w:p w:rsidR="00232D4D" w:rsidRPr="004145A4" w:rsidRDefault="00232D4D" w:rsidP="00AD7329">
            <w:pPr>
              <w:spacing w:line="360" w:lineRule="auto"/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12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小時</w:t>
            </w:r>
            <w:r w:rsidR="000E0428"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x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30.5(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天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)= 366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小時</w:t>
            </w:r>
          </w:p>
          <w:p w:rsidR="00232D4D" w:rsidRPr="004145A4" w:rsidRDefault="00232D4D" w:rsidP="00AD7329">
            <w:pPr>
              <w:spacing w:line="360" w:lineRule="auto"/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 xml:space="preserve">(08:00-20:00, 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星期一至日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88" w:type="dxa"/>
          </w:tcPr>
          <w:p w:rsidR="00232D4D" w:rsidRPr="004145A4" w:rsidRDefault="00232D4D" w:rsidP="00AD7329">
            <w:pPr>
              <w:spacing w:line="360" w:lineRule="auto"/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232D4D" w:rsidRPr="004145A4" w:rsidRDefault="00232D4D" w:rsidP="00AD7329">
            <w:pPr>
              <w:spacing w:line="360" w:lineRule="auto"/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232D4D" w:rsidRPr="004145A4" w:rsidRDefault="00232D4D" w:rsidP="00AD7329">
            <w:pPr>
              <w:spacing w:line="360" w:lineRule="auto"/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2D4D" w:rsidRPr="004145A4" w:rsidRDefault="00232D4D" w:rsidP="00AD7329">
            <w:pPr>
              <w:spacing w:line="360" w:lineRule="auto"/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232D4D" w:rsidRPr="004145A4" w:rsidRDefault="00232D4D" w:rsidP="00AD7329">
            <w:pPr>
              <w:spacing w:line="360" w:lineRule="auto"/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232D4D" w:rsidRPr="004145A4" w:rsidRDefault="00232D4D" w:rsidP="00AD7329">
            <w:pPr>
              <w:spacing w:line="360" w:lineRule="auto"/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</w:tr>
      <w:tr w:rsidR="00232D4D" w:rsidRPr="004145A4" w:rsidTr="00533E24">
        <w:trPr>
          <w:trHeight w:val="779"/>
        </w:trPr>
        <w:tc>
          <w:tcPr>
            <w:tcW w:w="1777" w:type="dxa"/>
            <w:vAlign w:val="center"/>
          </w:tcPr>
          <w:p w:rsidR="00232D4D" w:rsidRPr="004145A4" w:rsidRDefault="00232D4D" w:rsidP="00AD7329">
            <w:pPr>
              <w:spacing w:line="360" w:lineRule="auto"/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  <w:permStart w:id="195256980" w:edGrp="everyone" w:colFirst="2" w:colLast="2"/>
            <w:permStart w:id="1866998191" w:edGrp="everyone" w:colFirst="3" w:colLast="3"/>
            <w:permStart w:id="1803837045" w:edGrp="everyone" w:colFirst="4" w:colLast="4"/>
            <w:permStart w:id="1308130320" w:edGrp="everyone" w:colFirst="5" w:colLast="5"/>
            <w:permStart w:id="1526690195" w:edGrp="everyone" w:colFirst="6" w:colLast="6"/>
            <w:permStart w:id="1705133279" w:edGrp="everyone" w:colFirst="7" w:colLast="7"/>
            <w:permEnd w:id="767780704"/>
            <w:permEnd w:id="1183474232"/>
            <w:permEnd w:id="1241934219"/>
            <w:permEnd w:id="1639649359"/>
            <w:permEnd w:id="1381176613"/>
            <w:permEnd w:id="1895827665"/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1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名日間</w:t>
            </w:r>
            <w:r w:rsidR="0033351F"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女性</w:t>
            </w:r>
            <w:r w:rsidR="00FB13F5">
              <w:rPr>
                <w:rFonts w:eastAsiaTheme="majorEastAsia"/>
                <w:color w:val="000000" w:themeColor="text1"/>
                <w:sz w:val="24"/>
                <w:szCs w:val="24"/>
              </w:rPr>
              <w:t>學生宿舍</w:t>
            </w:r>
            <w:r w:rsidR="0033351F"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管理</w:t>
            </w:r>
            <w:r w:rsidR="003258AF"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員</w:t>
            </w:r>
          </w:p>
        </w:tc>
        <w:tc>
          <w:tcPr>
            <w:tcW w:w="2993" w:type="dxa"/>
            <w:vAlign w:val="center"/>
          </w:tcPr>
          <w:p w:rsidR="00232D4D" w:rsidRPr="004145A4" w:rsidRDefault="00232D4D" w:rsidP="00AD7329">
            <w:pPr>
              <w:spacing w:line="360" w:lineRule="auto"/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12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小時</w:t>
            </w:r>
            <w:r w:rsidR="000E0428"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x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30.5(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天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)= 366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小時</w:t>
            </w:r>
          </w:p>
          <w:p w:rsidR="00232D4D" w:rsidRPr="004145A4" w:rsidRDefault="00232D4D" w:rsidP="00AD7329">
            <w:pPr>
              <w:spacing w:line="360" w:lineRule="auto"/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 xml:space="preserve">(08:00-20:00, 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星期一至日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88" w:type="dxa"/>
          </w:tcPr>
          <w:p w:rsidR="00232D4D" w:rsidRPr="004145A4" w:rsidRDefault="00232D4D" w:rsidP="00AD7329">
            <w:pPr>
              <w:spacing w:line="360" w:lineRule="auto"/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232D4D" w:rsidRPr="004145A4" w:rsidRDefault="00232D4D" w:rsidP="00AD7329">
            <w:pPr>
              <w:spacing w:line="360" w:lineRule="auto"/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232D4D" w:rsidRPr="004145A4" w:rsidRDefault="00232D4D" w:rsidP="00AD7329">
            <w:pPr>
              <w:spacing w:line="360" w:lineRule="auto"/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2D4D" w:rsidRPr="004145A4" w:rsidRDefault="00232D4D" w:rsidP="00AD7329">
            <w:pPr>
              <w:spacing w:line="360" w:lineRule="auto"/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232D4D" w:rsidRPr="004145A4" w:rsidRDefault="00232D4D" w:rsidP="00AD7329">
            <w:pPr>
              <w:spacing w:line="360" w:lineRule="auto"/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232D4D" w:rsidRPr="004145A4" w:rsidRDefault="00232D4D" w:rsidP="00AD7329">
            <w:pPr>
              <w:spacing w:line="360" w:lineRule="auto"/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</w:tr>
      <w:tr w:rsidR="00232D4D" w:rsidRPr="004145A4" w:rsidTr="00533E24">
        <w:tc>
          <w:tcPr>
            <w:tcW w:w="1777" w:type="dxa"/>
            <w:vAlign w:val="center"/>
          </w:tcPr>
          <w:p w:rsidR="00232D4D" w:rsidRPr="004145A4" w:rsidRDefault="00232D4D" w:rsidP="00AD7329">
            <w:pPr>
              <w:spacing w:line="360" w:lineRule="auto"/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  <w:permStart w:id="1371289615" w:edGrp="everyone" w:colFirst="2" w:colLast="2"/>
            <w:permStart w:id="1382311380" w:edGrp="everyone" w:colFirst="3" w:colLast="3"/>
            <w:permStart w:id="1997604710" w:edGrp="everyone" w:colFirst="4" w:colLast="4"/>
            <w:permStart w:id="704255905" w:edGrp="everyone" w:colFirst="5" w:colLast="5"/>
            <w:permStart w:id="987762703" w:edGrp="everyone" w:colFirst="6" w:colLast="6"/>
            <w:permStart w:id="777215096" w:edGrp="everyone" w:colFirst="7" w:colLast="7"/>
            <w:permEnd w:id="195256980"/>
            <w:permEnd w:id="1866998191"/>
            <w:permEnd w:id="1803837045"/>
            <w:permEnd w:id="1308130320"/>
            <w:permEnd w:id="1526690195"/>
            <w:permEnd w:id="1705133279"/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1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名夜間</w:t>
            </w:r>
            <w:r w:rsidR="0033351F"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女性</w:t>
            </w:r>
            <w:r w:rsidR="00FB13F5">
              <w:rPr>
                <w:rFonts w:eastAsiaTheme="majorEastAsia"/>
                <w:color w:val="000000" w:themeColor="text1"/>
                <w:sz w:val="24"/>
                <w:szCs w:val="24"/>
              </w:rPr>
              <w:t>學生宿舍</w:t>
            </w:r>
            <w:r w:rsidR="0033351F"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管理</w:t>
            </w:r>
            <w:r w:rsidR="003258AF"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員</w:t>
            </w:r>
          </w:p>
        </w:tc>
        <w:tc>
          <w:tcPr>
            <w:tcW w:w="2993" w:type="dxa"/>
            <w:vAlign w:val="center"/>
          </w:tcPr>
          <w:p w:rsidR="00232D4D" w:rsidRPr="004145A4" w:rsidRDefault="00232D4D" w:rsidP="00AD7329">
            <w:pPr>
              <w:spacing w:line="360" w:lineRule="auto"/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12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小時</w:t>
            </w:r>
            <w:r w:rsidR="000E0428"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x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30.5(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天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)= 366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小時</w:t>
            </w:r>
          </w:p>
          <w:p w:rsidR="00232D4D" w:rsidRPr="004145A4" w:rsidRDefault="00232D4D" w:rsidP="00AD7329">
            <w:pPr>
              <w:spacing w:line="360" w:lineRule="auto"/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 xml:space="preserve">(20:00-08:00, 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星期一至日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88" w:type="dxa"/>
          </w:tcPr>
          <w:p w:rsidR="00232D4D" w:rsidRPr="004145A4" w:rsidRDefault="00232D4D" w:rsidP="00AD7329">
            <w:pPr>
              <w:spacing w:line="360" w:lineRule="auto"/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232D4D" w:rsidRPr="004145A4" w:rsidRDefault="00232D4D" w:rsidP="00AD7329">
            <w:pPr>
              <w:spacing w:line="360" w:lineRule="auto"/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232D4D" w:rsidRPr="004145A4" w:rsidRDefault="00232D4D" w:rsidP="00AD7329">
            <w:pPr>
              <w:spacing w:line="360" w:lineRule="auto"/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2D4D" w:rsidRPr="004145A4" w:rsidRDefault="00232D4D" w:rsidP="00AD7329">
            <w:pPr>
              <w:spacing w:line="360" w:lineRule="auto"/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232D4D" w:rsidRPr="004145A4" w:rsidRDefault="00232D4D" w:rsidP="00AD7329">
            <w:pPr>
              <w:spacing w:line="360" w:lineRule="auto"/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232D4D" w:rsidRPr="004145A4" w:rsidRDefault="00232D4D" w:rsidP="00AD7329">
            <w:pPr>
              <w:spacing w:line="360" w:lineRule="auto"/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</w:tr>
      <w:tr w:rsidR="00232D4D" w:rsidRPr="004145A4" w:rsidTr="00533E24">
        <w:tc>
          <w:tcPr>
            <w:tcW w:w="1777" w:type="dxa"/>
            <w:vAlign w:val="center"/>
          </w:tcPr>
          <w:p w:rsidR="00232D4D" w:rsidRPr="004145A4" w:rsidRDefault="00232D4D" w:rsidP="00AD7329">
            <w:pPr>
              <w:spacing w:line="360" w:lineRule="auto"/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  <w:permStart w:id="657351537" w:edGrp="everyone" w:colFirst="2" w:colLast="2"/>
            <w:permStart w:id="984635355" w:edGrp="everyone" w:colFirst="3" w:colLast="3"/>
            <w:permStart w:id="1910320043" w:edGrp="everyone" w:colFirst="4" w:colLast="4"/>
            <w:permStart w:id="2086799289" w:edGrp="everyone" w:colFirst="5" w:colLast="5"/>
            <w:permStart w:id="465574263" w:edGrp="everyone" w:colFirst="6" w:colLast="6"/>
            <w:permStart w:id="166088352" w:edGrp="everyone" w:colFirst="7" w:colLast="7"/>
            <w:permEnd w:id="1371289615"/>
            <w:permEnd w:id="1382311380"/>
            <w:permEnd w:id="1997604710"/>
            <w:permEnd w:id="704255905"/>
            <w:permEnd w:id="987762703"/>
            <w:permEnd w:id="777215096"/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1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名夜間</w:t>
            </w:r>
            <w:r w:rsidR="0033351F"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女性</w:t>
            </w:r>
            <w:r w:rsidR="00FB13F5">
              <w:rPr>
                <w:rFonts w:eastAsiaTheme="majorEastAsia"/>
                <w:color w:val="000000" w:themeColor="text1"/>
                <w:sz w:val="24"/>
                <w:szCs w:val="24"/>
              </w:rPr>
              <w:t>學生宿舍</w:t>
            </w:r>
            <w:r w:rsidR="0033351F"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管理</w:t>
            </w:r>
            <w:r w:rsidR="003258AF"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員</w:t>
            </w:r>
          </w:p>
        </w:tc>
        <w:tc>
          <w:tcPr>
            <w:tcW w:w="2993" w:type="dxa"/>
            <w:vAlign w:val="center"/>
          </w:tcPr>
          <w:p w:rsidR="00232D4D" w:rsidRPr="004145A4" w:rsidRDefault="00232D4D" w:rsidP="00AD7329">
            <w:pPr>
              <w:spacing w:line="360" w:lineRule="auto"/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12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小時</w:t>
            </w:r>
            <w:r w:rsidR="000E0428"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x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30.5(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天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)= 366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小時</w:t>
            </w:r>
          </w:p>
          <w:p w:rsidR="00232D4D" w:rsidRPr="004145A4" w:rsidRDefault="00232D4D" w:rsidP="00AD7329">
            <w:pPr>
              <w:spacing w:line="360" w:lineRule="auto"/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 xml:space="preserve">(20:00-08:00, 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星期一至日</w:t>
            </w:r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88" w:type="dxa"/>
          </w:tcPr>
          <w:p w:rsidR="00232D4D" w:rsidRPr="004145A4" w:rsidRDefault="00232D4D" w:rsidP="00AD7329">
            <w:pPr>
              <w:spacing w:line="360" w:lineRule="auto"/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232D4D" w:rsidRPr="004145A4" w:rsidRDefault="00232D4D" w:rsidP="00AD7329">
            <w:pPr>
              <w:spacing w:line="360" w:lineRule="auto"/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232D4D" w:rsidRPr="004145A4" w:rsidRDefault="00232D4D" w:rsidP="00AD7329">
            <w:pPr>
              <w:spacing w:line="360" w:lineRule="auto"/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2D4D" w:rsidRPr="004145A4" w:rsidRDefault="00232D4D" w:rsidP="00AD7329">
            <w:pPr>
              <w:spacing w:line="360" w:lineRule="auto"/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232D4D" w:rsidRPr="004145A4" w:rsidRDefault="00232D4D" w:rsidP="00AD7329">
            <w:pPr>
              <w:spacing w:line="360" w:lineRule="auto"/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232D4D" w:rsidRPr="004145A4" w:rsidRDefault="00232D4D" w:rsidP="00AD7329">
            <w:pPr>
              <w:spacing w:line="360" w:lineRule="auto"/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</w:tr>
      <w:tr w:rsidR="00232D4D" w:rsidRPr="004145A4" w:rsidTr="00533E24">
        <w:trPr>
          <w:trHeight w:val="269"/>
        </w:trPr>
        <w:tc>
          <w:tcPr>
            <w:tcW w:w="4770" w:type="dxa"/>
            <w:gridSpan w:val="2"/>
            <w:vAlign w:val="center"/>
          </w:tcPr>
          <w:p w:rsidR="00232D4D" w:rsidRPr="004145A4" w:rsidRDefault="00232D4D" w:rsidP="00AD7329">
            <w:pPr>
              <w:spacing w:line="360" w:lineRule="auto"/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  <w:permStart w:id="634935559" w:edGrp="everyone" w:colFirst="5" w:colLast="5"/>
            <w:permStart w:id="1917603644" w:edGrp="everyone" w:colFirst="6" w:colLast="6"/>
            <w:permStart w:id="1509954366" w:edGrp="everyone" w:colFirst="2" w:colLast="2"/>
            <w:permStart w:id="1335627174" w:edGrp="everyone" w:colFirst="3" w:colLast="3"/>
            <w:permEnd w:id="657351537"/>
            <w:permEnd w:id="984635355"/>
            <w:permEnd w:id="1910320043"/>
            <w:permEnd w:id="2086799289"/>
            <w:permEnd w:id="465574263"/>
            <w:permEnd w:id="166088352"/>
            <w:r w:rsidRPr="004145A4">
              <w:rPr>
                <w:rFonts w:eastAsiaTheme="majorEastAsia"/>
                <w:color w:val="000000" w:themeColor="text1"/>
                <w:sz w:val="24"/>
                <w:szCs w:val="24"/>
              </w:rPr>
              <w:t>總金額</w:t>
            </w:r>
          </w:p>
        </w:tc>
        <w:tc>
          <w:tcPr>
            <w:tcW w:w="988" w:type="dxa"/>
            <w:shd w:val="clear" w:color="auto" w:fill="BFBFBF"/>
          </w:tcPr>
          <w:p w:rsidR="00232D4D" w:rsidRPr="004145A4" w:rsidRDefault="00232D4D" w:rsidP="00AD7329">
            <w:pPr>
              <w:spacing w:line="360" w:lineRule="auto"/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232D4D" w:rsidRPr="004145A4" w:rsidRDefault="00232D4D" w:rsidP="00AD7329">
            <w:pPr>
              <w:spacing w:line="360" w:lineRule="auto"/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232D4D" w:rsidRPr="004145A4" w:rsidRDefault="00232D4D" w:rsidP="00AD7329">
            <w:pPr>
              <w:spacing w:line="360" w:lineRule="auto"/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/>
          </w:tcPr>
          <w:p w:rsidR="00232D4D" w:rsidRPr="004145A4" w:rsidRDefault="00232D4D" w:rsidP="00AD7329">
            <w:pPr>
              <w:spacing w:line="360" w:lineRule="auto"/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232D4D" w:rsidRPr="004145A4" w:rsidRDefault="00232D4D" w:rsidP="00AD7329">
            <w:pPr>
              <w:spacing w:line="360" w:lineRule="auto"/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232D4D" w:rsidRPr="004145A4" w:rsidRDefault="00232D4D" w:rsidP="00AD7329">
            <w:pPr>
              <w:spacing w:line="360" w:lineRule="auto"/>
              <w:jc w:val="both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</w:tr>
      <w:permEnd w:id="634935559"/>
      <w:permEnd w:id="1917603644"/>
      <w:permEnd w:id="1509954366"/>
      <w:permEnd w:id="1335627174"/>
    </w:tbl>
    <w:p w:rsidR="006C64D1" w:rsidRPr="004145A4" w:rsidRDefault="006C64D1" w:rsidP="00232D4D">
      <w:pPr>
        <w:rPr>
          <w:rFonts w:eastAsiaTheme="majorEastAsia"/>
          <w:color w:val="000000" w:themeColor="text1"/>
          <w:szCs w:val="26"/>
        </w:rPr>
      </w:pPr>
    </w:p>
    <w:p w:rsidR="00232D4D" w:rsidRPr="004145A4" w:rsidRDefault="00232D4D" w:rsidP="00232D4D">
      <w:pPr>
        <w:rPr>
          <w:rFonts w:eastAsiaTheme="majorEastAsia"/>
          <w:color w:val="000000" w:themeColor="text1"/>
          <w:szCs w:val="26"/>
        </w:rPr>
      </w:pPr>
      <w:r w:rsidRPr="004145A4">
        <w:rPr>
          <w:rFonts w:eastAsiaTheme="majorEastAsia"/>
          <w:color w:val="000000" w:themeColor="text1"/>
          <w:szCs w:val="26"/>
        </w:rPr>
        <w:t>每月當值日數為</w:t>
      </w:r>
      <w:r w:rsidRPr="004145A4">
        <w:rPr>
          <w:rFonts w:eastAsiaTheme="majorEastAsia"/>
          <w:color w:val="000000" w:themeColor="text1"/>
          <w:szCs w:val="26"/>
        </w:rPr>
        <w:t>30.5</w:t>
      </w:r>
      <w:r w:rsidRPr="004145A4">
        <w:rPr>
          <w:rFonts w:eastAsiaTheme="majorEastAsia"/>
          <w:color w:val="000000" w:themeColor="text1"/>
          <w:szCs w:val="26"/>
        </w:rPr>
        <w:t>日</w:t>
      </w:r>
    </w:p>
    <w:p w:rsidR="00232D4D" w:rsidRPr="004145A4" w:rsidRDefault="00232D4D" w:rsidP="00232D4D">
      <w:pPr>
        <w:rPr>
          <w:rFonts w:eastAsiaTheme="majorEastAsia"/>
          <w:color w:val="000000" w:themeColor="text1"/>
          <w:szCs w:val="26"/>
        </w:rPr>
      </w:pPr>
      <w:r w:rsidRPr="004145A4">
        <w:rPr>
          <w:rFonts w:eastAsiaTheme="majorEastAsia"/>
          <w:color w:val="000000" w:themeColor="text1"/>
          <w:szCs w:val="26"/>
        </w:rPr>
        <w:t>每月的工作時數是以每週的工作時數乘以</w:t>
      </w:r>
      <w:r w:rsidRPr="004145A4">
        <w:rPr>
          <w:rFonts w:eastAsiaTheme="majorEastAsia"/>
          <w:color w:val="000000" w:themeColor="text1"/>
          <w:szCs w:val="26"/>
          <w:shd w:val="clear" w:color="auto" w:fill="FFFFFF"/>
        </w:rPr>
        <w:t>4.36</w:t>
      </w:r>
      <w:r w:rsidRPr="004145A4">
        <w:rPr>
          <w:rFonts w:eastAsiaTheme="majorEastAsia"/>
          <w:color w:val="000000" w:themeColor="text1"/>
          <w:szCs w:val="26"/>
          <w:shd w:val="clear" w:color="auto" w:fill="FFFFFF"/>
        </w:rPr>
        <w:t>周</w:t>
      </w:r>
      <w:r w:rsidRPr="004145A4">
        <w:rPr>
          <w:rFonts w:eastAsiaTheme="majorEastAsia"/>
          <w:color w:val="000000" w:themeColor="text1"/>
          <w:szCs w:val="26"/>
          <w:shd w:val="clear" w:color="auto" w:fill="FFFFFF"/>
        </w:rPr>
        <w:t>(30.5</w:t>
      </w:r>
      <w:r w:rsidRPr="004145A4">
        <w:rPr>
          <w:rFonts w:eastAsiaTheme="majorEastAsia"/>
          <w:color w:val="000000" w:themeColor="text1"/>
          <w:szCs w:val="26"/>
          <w:shd w:val="clear" w:color="auto" w:fill="FFFFFF"/>
        </w:rPr>
        <w:t>天</w:t>
      </w:r>
      <w:r w:rsidRPr="004145A4">
        <w:rPr>
          <w:rFonts w:eastAsiaTheme="majorEastAsia"/>
          <w:color w:val="000000" w:themeColor="text1"/>
          <w:szCs w:val="26"/>
          <w:shd w:val="clear" w:color="auto" w:fill="FFFFFF"/>
        </w:rPr>
        <w:t>/7</w:t>
      </w:r>
      <w:r w:rsidRPr="004145A4">
        <w:rPr>
          <w:rFonts w:eastAsiaTheme="majorEastAsia"/>
          <w:color w:val="000000" w:themeColor="text1"/>
          <w:szCs w:val="26"/>
          <w:shd w:val="clear" w:color="auto" w:fill="FFFFFF"/>
        </w:rPr>
        <w:t>天</w:t>
      </w:r>
      <w:r w:rsidRPr="004145A4">
        <w:rPr>
          <w:rFonts w:eastAsiaTheme="majorEastAsia"/>
          <w:color w:val="000000" w:themeColor="text1"/>
          <w:szCs w:val="26"/>
          <w:shd w:val="clear" w:color="auto" w:fill="FFFFFF"/>
        </w:rPr>
        <w:t>)</w:t>
      </w:r>
      <w:r w:rsidRPr="004145A4">
        <w:rPr>
          <w:rFonts w:eastAsiaTheme="majorEastAsia"/>
          <w:color w:val="000000" w:themeColor="text1"/>
          <w:szCs w:val="26"/>
        </w:rPr>
        <w:t>得知</w:t>
      </w:r>
      <w:r w:rsidRPr="004145A4">
        <w:rPr>
          <w:rFonts w:eastAsiaTheme="majorEastAsia"/>
          <w:color w:val="000000" w:themeColor="text1"/>
          <w:szCs w:val="26"/>
        </w:rPr>
        <w:t xml:space="preserve">                            </w:t>
      </w:r>
    </w:p>
    <w:p w:rsidR="00232D4D" w:rsidRPr="004145A4" w:rsidRDefault="00232D4D" w:rsidP="00232D4D">
      <w:pPr>
        <w:rPr>
          <w:rFonts w:eastAsiaTheme="majorEastAsia"/>
          <w:color w:val="000000" w:themeColor="text1"/>
          <w:szCs w:val="26"/>
        </w:rPr>
      </w:pPr>
    </w:p>
    <w:p w:rsidR="00232D4D" w:rsidRPr="004145A4" w:rsidRDefault="00232D4D" w:rsidP="00232D4D">
      <w:pPr>
        <w:rPr>
          <w:rFonts w:eastAsiaTheme="majorEastAsia"/>
          <w:color w:val="000000" w:themeColor="text1"/>
          <w:szCs w:val="26"/>
        </w:rPr>
      </w:pPr>
      <w:r w:rsidRPr="004145A4">
        <w:rPr>
          <w:rFonts w:eastAsiaTheme="majorEastAsia"/>
          <w:color w:val="000000" w:themeColor="text1"/>
          <w:szCs w:val="26"/>
        </w:rPr>
        <w:t>21</w:t>
      </w:r>
      <w:r w:rsidRPr="004145A4">
        <w:rPr>
          <w:rFonts w:eastAsiaTheme="majorEastAsia"/>
          <w:color w:val="000000" w:themeColor="text1"/>
          <w:szCs w:val="26"/>
        </w:rPr>
        <w:t>名保安人員及</w:t>
      </w:r>
      <w:r w:rsidR="00FB13F5">
        <w:rPr>
          <w:rFonts w:eastAsiaTheme="majorEastAsia"/>
          <w:color w:val="000000" w:themeColor="text1"/>
          <w:szCs w:val="26"/>
        </w:rPr>
        <w:t>學生宿舍</w:t>
      </w:r>
      <w:r w:rsidR="003258AF" w:rsidRPr="004145A4">
        <w:rPr>
          <w:rFonts w:eastAsiaTheme="majorEastAsia"/>
          <w:color w:val="000000" w:themeColor="text1"/>
          <w:szCs w:val="26"/>
        </w:rPr>
        <w:t>管理員</w:t>
      </w:r>
      <w:r w:rsidRPr="004145A4">
        <w:rPr>
          <w:rFonts w:eastAsiaTheme="majorEastAsia"/>
          <w:color w:val="000000" w:themeColor="text1"/>
          <w:szCs w:val="26"/>
        </w:rPr>
        <w:t>24</w:t>
      </w:r>
      <w:r w:rsidRPr="004145A4">
        <w:rPr>
          <w:rFonts w:eastAsiaTheme="majorEastAsia"/>
          <w:color w:val="000000" w:themeColor="text1"/>
          <w:szCs w:val="26"/>
        </w:rPr>
        <w:t>個月的工作總時數：</w:t>
      </w:r>
      <w:r w:rsidRPr="004145A4">
        <w:rPr>
          <w:rFonts w:eastAsiaTheme="majorEastAsia"/>
          <w:color w:val="000000" w:themeColor="text1"/>
          <w:szCs w:val="26"/>
          <w:u w:val="single"/>
        </w:rPr>
        <w:t>173256</w:t>
      </w:r>
      <w:r w:rsidRPr="004145A4">
        <w:rPr>
          <w:rFonts w:eastAsiaTheme="majorEastAsia"/>
          <w:color w:val="000000" w:themeColor="text1"/>
          <w:szCs w:val="26"/>
        </w:rPr>
        <w:t>小時</w:t>
      </w:r>
      <w:r w:rsidRPr="004145A4">
        <w:rPr>
          <w:rFonts w:eastAsiaTheme="majorEastAsia"/>
          <w:color w:val="000000" w:themeColor="text1"/>
          <w:szCs w:val="26"/>
        </w:rPr>
        <w:t xml:space="preserve"> ( </w:t>
      </w:r>
      <w:r w:rsidRPr="004145A4">
        <w:rPr>
          <w:rFonts w:eastAsiaTheme="majorEastAsia"/>
          <w:color w:val="000000" w:themeColor="text1"/>
          <w:szCs w:val="26"/>
          <w:u w:val="single"/>
        </w:rPr>
        <w:t>7219</w:t>
      </w:r>
      <w:r w:rsidRPr="004145A4">
        <w:rPr>
          <w:rFonts w:eastAsiaTheme="majorEastAsia"/>
          <w:color w:val="000000" w:themeColor="text1"/>
          <w:szCs w:val="26"/>
        </w:rPr>
        <w:t xml:space="preserve"> </w:t>
      </w:r>
      <w:r w:rsidRPr="004145A4">
        <w:rPr>
          <w:rFonts w:eastAsiaTheme="majorEastAsia"/>
          <w:color w:val="000000" w:themeColor="text1"/>
          <w:szCs w:val="26"/>
        </w:rPr>
        <w:t>小時</w:t>
      </w:r>
      <w:r w:rsidRPr="004145A4">
        <w:rPr>
          <w:rFonts w:eastAsiaTheme="majorEastAsia"/>
          <w:color w:val="000000" w:themeColor="text1"/>
          <w:szCs w:val="26"/>
        </w:rPr>
        <w:t>/</w:t>
      </w:r>
      <w:r w:rsidRPr="004145A4">
        <w:rPr>
          <w:rFonts w:eastAsiaTheme="majorEastAsia"/>
          <w:color w:val="000000" w:themeColor="text1"/>
          <w:szCs w:val="26"/>
        </w:rPr>
        <w:t>月</w:t>
      </w:r>
      <w:r w:rsidRPr="004145A4">
        <w:rPr>
          <w:rFonts w:eastAsiaTheme="majorEastAsia"/>
          <w:color w:val="000000" w:themeColor="text1"/>
          <w:szCs w:val="26"/>
        </w:rPr>
        <w:t xml:space="preserve"> </w:t>
      </w:r>
      <w:r w:rsidR="000E0428" w:rsidRPr="004145A4">
        <w:rPr>
          <w:rFonts w:eastAsiaTheme="majorEastAsia"/>
          <w:color w:val="000000" w:themeColor="text1"/>
          <w:szCs w:val="26"/>
        </w:rPr>
        <w:t>x</w:t>
      </w:r>
      <w:r w:rsidRPr="004145A4">
        <w:rPr>
          <w:rFonts w:eastAsiaTheme="majorEastAsia"/>
          <w:color w:val="000000" w:themeColor="text1"/>
          <w:szCs w:val="26"/>
        </w:rPr>
        <w:t xml:space="preserve"> 24</w:t>
      </w:r>
      <w:r w:rsidRPr="004145A4">
        <w:rPr>
          <w:rFonts w:eastAsiaTheme="majorEastAsia"/>
          <w:color w:val="000000" w:themeColor="text1"/>
          <w:szCs w:val="26"/>
        </w:rPr>
        <w:t>月</w:t>
      </w:r>
      <w:r w:rsidRPr="004145A4">
        <w:rPr>
          <w:rFonts w:eastAsiaTheme="majorEastAsia"/>
          <w:color w:val="000000" w:themeColor="text1"/>
          <w:szCs w:val="26"/>
        </w:rPr>
        <w:t>)</w:t>
      </w:r>
    </w:p>
    <w:p w:rsidR="00232D4D" w:rsidRPr="004145A4" w:rsidRDefault="00232D4D" w:rsidP="00232D4D">
      <w:pPr>
        <w:rPr>
          <w:rFonts w:eastAsiaTheme="majorEastAsia"/>
          <w:color w:val="000000" w:themeColor="text1"/>
          <w:szCs w:val="26"/>
        </w:rPr>
      </w:pPr>
    </w:p>
    <w:p w:rsidR="00232D4D" w:rsidRPr="004145A4" w:rsidRDefault="00232D4D" w:rsidP="00232D4D">
      <w:pPr>
        <w:rPr>
          <w:rFonts w:eastAsiaTheme="majorEastAsia"/>
          <w:color w:val="000000" w:themeColor="text1"/>
          <w:szCs w:val="26"/>
        </w:rPr>
      </w:pPr>
      <w:r w:rsidRPr="004145A4">
        <w:rPr>
          <w:rFonts w:eastAsiaTheme="majorEastAsia"/>
          <w:color w:val="000000" w:themeColor="text1"/>
          <w:szCs w:val="26"/>
        </w:rPr>
        <w:t>平均時薪</w:t>
      </w:r>
      <w:r w:rsidRPr="004145A4">
        <w:rPr>
          <w:rFonts w:eastAsiaTheme="majorEastAsia"/>
          <w:color w:val="000000" w:themeColor="text1"/>
          <w:szCs w:val="26"/>
        </w:rPr>
        <w:t>: __</w:t>
      </w:r>
      <w:permStart w:id="1988641425" w:edGrp="everyone"/>
      <w:r w:rsidRPr="004145A4">
        <w:rPr>
          <w:rFonts w:eastAsiaTheme="majorEastAsia"/>
          <w:color w:val="000000" w:themeColor="text1"/>
          <w:szCs w:val="26"/>
        </w:rPr>
        <w:t>______________________</w:t>
      </w:r>
      <w:permEnd w:id="1988641425"/>
      <w:r w:rsidRPr="004145A4">
        <w:rPr>
          <w:rFonts w:eastAsiaTheme="majorEastAsia"/>
          <w:color w:val="000000" w:themeColor="text1"/>
          <w:szCs w:val="26"/>
        </w:rPr>
        <w:t>___</w:t>
      </w:r>
    </w:p>
    <w:p w:rsidR="00232D4D" w:rsidRPr="004145A4" w:rsidRDefault="00232D4D" w:rsidP="00232D4D">
      <w:pPr>
        <w:rPr>
          <w:rFonts w:eastAsiaTheme="majorEastAsia"/>
          <w:color w:val="000000" w:themeColor="text1"/>
          <w:szCs w:val="26"/>
        </w:rPr>
      </w:pPr>
      <w:r w:rsidRPr="004145A4">
        <w:rPr>
          <w:rFonts w:eastAsiaTheme="majorEastAsia"/>
          <w:color w:val="000000" w:themeColor="text1"/>
          <w:szCs w:val="26"/>
        </w:rPr>
        <w:lastRenderedPageBreak/>
        <w:t>全體人員每月服務之月費</w:t>
      </w:r>
      <w:r w:rsidRPr="004145A4">
        <w:rPr>
          <w:rFonts w:eastAsiaTheme="majorEastAsia"/>
          <w:color w:val="000000" w:themeColor="text1"/>
          <w:szCs w:val="26"/>
        </w:rPr>
        <w:t>:</w:t>
      </w:r>
      <w:r w:rsidR="000E0428" w:rsidRPr="004145A4">
        <w:rPr>
          <w:rFonts w:eastAsiaTheme="majorEastAsia"/>
          <w:color w:val="000000" w:themeColor="text1"/>
          <w:szCs w:val="26"/>
        </w:rPr>
        <w:t xml:space="preserve"> </w:t>
      </w:r>
      <w:permStart w:id="566056719" w:edGrp="everyone"/>
      <w:r w:rsidRPr="004145A4">
        <w:rPr>
          <w:rFonts w:eastAsiaTheme="majorEastAsia"/>
          <w:color w:val="000000" w:themeColor="text1"/>
          <w:szCs w:val="26"/>
        </w:rPr>
        <w:t>__________________</w:t>
      </w:r>
      <w:permEnd w:id="566056719"/>
    </w:p>
    <w:p w:rsidR="00232D4D" w:rsidRPr="004145A4" w:rsidRDefault="00232D4D" w:rsidP="00232D4D">
      <w:pPr>
        <w:rPr>
          <w:rFonts w:eastAsiaTheme="majorEastAsia"/>
          <w:color w:val="000000" w:themeColor="text1"/>
          <w:szCs w:val="26"/>
        </w:rPr>
      </w:pPr>
      <w:r w:rsidRPr="004145A4">
        <w:rPr>
          <w:rFonts w:eastAsiaTheme="majorEastAsia"/>
          <w:color w:val="000000" w:themeColor="text1"/>
          <w:szCs w:val="26"/>
        </w:rPr>
        <w:t>全體人員的總價格</w:t>
      </w:r>
      <w:r w:rsidRPr="004145A4">
        <w:rPr>
          <w:rFonts w:eastAsiaTheme="majorEastAsia"/>
          <w:bCs/>
          <w:color w:val="000000" w:themeColor="text1"/>
          <w:szCs w:val="26"/>
        </w:rPr>
        <w:t>(24</w:t>
      </w:r>
      <w:r w:rsidRPr="004145A4">
        <w:rPr>
          <w:rFonts w:eastAsiaTheme="majorEastAsia"/>
          <w:color w:val="000000" w:themeColor="text1"/>
          <w:szCs w:val="26"/>
        </w:rPr>
        <w:t>個月</w:t>
      </w:r>
      <w:r w:rsidRPr="004145A4">
        <w:rPr>
          <w:rFonts w:eastAsiaTheme="majorEastAsia"/>
          <w:bCs/>
          <w:color w:val="000000" w:themeColor="text1"/>
          <w:szCs w:val="26"/>
        </w:rPr>
        <w:t xml:space="preserve">): </w:t>
      </w:r>
      <w:bookmarkStart w:id="0" w:name="_GoBack"/>
      <w:permStart w:id="1415006544" w:edGrp="everyone"/>
      <w:r w:rsidRPr="004145A4">
        <w:rPr>
          <w:rFonts w:eastAsiaTheme="majorEastAsia"/>
          <w:color w:val="000000" w:themeColor="text1"/>
          <w:szCs w:val="26"/>
        </w:rPr>
        <w:t>__________________</w:t>
      </w:r>
      <w:bookmarkEnd w:id="0"/>
      <w:permEnd w:id="1415006544"/>
    </w:p>
    <w:p w:rsidR="00232D4D" w:rsidRPr="004145A4" w:rsidRDefault="00232D4D" w:rsidP="00232D4D">
      <w:pPr>
        <w:rPr>
          <w:rFonts w:eastAsiaTheme="majorEastAsia"/>
          <w:color w:val="000000" w:themeColor="text1"/>
          <w:szCs w:val="26"/>
        </w:rPr>
      </w:pPr>
      <w:r w:rsidRPr="004145A4">
        <w:rPr>
          <w:rFonts w:eastAsiaTheme="majorEastAsia"/>
          <w:color w:val="000000" w:themeColor="text1"/>
          <w:szCs w:val="26"/>
        </w:rPr>
        <w:t>備註：</w:t>
      </w:r>
    </w:p>
    <w:p w:rsidR="00232D4D" w:rsidRPr="004145A4" w:rsidRDefault="00232D4D" w:rsidP="00232D4D">
      <w:pPr>
        <w:rPr>
          <w:rFonts w:eastAsiaTheme="majorEastAsia"/>
          <w:color w:val="000000" w:themeColor="text1"/>
          <w:szCs w:val="26"/>
        </w:rPr>
      </w:pPr>
      <w:r w:rsidRPr="004145A4">
        <w:rPr>
          <w:rFonts w:eastAsiaTheme="majorEastAsia"/>
          <w:color w:val="000000" w:themeColor="text1"/>
          <w:szCs w:val="26"/>
        </w:rPr>
        <w:t xml:space="preserve">-  </w:t>
      </w:r>
      <w:r w:rsidRPr="004145A4">
        <w:rPr>
          <w:rFonts w:eastAsiaTheme="majorEastAsia"/>
          <w:color w:val="000000" w:themeColor="text1"/>
          <w:szCs w:val="26"/>
        </w:rPr>
        <w:t>以上每月</w:t>
      </w:r>
      <w:r w:rsidRPr="004145A4">
        <w:rPr>
          <w:rFonts w:eastAsiaTheme="majorEastAsia"/>
          <w:color w:val="000000" w:themeColor="text1"/>
          <w:szCs w:val="26"/>
        </w:rPr>
        <w:t>/</w:t>
      </w:r>
      <w:r w:rsidRPr="004145A4">
        <w:rPr>
          <w:rFonts w:eastAsiaTheme="majorEastAsia"/>
          <w:color w:val="000000" w:themeColor="text1"/>
          <w:szCs w:val="26"/>
        </w:rPr>
        <w:t>每年總時數只供參考，被判給人應按每月的實際工作時數而發出有關服務之收費單。</w:t>
      </w:r>
    </w:p>
    <w:p w:rsidR="00232D4D" w:rsidRPr="004145A4" w:rsidRDefault="00232D4D" w:rsidP="00232D4D">
      <w:pPr>
        <w:rPr>
          <w:rFonts w:eastAsiaTheme="majorEastAsia"/>
          <w:color w:val="000000" w:themeColor="text1"/>
          <w:szCs w:val="26"/>
        </w:rPr>
      </w:pPr>
      <w:r w:rsidRPr="004145A4">
        <w:rPr>
          <w:rFonts w:eastAsiaTheme="majorEastAsia"/>
          <w:color w:val="000000" w:themeColor="text1"/>
          <w:szCs w:val="26"/>
        </w:rPr>
        <w:t xml:space="preserve">-  </w:t>
      </w:r>
      <w:r w:rsidRPr="004145A4">
        <w:rPr>
          <w:rFonts w:eastAsiaTheme="majorEastAsia"/>
          <w:color w:val="000000" w:themeColor="text1"/>
          <w:szCs w:val="26"/>
        </w:rPr>
        <w:t>上述服務以外的工作收費以上述人員的平均時薪作基數計算。</w:t>
      </w:r>
    </w:p>
    <w:p w:rsidR="00232D4D" w:rsidRPr="004145A4" w:rsidRDefault="00232D4D" w:rsidP="00232D4D">
      <w:pPr>
        <w:ind w:left="375" w:hanging="375"/>
        <w:rPr>
          <w:rFonts w:eastAsiaTheme="majorEastAsia"/>
          <w:color w:val="000000" w:themeColor="text1"/>
          <w:szCs w:val="26"/>
        </w:rPr>
      </w:pPr>
      <w:r w:rsidRPr="004145A4">
        <w:rPr>
          <w:rFonts w:eastAsiaTheme="majorEastAsia"/>
          <w:color w:val="000000" w:themeColor="text1"/>
          <w:szCs w:val="26"/>
        </w:rPr>
        <w:t xml:space="preserve">-  </w:t>
      </w:r>
      <w:r w:rsidRPr="004145A4">
        <w:rPr>
          <w:rFonts w:eastAsiaTheme="majorEastAsia"/>
          <w:color w:val="000000" w:themeColor="text1"/>
          <w:szCs w:val="26"/>
        </w:rPr>
        <w:t>投標者亦可按本身的專業及經驗，向本學院建議各項保安設施及保安人員之數量及時段之安排。</w:t>
      </w:r>
    </w:p>
    <w:p w:rsidR="00232D4D" w:rsidRDefault="00232D4D" w:rsidP="00232D4D">
      <w:pPr>
        <w:rPr>
          <w:rFonts w:eastAsiaTheme="majorEastAsia"/>
          <w:color w:val="000000" w:themeColor="text1"/>
          <w:szCs w:val="26"/>
        </w:rPr>
      </w:pPr>
    </w:p>
    <w:p w:rsidR="00CC6E6C" w:rsidRDefault="00CC6E6C" w:rsidP="00232D4D">
      <w:pPr>
        <w:rPr>
          <w:rFonts w:eastAsiaTheme="majorEastAsia"/>
          <w:color w:val="000000" w:themeColor="text1"/>
          <w:szCs w:val="26"/>
        </w:rPr>
      </w:pPr>
    </w:p>
    <w:p w:rsidR="00CC6E6C" w:rsidRDefault="00CC6E6C" w:rsidP="00232D4D">
      <w:pPr>
        <w:rPr>
          <w:rFonts w:eastAsiaTheme="majorEastAsia"/>
          <w:color w:val="000000" w:themeColor="text1"/>
          <w:szCs w:val="26"/>
        </w:rPr>
      </w:pPr>
    </w:p>
    <w:p w:rsidR="00CC6E6C" w:rsidRDefault="00CC6E6C" w:rsidP="00232D4D">
      <w:pPr>
        <w:rPr>
          <w:rFonts w:eastAsiaTheme="majorEastAsia"/>
          <w:color w:val="000000" w:themeColor="text1"/>
          <w:szCs w:val="26"/>
        </w:rPr>
      </w:pPr>
      <w:r w:rsidRPr="00CC6E6C">
        <w:rPr>
          <w:rFonts w:eastAsiaTheme="majorEastAsia"/>
          <w:color w:val="000000" w:themeColor="text1"/>
          <w:szCs w:val="26"/>
        </w:rPr>
        <w:t>有權行使投標者承擔義務人士的簽名及組織或機構蓋章</w:t>
      </w:r>
    </w:p>
    <w:p w:rsidR="00CC6E6C" w:rsidRDefault="00CC6E6C" w:rsidP="00232D4D">
      <w:pPr>
        <w:rPr>
          <w:rFonts w:eastAsiaTheme="majorEastAsia"/>
          <w:color w:val="000000" w:themeColor="text1"/>
          <w:szCs w:val="26"/>
        </w:rPr>
      </w:pPr>
    </w:p>
    <w:p w:rsidR="00CC6E6C" w:rsidRDefault="00CC6E6C" w:rsidP="00232D4D">
      <w:pPr>
        <w:rPr>
          <w:rFonts w:eastAsiaTheme="majorEastAsia"/>
          <w:color w:val="000000" w:themeColor="text1"/>
          <w:szCs w:val="26"/>
        </w:rPr>
      </w:pPr>
    </w:p>
    <w:p w:rsidR="00CC6E6C" w:rsidRPr="004145A4" w:rsidRDefault="00CC6E6C" w:rsidP="00232D4D">
      <w:pPr>
        <w:rPr>
          <w:rFonts w:eastAsiaTheme="majorEastAsia"/>
          <w:color w:val="000000" w:themeColor="text1"/>
          <w:szCs w:val="26"/>
        </w:rPr>
      </w:pPr>
    </w:p>
    <w:p w:rsidR="005F0525" w:rsidRPr="004145A4" w:rsidRDefault="005F0525" w:rsidP="006B3011">
      <w:pPr>
        <w:overflowPunct/>
        <w:autoSpaceDE/>
        <w:autoSpaceDN/>
        <w:adjustRightInd/>
        <w:textAlignment w:val="auto"/>
        <w:rPr>
          <w:rFonts w:eastAsiaTheme="majorEastAsia"/>
          <w:color w:val="000000" w:themeColor="text1"/>
          <w:szCs w:val="26"/>
        </w:rPr>
      </w:pPr>
    </w:p>
    <w:sectPr w:rsidR="005F0525" w:rsidRPr="004145A4" w:rsidSect="00533E2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926" w:bottom="1350" w:left="2517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B5C" w:rsidRDefault="00BE5B5C" w:rsidP="00914F7F">
      <w:r>
        <w:separator/>
      </w:r>
    </w:p>
  </w:endnote>
  <w:endnote w:type="continuationSeparator" w:id="0">
    <w:p w:rsidR="00BE5B5C" w:rsidRDefault="00BE5B5C" w:rsidP="0091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NewRomanPS-BoldMT">
    <w:altName w:val="Malgun Gothic Semilight"/>
    <w:panose1 w:val="00000000000000000000"/>
    <w:charset w:val="00"/>
    <w:family w:val="roman"/>
    <w:notTrueType/>
    <w:pitch w:val="default"/>
    <w:sig w:usb0="00000000" w:usb1="08080000" w:usb2="00000010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timu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華康細黑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B5C" w:rsidRPr="00232D4D" w:rsidRDefault="00BE5B5C" w:rsidP="00232D4D">
    <w:pPr>
      <w:pStyle w:val="a4"/>
      <w:jc w:val="center"/>
      <w:rPr>
        <w:sz w:val="1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841967">
      <w:rPr>
        <w:rStyle w:val="a8"/>
        <w:noProof/>
      </w:rPr>
      <w:t>4</w:t>
    </w:r>
    <w:r>
      <w:rPr>
        <w:rStyle w:val="a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B5C" w:rsidRPr="00E9055E" w:rsidRDefault="00BE5B5C" w:rsidP="00E9055E">
    <w:pPr>
      <w:pStyle w:val="a4"/>
      <w:jc w:val="center"/>
      <w:rPr>
        <w:sz w:val="1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841967">
      <w:rPr>
        <w:rStyle w:val="a8"/>
        <w:noProof/>
      </w:rPr>
      <w:t>1</w:t>
    </w:r>
    <w:r>
      <w:rPr>
        <w:rStyle w:val="a8"/>
      </w:rPr>
      <w:fldChar w:fldCharType="end"/>
    </w:r>
  </w:p>
  <w:tbl>
    <w:tblPr>
      <w:tblW w:w="8728" w:type="dxa"/>
      <w:tblInd w:w="-1812" w:type="dxa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395"/>
      <w:gridCol w:w="2885"/>
      <w:gridCol w:w="3448"/>
    </w:tblGrid>
    <w:tr w:rsidR="00BE5B5C" w:rsidTr="00AD7329">
      <w:trPr>
        <w:cantSplit/>
        <w:trHeight w:val="567"/>
      </w:trPr>
      <w:tc>
        <w:tcPr>
          <w:tcW w:w="2395" w:type="dxa"/>
          <w:vMerge w:val="restart"/>
        </w:tcPr>
        <w:p w:rsidR="00BE5B5C" w:rsidRDefault="00BE5B5C" w:rsidP="00EF3306">
          <w:pPr>
            <w:pStyle w:val="a4"/>
            <w:rPr>
              <w:rFonts w:cs="Arial"/>
              <w:sz w:val="16"/>
            </w:rPr>
          </w:pPr>
        </w:p>
      </w:tc>
      <w:tc>
        <w:tcPr>
          <w:tcW w:w="2885" w:type="dxa"/>
          <w:vAlign w:val="bottom"/>
        </w:tcPr>
        <w:p w:rsidR="00BE5B5C" w:rsidRDefault="00BE5B5C" w:rsidP="00EF3306">
          <w:pPr>
            <w:pStyle w:val="a4"/>
            <w:tabs>
              <w:tab w:val="clear" w:pos="4153"/>
              <w:tab w:val="clear" w:pos="8306"/>
            </w:tabs>
            <w:spacing w:line="220" w:lineRule="exact"/>
            <w:rPr>
              <w:rFonts w:cs="Arial"/>
              <w:sz w:val="18"/>
            </w:rPr>
          </w:pPr>
        </w:p>
      </w:tc>
      <w:tc>
        <w:tcPr>
          <w:tcW w:w="3448" w:type="dxa"/>
          <w:vAlign w:val="bottom"/>
        </w:tcPr>
        <w:p w:rsidR="00BE5B5C" w:rsidRDefault="00BE5B5C" w:rsidP="00EF3306">
          <w:pPr>
            <w:pStyle w:val="a4"/>
            <w:tabs>
              <w:tab w:val="clear" w:pos="4153"/>
              <w:tab w:val="clear" w:pos="8306"/>
            </w:tabs>
            <w:spacing w:line="220" w:lineRule="exact"/>
            <w:rPr>
              <w:rFonts w:cs="Arial"/>
              <w:sz w:val="18"/>
            </w:rPr>
          </w:pPr>
        </w:p>
      </w:tc>
    </w:tr>
    <w:tr w:rsidR="00BE5B5C" w:rsidTr="00AD7329">
      <w:trPr>
        <w:cantSplit/>
      </w:trPr>
      <w:tc>
        <w:tcPr>
          <w:tcW w:w="2395" w:type="dxa"/>
          <w:vMerge/>
          <w:vAlign w:val="bottom"/>
        </w:tcPr>
        <w:p w:rsidR="00BE5B5C" w:rsidRDefault="00BE5B5C" w:rsidP="00EF3306">
          <w:pPr>
            <w:pStyle w:val="a4"/>
            <w:rPr>
              <w:rFonts w:cs="Arial"/>
              <w:sz w:val="16"/>
            </w:rPr>
          </w:pPr>
        </w:p>
      </w:tc>
      <w:tc>
        <w:tcPr>
          <w:tcW w:w="2885" w:type="dxa"/>
        </w:tcPr>
        <w:p w:rsidR="00BE5B5C" w:rsidRDefault="00BE5B5C" w:rsidP="00EF3306">
          <w:pPr>
            <w:pStyle w:val="a4"/>
            <w:tabs>
              <w:tab w:val="clear" w:pos="4153"/>
              <w:tab w:val="clear" w:pos="8306"/>
            </w:tabs>
            <w:spacing w:line="220" w:lineRule="exact"/>
            <w:rPr>
              <w:rFonts w:cs="Arial"/>
              <w:sz w:val="18"/>
            </w:rPr>
          </w:pPr>
        </w:p>
      </w:tc>
      <w:tc>
        <w:tcPr>
          <w:tcW w:w="3448" w:type="dxa"/>
        </w:tcPr>
        <w:p w:rsidR="00BE5B5C" w:rsidRDefault="00BE5B5C" w:rsidP="00EF3306">
          <w:pPr>
            <w:pStyle w:val="a4"/>
            <w:tabs>
              <w:tab w:val="clear" w:pos="4153"/>
              <w:tab w:val="clear" w:pos="8306"/>
            </w:tabs>
            <w:spacing w:line="220" w:lineRule="exact"/>
            <w:rPr>
              <w:rFonts w:cs="Arial"/>
              <w:sz w:val="18"/>
            </w:rPr>
          </w:pPr>
        </w:p>
      </w:tc>
    </w:tr>
    <w:tr w:rsidR="00BE5B5C" w:rsidTr="00AD7329">
      <w:trPr>
        <w:cantSplit/>
        <w:trHeight w:val="80"/>
      </w:trPr>
      <w:tc>
        <w:tcPr>
          <w:tcW w:w="2395" w:type="dxa"/>
          <w:vMerge w:val="restart"/>
          <w:vAlign w:val="bottom"/>
        </w:tcPr>
        <w:p w:rsidR="00BE5B5C" w:rsidRDefault="00BE5B5C" w:rsidP="00EF3306">
          <w:pPr>
            <w:pStyle w:val="a4"/>
            <w:rPr>
              <w:rFonts w:cs="Arial"/>
              <w:sz w:val="16"/>
            </w:rPr>
          </w:pPr>
        </w:p>
      </w:tc>
      <w:tc>
        <w:tcPr>
          <w:tcW w:w="2885" w:type="dxa"/>
        </w:tcPr>
        <w:p w:rsidR="00BE5B5C" w:rsidRDefault="00BE5B5C" w:rsidP="00EF3306">
          <w:pPr>
            <w:pStyle w:val="a4"/>
            <w:tabs>
              <w:tab w:val="clear" w:pos="4153"/>
              <w:tab w:val="clear" w:pos="8306"/>
            </w:tabs>
            <w:spacing w:line="220" w:lineRule="exact"/>
            <w:rPr>
              <w:rFonts w:cs="Arial"/>
              <w:sz w:val="18"/>
            </w:rPr>
          </w:pPr>
        </w:p>
      </w:tc>
      <w:tc>
        <w:tcPr>
          <w:tcW w:w="3448" w:type="dxa"/>
        </w:tcPr>
        <w:p w:rsidR="00BE5B5C" w:rsidRDefault="00BE5B5C" w:rsidP="00EF3306">
          <w:pPr>
            <w:pStyle w:val="a4"/>
            <w:tabs>
              <w:tab w:val="clear" w:pos="4153"/>
              <w:tab w:val="clear" w:pos="8306"/>
            </w:tabs>
            <w:spacing w:line="220" w:lineRule="exact"/>
            <w:rPr>
              <w:rFonts w:cs="Arial"/>
              <w:sz w:val="18"/>
            </w:rPr>
          </w:pPr>
        </w:p>
      </w:tc>
    </w:tr>
    <w:tr w:rsidR="00BE5B5C" w:rsidTr="00AD7329">
      <w:trPr>
        <w:cantSplit/>
      </w:trPr>
      <w:tc>
        <w:tcPr>
          <w:tcW w:w="2395" w:type="dxa"/>
          <w:vMerge/>
          <w:vAlign w:val="bottom"/>
        </w:tcPr>
        <w:p w:rsidR="00BE5B5C" w:rsidRDefault="00BE5B5C" w:rsidP="00EF3306">
          <w:pPr>
            <w:pStyle w:val="a4"/>
            <w:tabs>
              <w:tab w:val="clear" w:pos="4153"/>
              <w:tab w:val="clear" w:pos="8306"/>
            </w:tabs>
            <w:rPr>
              <w:rFonts w:cs="Arial"/>
              <w:sz w:val="18"/>
            </w:rPr>
          </w:pPr>
        </w:p>
      </w:tc>
      <w:tc>
        <w:tcPr>
          <w:tcW w:w="2885" w:type="dxa"/>
        </w:tcPr>
        <w:p w:rsidR="00BE5B5C" w:rsidRDefault="00BE5B5C" w:rsidP="00EF3306">
          <w:pPr>
            <w:pStyle w:val="a4"/>
            <w:tabs>
              <w:tab w:val="clear" w:pos="4153"/>
              <w:tab w:val="clear" w:pos="8306"/>
            </w:tabs>
            <w:rPr>
              <w:rFonts w:cs="Arial"/>
              <w:sz w:val="18"/>
            </w:rPr>
          </w:pPr>
        </w:p>
      </w:tc>
      <w:tc>
        <w:tcPr>
          <w:tcW w:w="3448" w:type="dxa"/>
        </w:tcPr>
        <w:p w:rsidR="00BE5B5C" w:rsidRDefault="00BE5B5C" w:rsidP="00EF3306">
          <w:pPr>
            <w:pStyle w:val="a4"/>
            <w:tabs>
              <w:tab w:val="clear" w:pos="4153"/>
              <w:tab w:val="clear" w:pos="8306"/>
            </w:tabs>
            <w:rPr>
              <w:rFonts w:cs="Arial"/>
            </w:rPr>
          </w:pPr>
        </w:p>
      </w:tc>
    </w:tr>
  </w:tbl>
  <w:p w:rsidR="00BE5B5C" w:rsidRPr="00EF3306" w:rsidRDefault="00BE5B5C" w:rsidP="001F2AA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B5C" w:rsidRDefault="00BE5B5C" w:rsidP="00914F7F">
      <w:r>
        <w:separator/>
      </w:r>
    </w:p>
  </w:footnote>
  <w:footnote w:type="continuationSeparator" w:id="0">
    <w:p w:rsidR="00BE5B5C" w:rsidRDefault="00BE5B5C" w:rsidP="0091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B5C" w:rsidRDefault="00BE5B5C" w:rsidP="007C2EF0">
    <w:pPr>
      <w:pStyle w:val="a3"/>
      <w:ind w:leftChars="-825" w:left="-2145"/>
    </w:pPr>
    <w:r>
      <w:rPr>
        <w:noProof/>
        <w:lang w:val="en-US"/>
      </w:rPr>
      <w:drawing>
        <wp:inline distT="0" distB="0" distL="0" distR="0">
          <wp:extent cx="1038225" cy="971550"/>
          <wp:effectExtent l="19050" t="0" r="9525" b="0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2724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B5C" w:rsidRDefault="00533E24" w:rsidP="00315BE4">
    <w:pPr>
      <w:pStyle w:val="a3"/>
      <w:ind w:leftChars="-865" w:left="-2249"/>
    </w:pPr>
    <w:r>
      <w:rPr>
        <w:noProof/>
        <w:lang w:val="en-US"/>
      </w:rPr>
      <w:drawing>
        <wp:inline distT="0" distB="0" distL="0" distR="0" wp14:anchorId="1C5E29BA" wp14:editId="6373805C">
          <wp:extent cx="1038225" cy="971550"/>
          <wp:effectExtent l="19050" t="0" r="9525" b="0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2724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E5B5C" w:rsidRDefault="00BE5B5C" w:rsidP="00914F7F">
    <w:pPr>
      <w:pStyle w:val="a3"/>
      <w:ind w:leftChars="-825" w:left="-214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0A016EC"/>
    <w:lvl w:ilvl="0">
      <w:start w:val="7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000002"/>
    <w:multiLevelType w:val="hybridMultilevel"/>
    <w:tmpl w:val="15167262"/>
    <w:lvl w:ilvl="0" w:tplc="AA6A3658">
      <w:start w:val="1"/>
      <w:numFmt w:val="lowerLetter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" w15:restartNumberingAfterBreak="0">
    <w:nsid w:val="00000003"/>
    <w:multiLevelType w:val="hybridMultilevel"/>
    <w:tmpl w:val="EF52BAF0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multilevel"/>
    <w:tmpl w:val="75F83A46"/>
    <w:lvl w:ilvl="0">
      <w:start w:val="9"/>
      <w:numFmt w:val="decimal"/>
      <w:lvlText w:val="%1"/>
      <w:lvlJc w:val="left"/>
      <w:pPr>
        <w:tabs>
          <w:tab w:val="left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left" w:pos="465"/>
        </w:tabs>
        <w:ind w:left="465" w:hanging="46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FE76B990"/>
    <w:lvl w:ilvl="0">
      <w:start w:val="13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541E9B78"/>
    <w:lvl w:ilvl="0">
      <w:start w:val="5"/>
      <w:numFmt w:val="decimal"/>
      <w:lvlText w:val="%1"/>
      <w:lvlJc w:val="left"/>
      <w:pPr>
        <w:tabs>
          <w:tab w:val="left" w:pos="450"/>
        </w:tabs>
        <w:ind w:left="450" w:hanging="45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left" w:pos="450"/>
        </w:tabs>
        <w:ind w:left="450" w:hanging="45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0000007"/>
    <w:multiLevelType w:val="hybridMultilevel"/>
    <w:tmpl w:val="CAB4F33A"/>
    <w:lvl w:ilvl="0" w:tplc="65804392">
      <w:start w:val="1"/>
      <w:numFmt w:val="bullet"/>
      <w:lvlText w:val="-"/>
      <w:lvlJc w:val="left"/>
      <w:pPr>
        <w:tabs>
          <w:tab w:val="left" w:pos="1069"/>
        </w:tabs>
        <w:ind w:left="1069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left" w:pos="1669"/>
        </w:tabs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left" w:pos="2149"/>
        </w:tabs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left" w:pos="2629"/>
        </w:tabs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left" w:pos="3109"/>
        </w:tabs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left" w:pos="3589"/>
        </w:tabs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left" w:pos="4069"/>
        </w:tabs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left" w:pos="4549"/>
        </w:tabs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left" w:pos="5029"/>
        </w:tabs>
        <w:ind w:left="5029" w:hanging="48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multilevel"/>
    <w:tmpl w:val="B76EA96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left" w:pos="2695"/>
        </w:tabs>
        <w:ind w:left="2695" w:hanging="851"/>
      </w:pPr>
    </w:lvl>
    <w:lvl w:ilvl="4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</w:lvl>
  </w:abstractNum>
  <w:abstractNum w:abstractNumId="8" w15:restartNumberingAfterBreak="0">
    <w:nsid w:val="00000009"/>
    <w:multiLevelType w:val="multilevel"/>
    <w:tmpl w:val="F0B4E94C"/>
    <w:lvl w:ilvl="0">
      <w:start w:val="5"/>
      <w:numFmt w:val="decimal"/>
      <w:lvlText w:val="%1"/>
      <w:lvlJc w:val="left"/>
      <w:pPr>
        <w:tabs>
          <w:tab w:val="left" w:pos="450"/>
        </w:tabs>
        <w:ind w:left="450" w:hanging="45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left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000000A"/>
    <w:multiLevelType w:val="hybridMultilevel"/>
    <w:tmpl w:val="5EFE8FD0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 w15:restartNumberingAfterBreak="0">
    <w:nsid w:val="0000000B"/>
    <w:multiLevelType w:val="multilevel"/>
    <w:tmpl w:val="88F0E49A"/>
    <w:lvl w:ilvl="0">
      <w:start w:val="10"/>
      <w:numFmt w:val="decimal"/>
      <w:lvlText w:val="%1"/>
      <w:lvlJc w:val="left"/>
      <w:pPr>
        <w:tabs>
          <w:tab w:val="left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000000C"/>
    <w:multiLevelType w:val="hybridMultilevel"/>
    <w:tmpl w:val="8FDA230E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 w15:restartNumberingAfterBreak="0">
    <w:nsid w:val="0000000D"/>
    <w:multiLevelType w:val="hybridMultilevel"/>
    <w:tmpl w:val="FEB8A068"/>
    <w:lvl w:ilvl="0" w:tplc="65DC13C8">
      <w:start w:val="1"/>
      <w:numFmt w:val="decimal"/>
      <w:lvlText w:val="%1."/>
      <w:lvlJc w:val="left"/>
      <w:pPr>
        <w:tabs>
          <w:tab w:val="left" w:pos="480"/>
        </w:tabs>
        <w:ind w:left="480" w:hanging="480"/>
      </w:pPr>
      <w:rPr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13" w15:restartNumberingAfterBreak="0">
    <w:nsid w:val="0000000E"/>
    <w:multiLevelType w:val="multilevel"/>
    <w:tmpl w:val="B6AA1DC8"/>
    <w:lvl w:ilvl="0">
      <w:start w:val="12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14" w15:restartNumberingAfterBreak="0">
    <w:nsid w:val="0000000F"/>
    <w:multiLevelType w:val="hybridMultilevel"/>
    <w:tmpl w:val="0F0A67D2"/>
    <w:lvl w:ilvl="0" w:tplc="1ADE10CE">
      <w:start w:val="1"/>
      <w:numFmt w:val="lowerLetter"/>
      <w:lvlText w:val="%1)"/>
      <w:lvlJc w:val="left"/>
      <w:pPr>
        <w:tabs>
          <w:tab w:val="left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left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left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left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4800"/>
        </w:tabs>
        <w:ind w:left="4800" w:hanging="480"/>
      </w:pPr>
    </w:lvl>
  </w:abstractNum>
  <w:abstractNum w:abstractNumId="15" w15:restartNumberingAfterBreak="0">
    <w:nsid w:val="00000010"/>
    <w:multiLevelType w:val="hybridMultilevel"/>
    <w:tmpl w:val="33A0CB2A"/>
    <w:lvl w:ilvl="0" w:tplc="FBB28816">
      <w:start w:val="2"/>
      <w:numFmt w:val="decimalFullWidth"/>
      <w:lvlText w:val="%1．"/>
      <w:lvlJc w:val="left"/>
      <w:pPr>
        <w:tabs>
          <w:tab w:val="left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16" w15:restartNumberingAfterBreak="0">
    <w:nsid w:val="00000011"/>
    <w:multiLevelType w:val="multilevel"/>
    <w:tmpl w:val="59185140"/>
    <w:lvl w:ilvl="0">
      <w:start w:val="5"/>
      <w:numFmt w:val="decimal"/>
      <w:lvlText w:val="%1."/>
      <w:lvlJc w:val="left"/>
      <w:pPr>
        <w:tabs>
          <w:tab w:val="left" w:pos="510"/>
        </w:tabs>
        <w:ind w:left="510" w:hanging="5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left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00000012"/>
    <w:multiLevelType w:val="multilevel"/>
    <w:tmpl w:val="38C08BFA"/>
    <w:lvl w:ilvl="0">
      <w:start w:val="5"/>
      <w:numFmt w:val="decimal"/>
      <w:lvlText w:val="%1"/>
      <w:lvlJc w:val="left"/>
      <w:pPr>
        <w:tabs>
          <w:tab w:val="left" w:pos="450"/>
        </w:tabs>
        <w:ind w:left="450" w:hanging="45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left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00000013"/>
    <w:multiLevelType w:val="hybridMultilevel"/>
    <w:tmpl w:val="6450AB0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07201096"/>
    <w:multiLevelType w:val="multilevel"/>
    <w:tmpl w:val="E7A8DB4A"/>
    <w:lvl w:ilvl="0">
      <w:start w:val="6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0FC11F63"/>
    <w:multiLevelType w:val="hybridMultilevel"/>
    <w:tmpl w:val="C37845C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273A1654"/>
    <w:multiLevelType w:val="hybridMultilevel"/>
    <w:tmpl w:val="D0E22B34"/>
    <w:lvl w:ilvl="0" w:tplc="390857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F81D5A"/>
    <w:multiLevelType w:val="hybridMultilevel"/>
    <w:tmpl w:val="A70C0474"/>
    <w:lvl w:ilvl="0" w:tplc="4AF05336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355F4E5C"/>
    <w:multiLevelType w:val="hybridMultilevel"/>
    <w:tmpl w:val="D584C1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657B40"/>
    <w:multiLevelType w:val="hybridMultilevel"/>
    <w:tmpl w:val="289EA96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C0710E8"/>
    <w:multiLevelType w:val="hybridMultilevel"/>
    <w:tmpl w:val="A7FE4554"/>
    <w:lvl w:ilvl="0" w:tplc="991678DC">
      <w:start w:val="1"/>
      <w:numFmt w:val="lowerLetter"/>
      <w:lvlText w:val="(%1)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6" w15:restartNumberingAfterBreak="0">
    <w:nsid w:val="3EB97CB2"/>
    <w:multiLevelType w:val="multilevel"/>
    <w:tmpl w:val="8FC889D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AFC591C"/>
    <w:multiLevelType w:val="hybridMultilevel"/>
    <w:tmpl w:val="2F483BC4"/>
    <w:lvl w:ilvl="0" w:tplc="4AF05336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531A5648"/>
    <w:multiLevelType w:val="hybridMultilevel"/>
    <w:tmpl w:val="90DCAF3E"/>
    <w:lvl w:ilvl="0" w:tplc="3F38CC84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9" w15:restartNumberingAfterBreak="0">
    <w:nsid w:val="61E6750F"/>
    <w:multiLevelType w:val="hybridMultilevel"/>
    <w:tmpl w:val="13D2D34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62B3E8E"/>
    <w:multiLevelType w:val="multilevel"/>
    <w:tmpl w:val="34E81832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</w:lvl>
    <w:lvl w:ilvl="2">
      <w:start w:val="1"/>
      <w:numFmt w:val="bullet"/>
      <w:lvlText w:val=""/>
      <w:lvlJc w:val="left"/>
      <w:pPr>
        <w:tabs>
          <w:tab w:val="left" w:pos="709"/>
        </w:tabs>
        <w:ind w:left="709" w:hanging="709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left" w:pos="2695"/>
        </w:tabs>
        <w:ind w:left="2695" w:hanging="851"/>
      </w:pPr>
    </w:lvl>
    <w:lvl w:ilvl="4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</w:lvl>
  </w:abstractNum>
  <w:abstractNum w:abstractNumId="31" w15:restartNumberingAfterBreak="0">
    <w:nsid w:val="67614115"/>
    <w:multiLevelType w:val="hybridMultilevel"/>
    <w:tmpl w:val="1D86DFC4"/>
    <w:lvl w:ilvl="0" w:tplc="AEF8E148">
      <w:start w:val="1"/>
      <w:numFmt w:val="decimal"/>
      <w:lvlText w:val="(%1)"/>
      <w:lvlJc w:val="left"/>
      <w:pPr>
        <w:ind w:left="480" w:hanging="48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30679A7"/>
    <w:multiLevelType w:val="hybridMultilevel"/>
    <w:tmpl w:val="D47AE27A"/>
    <w:lvl w:ilvl="0" w:tplc="04090001">
      <w:start w:val="1"/>
      <w:numFmt w:val="bullet"/>
      <w:lvlText w:val=""/>
      <w:lvlJc w:val="left"/>
      <w:pPr>
        <w:ind w:left="11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33" w15:restartNumberingAfterBreak="0">
    <w:nsid w:val="76573045"/>
    <w:multiLevelType w:val="hybridMultilevel"/>
    <w:tmpl w:val="F6DAA1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B82270"/>
    <w:multiLevelType w:val="hybridMultilevel"/>
    <w:tmpl w:val="AF4A29E4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7"/>
  </w:num>
  <w:num w:numId="4">
    <w:abstractNumId w:val="2"/>
  </w:num>
  <w:num w:numId="5">
    <w:abstractNumId w:val="12"/>
  </w:num>
  <w:num w:numId="6">
    <w:abstractNumId w:val="17"/>
  </w:num>
  <w:num w:numId="7">
    <w:abstractNumId w:val="8"/>
  </w:num>
  <w:num w:numId="8">
    <w:abstractNumId w:val="19"/>
  </w:num>
  <w:num w:numId="9">
    <w:abstractNumId w:val="16"/>
  </w:num>
  <w:num w:numId="10">
    <w:abstractNumId w:val="5"/>
  </w:num>
  <w:num w:numId="11">
    <w:abstractNumId w:val="0"/>
  </w:num>
  <w:num w:numId="12">
    <w:abstractNumId w:val="15"/>
  </w:num>
  <w:num w:numId="13">
    <w:abstractNumId w:val="6"/>
  </w:num>
  <w:num w:numId="14">
    <w:abstractNumId w:val="3"/>
  </w:num>
  <w:num w:numId="15">
    <w:abstractNumId w:val="14"/>
  </w:num>
  <w:num w:numId="16">
    <w:abstractNumId w:val="10"/>
  </w:num>
  <w:num w:numId="17">
    <w:abstractNumId w:val="4"/>
  </w:num>
  <w:num w:numId="18">
    <w:abstractNumId w:val="18"/>
  </w:num>
  <w:num w:numId="19">
    <w:abstractNumId w:val="9"/>
  </w:num>
  <w:num w:numId="20">
    <w:abstractNumId w:val="11"/>
  </w:num>
  <w:num w:numId="21">
    <w:abstractNumId w:val="13"/>
  </w:num>
  <w:num w:numId="22">
    <w:abstractNumId w:val="1"/>
  </w:num>
  <w:num w:numId="23">
    <w:abstractNumId w:val="34"/>
  </w:num>
  <w:num w:numId="24">
    <w:abstractNumId w:val="28"/>
  </w:num>
  <w:num w:numId="25">
    <w:abstractNumId w:val="24"/>
  </w:num>
  <w:num w:numId="26">
    <w:abstractNumId w:val="30"/>
  </w:num>
  <w:num w:numId="27">
    <w:abstractNumId w:val="29"/>
  </w:num>
  <w:num w:numId="28">
    <w:abstractNumId w:val="32"/>
  </w:num>
  <w:num w:numId="29">
    <w:abstractNumId w:val="21"/>
  </w:num>
  <w:num w:numId="30">
    <w:abstractNumId w:val="31"/>
  </w:num>
  <w:num w:numId="31">
    <w:abstractNumId w:val="33"/>
  </w:num>
  <w:num w:numId="32">
    <w:abstractNumId w:val="23"/>
  </w:num>
  <w:num w:numId="33">
    <w:abstractNumId w:val="22"/>
  </w:num>
  <w:num w:numId="34">
    <w:abstractNumId w:val="27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UqJDj3VyoMVolhZrHNkYrJHPipK/fLQYVkj51U4zEPU+JhomLSZdRV4GYsMT9Py2iiFKPT408ZSK3Gw1r815nw==" w:salt="xLsKNmsY8PzvePaWC+4GIA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AA5"/>
    <w:rsid w:val="00003352"/>
    <w:rsid w:val="00023645"/>
    <w:rsid w:val="00024571"/>
    <w:rsid w:val="00024592"/>
    <w:rsid w:val="00027BC4"/>
    <w:rsid w:val="0003128B"/>
    <w:rsid w:val="00033B9B"/>
    <w:rsid w:val="00040671"/>
    <w:rsid w:val="000538D0"/>
    <w:rsid w:val="00057769"/>
    <w:rsid w:val="00060446"/>
    <w:rsid w:val="00062312"/>
    <w:rsid w:val="00062347"/>
    <w:rsid w:val="00066F64"/>
    <w:rsid w:val="00070A0B"/>
    <w:rsid w:val="000716C8"/>
    <w:rsid w:val="00071A6E"/>
    <w:rsid w:val="000743F5"/>
    <w:rsid w:val="00077358"/>
    <w:rsid w:val="00080B33"/>
    <w:rsid w:val="00082503"/>
    <w:rsid w:val="0008359F"/>
    <w:rsid w:val="000840DC"/>
    <w:rsid w:val="000863E2"/>
    <w:rsid w:val="000868FB"/>
    <w:rsid w:val="0009011E"/>
    <w:rsid w:val="00093F37"/>
    <w:rsid w:val="000A05D4"/>
    <w:rsid w:val="000A1135"/>
    <w:rsid w:val="000A30A0"/>
    <w:rsid w:val="000A50AB"/>
    <w:rsid w:val="000A653D"/>
    <w:rsid w:val="000B713B"/>
    <w:rsid w:val="000B79B9"/>
    <w:rsid w:val="000C04AC"/>
    <w:rsid w:val="000C1B38"/>
    <w:rsid w:val="000C7B8B"/>
    <w:rsid w:val="000D14E8"/>
    <w:rsid w:val="000D28EB"/>
    <w:rsid w:val="000D3C53"/>
    <w:rsid w:val="000E0428"/>
    <w:rsid w:val="000F1097"/>
    <w:rsid w:val="000F68D0"/>
    <w:rsid w:val="001053A3"/>
    <w:rsid w:val="001056ED"/>
    <w:rsid w:val="00105EA2"/>
    <w:rsid w:val="0010782F"/>
    <w:rsid w:val="00115EF9"/>
    <w:rsid w:val="00116606"/>
    <w:rsid w:val="00117B62"/>
    <w:rsid w:val="00124F31"/>
    <w:rsid w:val="00126B2E"/>
    <w:rsid w:val="00126E57"/>
    <w:rsid w:val="00132795"/>
    <w:rsid w:val="00135B21"/>
    <w:rsid w:val="00140F14"/>
    <w:rsid w:val="00141F8A"/>
    <w:rsid w:val="00152C8E"/>
    <w:rsid w:val="00155DBD"/>
    <w:rsid w:val="0016052D"/>
    <w:rsid w:val="00161496"/>
    <w:rsid w:val="00165FBD"/>
    <w:rsid w:val="00166532"/>
    <w:rsid w:val="0016749E"/>
    <w:rsid w:val="00171000"/>
    <w:rsid w:val="001851F0"/>
    <w:rsid w:val="00185E0D"/>
    <w:rsid w:val="0018660F"/>
    <w:rsid w:val="001870C3"/>
    <w:rsid w:val="00191E78"/>
    <w:rsid w:val="00196FE4"/>
    <w:rsid w:val="001A0EB9"/>
    <w:rsid w:val="001B6CC9"/>
    <w:rsid w:val="001C2391"/>
    <w:rsid w:val="001C4274"/>
    <w:rsid w:val="001D260B"/>
    <w:rsid w:val="001D63FD"/>
    <w:rsid w:val="001D7F14"/>
    <w:rsid w:val="001E037A"/>
    <w:rsid w:val="001E2262"/>
    <w:rsid w:val="001E39D3"/>
    <w:rsid w:val="001E43FD"/>
    <w:rsid w:val="001E5689"/>
    <w:rsid w:val="001E7F8B"/>
    <w:rsid w:val="001F140B"/>
    <w:rsid w:val="001F1730"/>
    <w:rsid w:val="001F1F58"/>
    <w:rsid w:val="001F2AA5"/>
    <w:rsid w:val="001F2B09"/>
    <w:rsid w:val="001F503C"/>
    <w:rsid w:val="001F6B0A"/>
    <w:rsid w:val="0020788F"/>
    <w:rsid w:val="0021011D"/>
    <w:rsid w:val="00210E91"/>
    <w:rsid w:val="0021249D"/>
    <w:rsid w:val="00212FF0"/>
    <w:rsid w:val="0022048E"/>
    <w:rsid w:val="002236E7"/>
    <w:rsid w:val="002243E9"/>
    <w:rsid w:val="0023177D"/>
    <w:rsid w:val="00232D4D"/>
    <w:rsid w:val="0023524B"/>
    <w:rsid w:val="00236976"/>
    <w:rsid w:val="002418F1"/>
    <w:rsid w:val="002425AB"/>
    <w:rsid w:val="00244370"/>
    <w:rsid w:val="0024533E"/>
    <w:rsid w:val="00245A4F"/>
    <w:rsid w:val="002463ED"/>
    <w:rsid w:val="00246847"/>
    <w:rsid w:val="002476E3"/>
    <w:rsid w:val="002552BD"/>
    <w:rsid w:val="00255F81"/>
    <w:rsid w:val="002662BC"/>
    <w:rsid w:val="00270C14"/>
    <w:rsid w:val="00272591"/>
    <w:rsid w:val="0027361D"/>
    <w:rsid w:val="0027682D"/>
    <w:rsid w:val="00276B3D"/>
    <w:rsid w:val="002771F5"/>
    <w:rsid w:val="00277BF7"/>
    <w:rsid w:val="0028603C"/>
    <w:rsid w:val="002875C1"/>
    <w:rsid w:val="00293372"/>
    <w:rsid w:val="00293B55"/>
    <w:rsid w:val="002A1D8A"/>
    <w:rsid w:val="002A3C64"/>
    <w:rsid w:val="002A485D"/>
    <w:rsid w:val="002A5F43"/>
    <w:rsid w:val="002B143C"/>
    <w:rsid w:val="002B3235"/>
    <w:rsid w:val="002B3926"/>
    <w:rsid w:val="002B5CE1"/>
    <w:rsid w:val="002C363B"/>
    <w:rsid w:val="002D0B53"/>
    <w:rsid w:val="002E4B11"/>
    <w:rsid w:val="002F0D32"/>
    <w:rsid w:val="002F19AF"/>
    <w:rsid w:val="002F220B"/>
    <w:rsid w:val="002F2405"/>
    <w:rsid w:val="002F72F5"/>
    <w:rsid w:val="00300B58"/>
    <w:rsid w:val="00303E6F"/>
    <w:rsid w:val="00306225"/>
    <w:rsid w:val="003074FF"/>
    <w:rsid w:val="003111AB"/>
    <w:rsid w:val="00312980"/>
    <w:rsid w:val="00313323"/>
    <w:rsid w:val="003143DC"/>
    <w:rsid w:val="00315BE4"/>
    <w:rsid w:val="003179C3"/>
    <w:rsid w:val="00323F63"/>
    <w:rsid w:val="00324769"/>
    <w:rsid w:val="003258AF"/>
    <w:rsid w:val="00326C8D"/>
    <w:rsid w:val="00330C82"/>
    <w:rsid w:val="0033351F"/>
    <w:rsid w:val="00335A10"/>
    <w:rsid w:val="00335BEF"/>
    <w:rsid w:val="00340BD4"/>
    <w:rsid w:val="003418E6"/>
    <w:rsid w:val="00342F38"/>
    <w:rsid w:val="003451FE"/>
    <w:rsid w:val="0035449E"/>
    <w:rsid w:val="00360D8B"/>
    <w:rsid w:val="00362DF6"/>
    <w:rsid w:val="0037529B"/>
    <w:rsid w:val="003802DF"/>
    <w:rsid w:val="00382041"/>
    <w:rsid w:val="00383FB1"/>
    <w:rsid w:val="003841F7"/>
    <w:rsid w:val="003851F5"/>
    <w:rsid w:val="00395519"/>
    <w:rsid w:val="00395CE9"/>
    <w:rsid w:val="003A2A31"/>
    <w:rsid w:val="003A637F"/>
    <w:rsid w:val="003A7FC3"/>
    <w:rsid w:val="003B1D4F"/>
    <w:rsid w:val="003B51B8"/>
    <w:rsid w:val="003D1C9E"/>
    <w:rsid w:val="003D25A4"/>
    <w:rsid w:val="003D34FB"/>
    <w:rsid w:val="003D6700"/>
    <w:rsid w:val="003D72A1"/>
    <w:rsid w:val="003E0AA2"/>
    <w:rsid w:val="003E0AB7"/>
    <w:rsid w:val="003E5824"/>
    <w:rsid w:val="003E5D30"/>
    <w:rsid w:val="003E7A17"/>
    <w:rsid w:val="003F0C1D"/>
    <w:rsid w:val="003F0F9D"/>
    <w:rsid w:val="003F43BB"/>
    <w:rsid w:val="003F6A1C"/>
    <w:rsid w:val="004019E9"/>
    <w:rsid w:val="004029F6"/>
    <w:rsid w:val="00402C2D"/>
    <w:rsid w:val="00404266"/>
    <w:rsid w:val="00405A6C"/>
    <w:rsid w:val="004145A4"/>
    <w:rsid w:val="0041688B"/>
    <w:rsid w:val="00416EF3"/>
    <w:rsid w:val="00421205"/>
    <w:rsid w:val="004266DF"/>
    <w:rsid w:val="00431219"/>
    <w:rsid w:val="00435920"/>
    <w:rsid w:val="00437560"/>
    <w:rsid w:val="004445EE"/>
    <w:rsid w:val="0045229B"/>
    <w:rsid w:val="0045264B"/>
    <w:rsid w:val="004554D6"/>
    <w:rsid w:val="00455F78"/>
    <w:rsid w:val="0045692E"/>
    <w:rsid w:val="00456C6D"/>
    <w:rsid w:val="00460ED2"/>
    <w:rsid w:val="00461B7E"/>
    <w:rsid w:val="004707CF"/>
    <w:rsid w:val="00472D09"/>
    <w:rsid w:val="00475CF2"/>
    <w:rsid w:val="00477EB0"/>
    <w:rsid w:val="00482B69"/>
    <w:rsid w:val="004839F2"/>
    <w:rsid w:val="00484555"/>
    <w:rsid w:val="0048601B"/>
    <w:rsid w:val="00495566"/>
    <w:rsid w:val="004966B0"/>
    <w:rsid w:val="004A08D0"/>
    <w:rsid w:val="004A2459"/>
    <w:rsid w:val="004A3243"/>
    <w:rsid w:val="004A3946"/>
    <w:rsid w:val="004A58F4"/>
    <w:rsid w:val="004B1C02"/>
    <w:rsid w:val="004B7F33"/>
    <w:rsid w:val="004C345D"/>
    <w:rsid w:val="004C4349"/>
    <w:rsid w:val="004D281E"/>
    <w:rsid w:val="004D44F3"/>
    <w:rsid w:val="004E43AB"/>
    <w:rsid w:val="004F31A5"/>
    <w:rsid w:val="004F5F15"/>
    <w:rsid w:val="00504B71"/>
    <w:rsid w:val="00506E73"/>
    <w:rsid w:val="00506F4F"/>
    <w:rsid w:val="00511B2B"/>
    <w:rsid w:val="00511B6B"/>
    <w:rsid w:val="005175A7"/>
    <w:rsid w:val="00517D6D"/>
    <w:rsid w:val="0052027D"/>
    <w:rsid w:val="00521AA1"/>
    <w:rsid w:val="00526E07"/>
    <w:rsid w:val="00533E24"/>
    <w:rsid w:val="00542F69"/>
    <w:rsid w:val="00544289"/>
    <w:rsid w:val="00547FB9"/>
    <w:rsid w:val="00550B53"/>
    <w:rsid w:val="00550C8D"/>
    <w:rsid w:val="00551469"/>
    <w:rsid w:val="00556CF5"/>
    <w:rsid w:val="005623C4"/>
    <w:rsid w:val="00566AAA"/>
    <w:rsid w:val="00566E52"/>
    <w:rsid w:val="005701E4"/>
    <w:rsid w:val="00580F9D"/>
    <w:rsid w:val="0058195D"/>
    <w:rsid w:val="00581A6F"/>
    <w:rsid w:val="0058738F"/>
    <w:rsid w:val="00594C4C"/>
    <w:rsid w:val="0059543E"/>
    <w:rsid w:val="0059635F"/>
    <w:rsid w:val="005A2EED"/>
    <w:rsid w:val="005A5BC7"/>
    <w:rsid w:val="005B02FC"/>
    <w:rsid w:val="005B0DA1"/>
    <w:rsid w:val="005B7CD1"/>
    <w:rsid w:val="005C1683"/>
    <w:rsid w:val="005D6B65"/>
    <w:rsid w:val="005E0909"/>
    <w:rsid w:val="005E54BD"/>
    <w:rsid w:val="005E6AA6"/>
    <w:rsid w:val="005F0525"/>
    <w:rsid w:val="005F4CF0"/>
    <w:rsid w:val="005F63D7"/>
    <w:rsid w:val="005F6F9F"/>
    <w:rsid w:val="00602969"/>
    <w:rsid w:val="00605DB6"/>
    <w:rsid w:val="00612BC7"/>
    <w:rsid w:val="00613782"/>
    <w:rsid w:val="00622668"/>
    <w:rsid w:val="0062517F"/>
    <w:rsid w:val="00632346"/>
    <w:rsid w:val="00644597"/>
    <w:rsid w:val="00651623"/>
    <w:rsid w:val="00653C89"/>
    <w:rsid w:val="00654CD6"/>
    <w:rsid w:val="00656B59"/>
    <w:rsid w:val="00660238"/>
    <w:rsid w:val="00660C20"/>
    <w:rsid w:val="00664F04"/>
    <w:rsid w:val="00672A1B"/>
    <w:rsid w:val="00680B7D"/>
    <w:rsid w:val="006810F1"/>
    <w:rsid w:val="006850EA"/>
    <w:rsid w:val="006958F1"/>
    <w:rsid w:val="00696910"/>
    <w:rsid w:val="006A02FB"/>
    <w:rsid w:val="006A1DCD"/>
    <w:rsid w:val="006A572F"/>
    <w:rsid w:val="006B01B7"/>
    <w:rsid w:val="006B1CD2"/>
    <w:rsid w:val="006B3011"/>
    <w:rsid w:val="006C0A1F"/>
    <w:rsid w:val="006C32DA"/>
    <w:rsid w:val="006C4072"/>
    <w:rsid w:val="006C5717"/>
    <w:rsid w:val="006C612E"/>
    <w:rsid w:val="006C64D1"/>
    <w:rsid w:val="006D00E7"/>
    <w:rsid w:val="006D2355"/>
    <w:rsid w:val="006D2E60"/>
    <w:rsid w:val="006D53D9"/>
    <w:rsid w:val="006E4F70"/>
    <w:rsid w:val="006E7081"/>
    <w:rsid w:val="006E7DD5"/>
    <w:rsid w:val="006F0F2E"/>
    <w:rsid w:val="006F1B69"/>
    <w:rsid w:val="006F60ED"/>
    <w:rsid w:val="00702095"/>
    <w:rsid w:val="007036F6"/>
    <w:rsid w:val="00707572"/>
    <w:rsid w:val="00712247"/>
    <w:rsid w:val="00713D09"/>
    <w:rsid w:val="007171EB"/>
    <w:rsid w:val="007243B1"/>
    <w:rsid w:val="00725B8F"/>
    <w:rsid w:val="007263D4"/>
    <w:rsid w:val="00726A29"/>
    <w:rsid w:val="007359EC"/>
    <w:rsid w:val="00736047"/>
    <w:rsid w:val="0074007F"/>
    <w:rsid w:val="00741513"/>
    <w:rsid w:val="00741806"/>
    <w:rsid w:val="0074228D"/>
    <w:rsid w:val="007447B6"/>
    <w:rsid w:val="007479EE"/>
    <w:rsid w:val="00750F1F"/>
    <w:rsid w:val="00751938"/>
    <w:rsid w:val="0075440E"/>
    <w:rsid w:val="00757EE6"/>
    <w:rsid w:val="0076296F"/>
    <w:rsid w:val="007671D2"/>
    <w:rsid w:val="0076744B"/>
    <w:rsid w:val="007709D3"/>
    <w:rsid w:val="00771A56"/>
    <w:rsid w:val="007720FC"/>
    <w:rsid w:val="00777E12"/>
    <w:rsid w:val="00786E80"/>
    <w:rsid w:val="00787F6B"/>
    <w:rsid w:val="007908BA"/>
    <w:rsid w:val="00793CAF"/>
    <w:rsid w:val="00795A52"/>
    <w:rsid w:val="007967FC"/>
    <w:rsid w:val="007A6221"/>
    <w:rsid w:val="007A7856"/>
    <w:rsid w:val="007B2A41"/>
    <w:rsid w:val="007B2FB5"/>
    <w:rsid w:val="007B4F85"/>
    <w:rsid w:val="007B6E9B"/>
    <w:rsid w:val="007C2668"/>
    <w:rsid w:val="007C2EF0"/>
    <w:rsid w:val="007C4207"/>
    <w:rsid w:val="007D330A"/>
    <w:rsid w:val="007D359B"/>
    <w:rsid w:val="007D5D21"/>
    <w:rsid w:val="007E0F89"/>
    <w:rsid w:val="007E3429"/>
    <w:rsid w:val="007E408F"/>
    <w:rsid w:val="007E5D61"/>
    <w:rsid w:val="007F0034"/>
    <w:rsid w:val="007F26AB"/>
    <w:rsid w:val="007F4675"/>
    <w:rsid w:val="007F58CA"/>
    <w:rsid w:val="007F67DD"/>
    <w:rsid w:val="008016F5"/>
    <w:rsid w:val="00803FC1"/>
    <w:rsid w:val="0080795C"/>
    <w:rsid w:val="00810F62"/>
    <w:rsid w:val="008200DC"/>
    <w:rsid w:val="00822D61"/>
    <w:rsid w:val="008253F5"/>
    <w:rsid w:val="008262C8"/>
    <w:rsid w:val="00830B56"/>
    <w:rsid w:val="008310E1"/>
    <w:rsid w:val="008350AD"/>
    <w:rsid w:val="00837630"/>
    <w:rsid w:val="00841967"/>
    <w:rsid w:val="008449B2"/>
    <w:rsid w:val="0085426D"/>
    <w:rsid w:val="00857476"/>
    <w:rsid w:val="00861727"/>
    <w:rsid w:val="008624BE"/>
    <w:rsid w:val="00865397"/>
    <w:rsid w:val="00866A40"/>
    <w:rsid w:val="008670FA"/>
    <w:rsid w:val="008673DD"/>
    <w:rsid w:val="008738FA"/>
    <w:rsid w:val="00887185"/>
    <w:rsid w:val="00891DDE"/>
    <w:rsid w:val="008963EF"/>
    <w:rsid w:val="008A0DEB"/>
    <w:rsid w:val="008A155C"/>
    <w:rsid w:val="008B1E54"/>
    <w:rsid w:val="008B3203"/>
    <w:rsid w:val="008B3D73"/>
    <w:rsid w:val="008B5C04"/>
    <w:rsid w:val="008B6A01"/>
    <w:rsid w:val="008B6CA4"/>
    <w:rsid w:val="008B6F9E"/>
    <w:rsid w:val="008B7B0F"/>
    <w:rsid w:val="008C1656"/>
    <w:rsid w:val="008C4B58"/>
    <w:rsid w:val="008C56DD"/>
    <w:rsid w:val="008C6652"/>
    <w:rsid w:val="008C7DD4"/>
    <w:rsid w:val="008D004D"/>
    <w:rsid w:val="008D552C"/>
    <w:rsid w:val="008D6C74"/>
    <w:rsid w:val="008E0D30"/>
    <w:rsid w:val="008E51E3"/>
    <w:rsid w:val="008E6957"/>
    <w:rsid w:val="008F1C83"/>
    <w:rsid w:val="008F1FB5"/>
    <w:rsid w:val="008F2606"/>
    <w:rsid w:val="009018AC"/>
    <w:rsid w:val="00901F13"/>
    <w:rsid w:val="00903436"/>
    <w:rsid w:val="00907B40"/>
    <w:rsid w:val="0091029B"/>
    <w:rsid w:val="009104A4"/>
    <w:rsid w:val="009118C0"/>
    <w:rsid w:val="00912EE0"/>
    <w:rsid w:val="00914F7F"/>
    <w:rsid w:val="00916A42"/>
    <w:rsid w:val="00921894"/>
    <w:rsid w:val="00921E69"/>
    <w:rsid w:val="00924858"/>
    <w:rsid w:val="009274FF"/>
    <w:rsid w:val="0093043B"/>
    <w:rsid w:val="0093660A"/>
    <w:rsid w:val="009446A2"/>
    <w:rsid w:val="00945674"/>
    <w:rsid w:val="00947185"/>
    <w:rsid w:val="0095415F"/>
    <w:rsid w:val="0095636F"/>
    <w:rsid w:val="00960BD9"/>
    <w:rsid w:val="0096589C"/>
    <w:rsid w:val="009658A0"/>
    <w:rsid w:val="0096797A"/>
    <w:rsid w:val="00977F33"/>
    <w:rsid w:val="00981FD1"/>
    <w:rsid w:val="00982035"/>
    <w:rsid w:val="00985013"/>
    <w:rsid w:val="00985EA6"/>
    <w:rsid w:val="009904C5"/>
    <w:rsid w:val="009946C7"/>
    <w:rsid w:val="00997830"/>
    <w:rsid w:val="009A0CAF"/>
    <w:rsid w:val="009A15ED"/>
    <w:rsid w:val="009A6328"/>
    <w:rsid w:val="009B1941"/>
    <w:rsid w:val="009C1FC6"/>
    <w:rsid w:val="009D0A97"/>
    <w:rsid w:val="009D0E5B"/>
    <w:rsid w:val="009D1BAE"/>
    <w:rsid w:val="009D221C"/>
    <w:rsid w:val="009D70FF"/>
    <w:rsid w:val="009E43A3"/>
    <w:rsid w:val="009E5DE1"/>
    <w:rsid w:val="009F366A"/>
    <w:rsid w:val="009F427B"/>
    <w:rsid w:val="009F43A4"/>
    <w:rsid w:val="009F6558"/>
    <w:rsid w:val="00A00DCD"/>
    <w:rsid w:val="00A10E2C"/>
    <w:rsid w:val="00A209B0"/>
    <w:rsid w:val="00A25BC1"/>
    <w:rsid w:val="00A32474"/>
    <w:rsid w:val="00A3292D"/>
    <w:rsid w:val="00A334CC"/>
    <w:rsid w:val="00A354D9"/>
    <w:rsid w:val="00A35545"/>
    <w:rsid w:val="00A367DB"/>
    <w:rsid w:val="00A372A1"/>
    <w:rsid w:val="00A5385A"/>
    <w:rsid w:val="00A53D68"/>
    <w:rsid w:val="00A54AD3"/>
    <w:rsid w:val="00A67DF0"/>
    <w:rsid w:val="00A70BB4"/>
    <w:rsid w:val="00A76AE4"/>
    <w:rsid w:val="00A803F4"/>
    <w:rsid w:val="00A828C2"/>
    <w:rsid w:val="00A85D96"/>
    <w:rsid w:val="00A86C47"/>
    <w:rsid w:val="00A926B0"/>
    <w:rsid w:val="00A94D53"/>
    <w:rsid w:val="00AA118B"/>
    <w:rsid w:val="00AA3663"/>
    <w:rsid w:val="00AA4746"/>
    <w:rsid w:val="00AA671E"/>
    <w:rsid w:val="00AB02FB"/>
    <w:rsid w:val="00AB1293"/>
    <w:rsid w:val="00AB3B28"/>
    <w:rsid w:val="00AB3EA4"/>
    <w:rsid w:val="00AB4C5A"/>
    <w:rsid w:val="00AB7B8D"/>
    <w:rsid w:val="00AC0B31"/>
    <w:rsid w:val="00AC1947"/>
    <w:rsid w:val="00AC4D0F"/>
    <w:rsid w:val="00AD5276"/>
    <w:rsid w:val="00AD595E"/>
    <w:rsid w:val="00AD7329"/>
    <w:rsid w:val="00AF00B5"/>
    <w:rsid w:val="00AF03C1"/>
    <w:rsid w:val="00AF0409"/>
    <w:rsid w:val="00AF114B"/>
    <w:rsid w:val="00AF345F"/>
    <w:rsid w:val="00AF45CA"/>
    <w:rsid w:val="00B02E7A"/>
    <w:rsid w:val="00B13642"/>
    <w:rsid w:val="00B13DBC"/>
    <w:rsid w:val="00B15F71"/>
    <w:rsid w:val="00B1619F"/>
    <w:rsid w:val="00B16C19"/>
    <w:rsid w:val="00B2690B"/>
    <w:rsid w:val="00B30BE1"/>
    <w:rsid w:val="00B367CA"/>
    <w:rsid w:val="00B376DA"/>
    <w:rsid w:val="00B4539D"/>
    <w:rsid w:val="00B6132E"/>
    <w:rsid w:val="00B631A9"/>
    <w:rsid w:val="00B638BC"/>
    <w:rsid w:val="00B72D58"/>
    <w:rsid w:val="00B744B4"/>
    <w:rsid w:val="00B774FB"/>
    <w:rsid w:val="00B817D5"/>
    <w:rsid w:val="00B8199D"/>
    <w:rsid w:val="00B85B8F"/>
    <w:rsid w:val="00B87B5C"/>
    <w:rsid w:val="00B910C8"/>
    <w:rsid w:val="00B95A7D"/>
    <w:rsid w:val="00B9625C"/>
    <w:rsid w:val="00BA0BFB"/>
    <w:rsid w:val="00BA751B"/>
    <w:rsid w:val="00BB2B80"/>
    <w:rsid w:val="00BB401B"/>
    <w:rsid w:val="00BC7841"/>
    <w:rsid w:val="00BD158F"/>
    <w:rsid w:val="00BD2309"/>
    <w:rsid w:val="00BE177F"/>
    <w:rsid w:val="00BE5041"/>
    <w:rsid w:val="00BE5AE8"/>
    <w:rsid w:val="00BE5B5C"/>
    <w:rsid w:val="00C02DD1"/>
    <w:rsid w:val="00C05B6F"/>
    <w:rsid w:val="00C0743C"/>
    <w:rsid w:val="00C07B0D"/>
    <w:rsid w:val="00C1020D"/>
    <w:rsid w:val="00C14E14"/>
    <w:rsid w:val="00C15401"/>
    <w:rsid w:val="00C16247"/>
    <w:rsid w:val="00C16C7E"/>
    <w:rsid w:val="00C17B5B"/>
    <w:rsid w:val="00C209DC"/>
    <w:rsid w:val="00C26679"/>
    <w:rsid w:val="00C26A31"/>
    <w:rsid w:val="00C36E8F"/>
    <w:rsid w:val="00C37054"/>
    <w:rsid w:val="00C462B9"/>
    <w:rsid w:val="00C61B54"/>
    <w:rsid w:val="00C61FF7"/>
    <w:rsid w:val="00C66E4D"/>
    <w:rsid w:val="00C70766"/>
    <w:rsid w:val="00C778B4"/>
    <w:rsid w:val="00C833A6"/>
    <w:rsid w:val="00C838B9"/>
    <w:rsid w:val="00C86D33"/>
    <w:rsid w:val="00C92214"/>
    <w:rsid w:val="00C923BC"/>
    <w:rsid w:val="00C92510"/>
    <w:rsid w:val="00C93E1C"/>
    <w:rsid w:val="00C95D37"/>
    <w:rsid w:val="00C96DCF"/>
    <w:rsid w:val="00C97889"/>
    <w:rsid w:val="00CA0C98"/>
    <w:rsid w:val="00CA11BB"/>
    <w:rsid w:val="00CA40A3"/>
    <w:rsid w:val="00CA40A5"/>
    <w:rsid w:val="00CB1E05"/>
    <w:rsid w:val="00CB29EA"/>
    <w:rsid w:val="00CB2C26"/>
    <w:rsid w:val="00CB61C9"/>
    <w:rsid w:val="00CB61CB"/>
    <w:rsid w:val="00CC0521"/>
    <w:rsid w:val="00CC1664"/>
    <w:rsid w:val="00CC38A3"/>
    <w:rsid w:val="00CC5311"/>
    <w:rsid w:val="00CC6488"/>
    <w:rsid w:val="00CC6687"/>
    <w:rsid w:val="00CC6E6C"/>
    <w:rsid w:val="00CC7478"/>
    <w:rsid w:val="00CC776A"/>
    <w:rsid w:val="00CD0B61"/>
    <w:rsid w:val="00CD117D"/>
    <w:rsid w:val="00CD3122"/>
    <w:rsid w:val="00CD4E6B"/>
    <w:rsid w:val="00CD6F44"/>
    <w:rsid w:val="00CD7295"/>
    <w:rsid w:val="00CE0826"/>
    <w:rsid w:val="00CE14E6"/>
    <w:rsid w:val="00CE30C2"/>
    <w:rsid w:val="00CF013F"/>
    <w:rsid w:val="00CF33AE"/>
    <w:rsid w:val="00CF49C9"/>
    <w:rsid w:val="00CF5D47"/>
    <w:rsid w:val="00D01BF5"/>
    <w:rsid w:val="00D02B48"/>
    <w:rsid w:val="00D031FB"/>
    <w:rsid w:val="00D1300A"/>
    <w:rsid w:val="00D15E60"/>
    <w:rsid w:val="00D234EB"/>
    <w:rsid w:val="00D32EE5"/>
    <w:rsid w:val="00D343CE"/>
    <w:rsid w:val="00D3744C"/>
    <w:rsid w:val="00D44173"/>
    <w:rsid w:val="00D50AA7"/>
    <w:rsid w:val="00D517F3"/>
    <w:rsid w:val="00D567C6"/>
    <w:rsid w:val="00D625A4"/>
    <w:rsid w:val="00D643C2"/>
    <w:rsid w:val="00D657C0"/>
    <w:rsid w:val="00D72BFD"/>
    <w:rsid w:val="00D7773A"/>
    <w:rsid w:val="00D858F4"/>
    <w:rsid w:val="00D91266"/>
    <w:rsid w:val="00DA1F17"/>
    <w:rsid w:val="00DA6BD8"/>
    <w:rsid w:val="00DA7C17"/>
    <w:rsid w:val="00DB1495"/>
    <w:rsid w:val="00DB60CD"/>
    <w:rsid w:val="00DC4FDB"/>
    <w:rsid w:val="00DC63E9"/>
    <w:rsid w:val="00DC75C4"/>
    <w:rsid w:val="00DD1194"/>
    <w:rsid w:val="00DD2F35"/>
    <w:rsid w:val="00DD502C"/>
    <w:rsid w:val="00DE041F"/>
    <w:rsid w:val="00DE24E7"/>
    <w:rsid w:val="00DE3021"/>
    <w:rsid w:val="00DF73D2"/>
    <w:rsid w:val="00E02862"/>
    <w:rsid w:val="00E02B00"/>
    <w:rsid w:val="00E03FA3"/>
    <w:rsid w:val="00E041CC"/>
    <w:rsid w:val="00E047B1"/>
    <w:rsid w:val="00E1242C"/>
    <w:rsid w:val="00E132F5"/>
    <w:rsid w:val="00E13416"/>
    <w:rsid w:val="00E14F30"/>
    <w:rsid w:val="00E1559D"/>
    <w:rsid w:val="00E175FE"/>
    <w:rsid w:val="00E262CA"/>
    <w:rsid w:val="00E3162B"/>
    <w:rsid w:val="00E316CB"/>
    <w:rsid w:val="00E3305D"/>
    <w:rsid w:val="00E3626B"/>
    <w:rsid w:val="00E40D3C"/>
    <w:rsid w:val="00E505AD"/>
    <w:rsid w:val="00E506D1"/>
    <w:rsid w:val="00E50822"/>
    <w:rsid w:val="00E555E4"/>
    <w:rsid w:val="00E57400"/>
    <w:rsid w:val="00E60838"/>
    <w:rsid w:val="00E62FD7"/>
    <w:rsid w:val="00E64FB1"/>
    <w:rsid w:val="00E65552"/>
    <w:rsid w:val="00E80EF6"/>
    <w:rsid w:val="00E822EC"/>
    <w:rsid w:val="00E84248"/>
    <w:rsid w:val="00E87BDC"/>
    <w:rsid w:val="00E9055E"/>
    <w:rsid w:val="00E90A43"/>
    <w:rsid w:val="00E94254"/>
    <w:rsid w:val="00E94708"/>
    <w:rsid w:val="00E95B38"/>
    <w:rsid w:val="00E965B4"/>
    <w:rsid w:val="00EA1819"/>
    <w:rsid w:val="00EA19B6"/>
    <w:rsid w:val="00EA2020"/>
    <w:rsid w:val="00EA2083"/>
    <w:rsid w:val="00EA6FB6"/>
    <w:rsid w:val="00EB103A"/>
    <w:rsid w:val="00EB303B"/>
    <w:rsid w:val="00EB34AE"/>
    <w:rsid w:val="00EB3621"/>
    <w:rsid w:val="00EB6416"/>
    <w:rsid w:val="00EC1E1A"/>
    <w:rsid w:val="00EC2C19"/>
    <w:rsid w:val="00EC5A6A"/>
    <w:rsid w:val="00EC671B"/>
    <w:rsid w:val="00ED1E24"/>
    <w:rsid w:val="00ED295F"/>
    <w:rsid w:val="00ED2DE7"/>
    <w:rsid w:val="00ED5208"/>
    <w:rsid w:val="00ED60EB"/>
    <w:rsid w:val="00ED69BB"/>
    <w:rsid w:val="00EE031B"/>
    <w:rsid w:val="00EF3306"/>
    <w:rsid w:val="00EF3A8B"/>
    <w:rsid w:val="00EF5347"/>
    <w:rsid w:val="00F02440"/>
    <w:rsid w:val="00F10614"/>
    <w:rsid w:val="00F15452"/>
    <w:rsid w:val="00F17E05"/>
    <w:rsid w:val="00F218C1"/>
    <w:rsid w:val="00F278EE"/>
    <w:rsid w:val="00F336E9"/>
    <w:rsid w:val="00F35365"/>
    <w:rsid w:val="00F418B7"/>
    <w:rsid w:val="00F41FBC"/>
    <w:rsid w:val="00F42738"/>
    <w:rsid w:val="00F42FA9"/>
    <w:rsid w:val="00F5062A"/>
    <w:rsid w:val="00F52EDA"/>
    <w:rsid w:val="00F556BC"/>
    <w:rsid w:val="00F606F6"/>
    <w:rsid w:val="00F61787"/>
    <w:rsid w:val="00F64484"/>
    <w:rsid w:val="00F6505F"/>
    <w:rsid w:val="00F65080"/>
    <w:rsid w:val="00F674D8"/>
    <w:rsid w:val="00F70D76"/>
    <w:rsid w:val="00F72659"/>
    <w:rsid w:val="00F77897"/>
    <w:rsid w:val="00F818C3"/>
    <w:rsid w:val="00F85F5B"/>
    <w:rsid w:val="00F87784"/>
    <w:rsid w:val="00F90666"/>
    <w:rsid w:val="00FA1E67"/>
    <w:rsid w:val="00FA2197"/>
    <w:rsid w:val="00FA28AB"/>
    <w:rsid w:val="00FB13F5"/>
    <w:rsid w:val="00FB1AC5"/>
    <w:rsid w:val="00FB2566"/>
    <w:rsid w:val="00FB4A32"/>
    <w:rsid w:val="00FB5630"/>
    <w:rsid w:val="00FB5BC2"/>
    <w:rsid w:val="00FC0EFF"/>
    <w:rsid w:val="00FC7166"/>
    <w:rsid w:val="00FD1783"/>
    <w:rsid w:val="00FD4486"/>
    <w:rsid w:val="00FD7754"/>
    <w:rsid w:val="00FE26E2"/>
    <w:rsid w:val="00FE5855"/>
    <w:rsid w:val="00FE5FD9"/>
    <w:rsid w:val="00FF19A3"/>
    <w:rsid w:val="00F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."/>
  <w:listSeparator w:val=","/>
  <w14:docId w14:val="448B56D4"/>
  <w15:docId w15:val="{63A89F67-D7D0-4836-A6FD-B8263A28F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AA5"/>
    <w:pPr>
      <w:overflowPunct w:val="0"/>
      <w:autoSpaceDE w:val="0"/>
      <w:autoSpaceDN w:val="0"/>
      <w:adjustRightInd w:val="0"/>
      <w:textAlignment w:val="baseline"/>
    </w:pPr>
    <w:rPr>
      <w:sz w:val="26"/>
      <w:lang w:val="pt-PT"/>
    </w:rPr>
  </w:style>
  <w:style w:type="paragraph" w:styleId="1">
    <w:name w:val="heading 1"/>
    <w:basedOn w:val="a"/>
    <w:next w:val="a"/>
    <w:link w:val="10"/>
    <w:qFormat/>
    <w:rsid w:val="00232D4D"/>
    <w:pPr>
      <w:keepNext/>
      <w:widowControl w:val="0"/>
      <w:overflowPunct/>
      <w:jc w:val="center"/>
      <w:textAlignment w:val="auto"/>
      <w:outlineLvl w:val="0"/>
    </w:pPr>
    <w:rPr>
      <w:rFonts w:ascii="TimesNewRomanPS-BoldMT" w:eastAsia="細明體" w:hAnsi="TimesNewRomanPS-BoldMT"/>
      <w:b/>
      <w:bCs/>
      <w:szCs w:val="26"/>
      <w:lang w:val="en-US"/>
    </w:rPr>
  </w:style>
  <w:style w:type="paragraph" w:styleId="3">
    <w:name w:val="heading 3"/>
    <w:basedOn w:val="a"/>
    <w:link w:val="30"/>
    <w:qFormat/>
    <w:rsid w:val="001F2AA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  <w:outlineLvl w:val="2"/>
    </w:pPr>
    <w:rPr>
      <w:rFonts w:ascii="SimSun" w:eastAsia="SimSun" w:hAnsi="SimSun" w:hint="eastAsia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F109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link w:val="a5"/>
    <w:uiPriority w:val="99"/>
    <w:rsid w:val="000F109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link w:val="a7"/>
    <w:rsid w:val="005F0525"/>
    <w:rPr>
      <w:rFonts w:asciiTheme="majorHAnsi" w:eastAsiaTheme="majorEastAsia" w:hAnsiTheme="majorHAnsi" w:cstheme="majorBidi"/>
      <w:sz w:val="16"/>
      <w:szCs w:val="16"/>
    </w:rPr>
  </w:style>
  <w:style w:type="character" w:customStyle="1" w:styleId="a7">
    <w:name w:val="註解方塊文字 字元"/>
    <w:basedOn w:val="a0"/>
    <w:link w:val="a6"/>
    <w:rsid w:val="005F0525"/>
    <w:rPr>
      <w:rFonts w:asciiTheme="majorHAnsi" w:eastAsiaTheme="majorEastAsia" w:hAnsiTheme="majorHAnsi" w:cstheme="majorBidi"/>
      <w:kern w:val="2"/>
      <w:sz w:val="16"/>
      <w:szCs w:val="16"/>
    </w:rPr>
  </w:style>
  <w:style w:type="character" w:customStyle="1" w:styleId="30">
    <w:name w:val="標題 3 字元"/>
    <w:basedOn w:val="a0"/>
    <w:link w:val="3"/>
    <w:rsid w:val="001F2AA5"/>
    <w:rPr>
      <w:rFonts w:ascii="SimSun" w:eastAsia="SimSun" w:hAnsi="SimSun"/>
      <w:b/>
      <w:bCs/>
      <w:sz w:val="24"/>
      <w:szCs w:val="24"/>
      <w:lang w:eastAsia="zh-CN"/>
    </w:rPr>
  </w:style>
  <w:style w:type="character" w:customStyle="1" w:styleId="a5">
    <w:name w:val="頁尾 字元"/>
    <w:basedOn w:val="a0"/>
    <w:link w:val="a4"/>
    <w:uiPriority w:val="99"/>
    <w:rsid w:val="001F2AA5"/>
    <w:rPr>
      <w:lang w:val="pt-PT"/>
    </w:rPr>
  </w:style>
  <w:style w:type="character" w:styleId="a8">
    <w:name w:val="page number"/>
    <w:basedOn w:val="a0"/>
    <w:rsid w:val="001F2AA5"/>
  </w:style>
  <w:style w:type="character" w:customStyle="1" w:styleId="10">
    <w:name w:val="標題 1 字元"/>
    <w:basedOn w:val="a0"/>
    <w:link w:val="1"/>
    <w:rsid w:val="00232D4D"/>
    <w:rPr>
      <w:rFonts w:ascii="TimesNewRomanPS-BoldMT" w:eastAsia="細明體" w:hAnsi="TimesNewRomanPS-BoldMT"/>
      <w:b/>
      <w:bCs/>
      <w:sz w:val="26"/>
      <w:szCs w:val="26"/>
    </w:rPr>
  </w:style>
  <w:style w:type="paragraph" w:customStyle="1" w:styleId="AddressEng">
    <w:name w:val="Address (Eng)"/>
    <w:rsid w:val="00232D4D"/>
    <w:pPr>
      <w:spacing w:line="220" w:lineRule="exact"/>
      <w:jc w:val="both"/>
    </w:pPr>
    <w:rPr>
      <w:rFonts w:ascii="Optimum" w:eastAsia="華康細黑體" w:hAnsi="Optimum"/>
      <w:sz w:val="18"/>
    </w:rPr>
  </w:style>
  <w:style w:type="paragraph" w:customStyle="1" w:styleId="AddressChn">
    <w:name w:val="Address (Chn)"/>
    <w:rsid w:val="00232D4D"/>
    <w:pPr>
      <w:spacing w:line="220" w:lineRule="exact"/>
    </w:pPr>
    <w:rPr>
      <w:sz w:val="16"/>
    </w:rPr>
  </w:style>
  <w:style w:type="character" w:styleId="a9">
    <w:name w:val="Hyperlink"/>
    <w:basedOn w:val="a0"/>
    <w:rsid w:val="00232D4D"/>
    <w:rPr>
      <w:color w:val="0000FF"/>
      <w:u w:val="single"/>
    </w:rPr>
  </w:style>
  <w:style w:type="paragraph" w:styleId="aa">
    <w:name w:val="Document Map"/>
    <w:basedOn w:val="a"/>
    <w:link w:val="ab"/>
    <w:rsid w:val="00232D4D"/>
    <w:pPr>
      <w:widowControl w:val="0"/>
      <w:shd w:val="clear" w:color="auto" w:fill="000080"/>
      <w:overflowPunct/>
      <w:autoSpaceDE/>
      <w:autoSpaceDN/>
      <w:adjustRightInd/>
      <w:textAlignment w:val="auto"/>
    </w:pPr>
    <w:rPr>
      <w:rFonts w:ascii="Arial" w:hAnsi="Arial"/>
      <w:kern w:val="2"/>
      <w:sz w:val="24"/>
      <w:szCs w:val="24"/>
      <w:lang w:val="en-US"/>
    </w:rPr>
  </w:style>
  <w:style w:type="character" w:customStyle="1" w:styleId="ab">
    <w:name w:val="文件引導模式 字元"/>
    <w:basedOn w:val="a0"/>
    <w:link w:val="aa"/>
    <w:rsid w:val="00232D4D"/>
    <w:rPr>
      <w:rFonts w:ascii="Arial" w:hAnsi="Arial"/>
      <w:kern w:val="2"/>
      <w:sz w:val="24"/>
      <w:szCs w:val="24"/>
      <w:shd w:val="clear" w:color="auto" w:fill="000080"/>
    </w:rPr>
  </w:style>
  <w:style w:type="paragraph" w:styleId="ac">
    <w:name w:val="annotation text"/>
    <w:basedOn w:val="a"/>
    <w:link w:val="ad"/>
    <w:rsid w:val="00232D4D"/>
    <w:pPr>
      <w:widowControl w:val="0"/>
      <w:overflowPunct/>
      <w:autoSpaceDE/>
      <w:autoSpaceDN/>
      <w:adjustRightInd/>
      <w:textAlignment w:val="auto"/>
    </w:pPr>
    <w:rPr>
      <w:kern w:val="2"/>
      <w:sz w:val="24"/>
      <w:szCs w:val="24"/>
      <w:lang w:val="en-US"/>
    </w:rPr>
  </w:style>
  <w:style w:type="character" w:customStyle="1" w:styleId="ad">
    <w:name w:val="註解文字 字元"/>
    <w:basedOn w:val="a0"/>
    <w:link w:val="ac"/>
    <w:rsid w:val="00232D4D"/>
    <w:rPr>
      <w:kern w:val="2"/>
      <w:sz w:val="24"/>
      <w:szCs w:val="24"/>
    </w:rPr>
  </w:style>
  <w:style w:type="table" w:styleId="ae">
    <w:name w:val="Table Grid"/>
    <w:basedOn w:val="a1"/>
    <w:rsid w:val="00232D4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232D4D"/>
    <w:pPr>
      <w:widowControl w:val="0"/>
      <w:overflowPunct/>
      <w:autoSpaceDE/>
      <w:autoSpaceDN/>
      <w:adjustRightInd/>
      <w:ind w:left="720"/>
      <w:contextualSpacing/>
      <w:textAlignment w:val="auto"/>
    </w:pPr>
    <w:rPr>
      <w:kern w:val="2"/>
      <w:sz w:val="24"/>
      <w:szCs w:val="24"/>
      <w:lang w:val="en-US"/>
    </w:rPr>
  </w:style>
  <w:style w:type="table" w:styleId="31">
    <w:name w:val="Medium Grid 3"/>
    <w:basedOn w:val="a1"/>
    <w:uiPriority w:val="69"/>
    <w:rsid w:val="00232D4D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rsid w:val="00232D4D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rsid w:val="00232D4D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rsid w:val="00232D4D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rsid w:val="00232D4D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rsid w:val="00232D4D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rsid w:val="00232D4D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customStyle="1" w:styleId="af0">
    <w:name w:val="??"/>
    <w:rsid w:val="00232D4D"/>
    <w:pPr>
      <w:widowControl w:val="0"/>
      <w:overflowPunct w:val="0"/>
      <w:autoSpaceDE w:val="0"/>
      <w:autoSpaceDN w:val="0"/>
      <w:adjustRightInd w:val="0"/>
      <w:textAlignment w:val="baseline"/>
    </w:pPr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Public%20Share%20Folder\IFT%20Template\IFT\office2007\Letter%20Head%20(color%20logo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EF3A6-1E12-4DA3-93FC-2886B5752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Head (color logo).dotx</Template>
  <TotalTime>15</TotalTime>
  <Pages>4</Pages>
  <Words>990</Words>
  <Characters>1224</Characters>
  <Application>Microsoft Office Word</Application>
  <DocSecurity>8</DocSecurity>
  <Lines>10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內部通訊</vt:lpstr>
    </vt:vector>
  </TitlesOfParts>
  <Company>ift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內部通訊</dc:title>
  <dc:subject/>
  <dc:creator>Bonnie Lei(CS)</dc:creator>
  <cp:keywords/>
  <dc:description/>
  <cp:lastModifiedBy>Bonnie Lei(CS)</cp:lastModifiedBy>
  <cp:revision>6</cp:revision>
  <cp:lastPrinted>2018-08-20T11:00:00Z</cp:lastPrinted>
  <dcterms:created xsi:type="dcterms:W3CDTF">2018-09-11T03:01:00Z</dcterms:created>
  <dcterms:modified xsi:type="dcterms:W3CDTF">2018-09-11T04:01:00Z</dcterms:modified>
</cp:coreProperties>
</file>