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EF" w:rsidRPr="00C775B4" w:rsidRDefault="00B761EF" w:rsidP="00B761EF">
      <w:pPr>
        <w:wordWrap w:val="0"/>
        <w:ind w:right="-42"/>
        <w:jc w:val="right"/>
        <w:rPr>
          <w:rFonts w:eastAsiaTheme="minorEastAsia"/>
          <w:b/>
          <w:sz w:val="28"/>
          <w:szCs w:val="28"/>
          <w:lang w:eastAsia="zh-TW"/>
        </w:rPr>
      </w:pPr>
      <w:proofErr w:type="spellStart"/>
      <w:r w:rsidRPr="00C775B4">
        <w:rPr>
          <w:b/>
          <w:sz w:val="28"/>
          <w:szCs w:val="28"/>
        </w:rPr>
        <w:t>Tabela</w:t>
      </w:r>
      <w:proofErr w:type="spellEnd"/>
      <w:r w:rsidRPr="00C775B4">
        <w:rPr>
          <w:b/>
          <w:sz w:val="28"/>
          <w:szCs w:val="28"/>
        </w:rPr>
        <w:t xml:space="preserve"> II - </w:t>
      </w:r>
      <w:proofErr w:type="spellStart"/>
      <w:r w:rsidRPr="00C775B4">
        <w:rPr>
          <w:b/>
          <w:sz w:val="28"/>
          <w:szCs w:val="28"/>
        </w:rPr>
        <w:t>preço</w:t>
      </w:r>
      <w:proofErr w:type="spellEnd"/>
      <w:r w:rsidRPr="00C775B4">
        <w:rPr>
          <w:b/>
          <w:sz w:val="28"/>
          <w:szCs w:val="28"/>
        </w:rPr>
        <w:t xml:space="preserve"> </w:t>
      </w:r>
      <w:proofErr w:type="spellStart"/>
      <w:r w:rsidRPr="00C775B4">
        <w:rPr>
          <w:b/>
          <w:sz w:val="28"/>
          <w:szCs w:val="28"/>
        </w:rPr>
        <w:t>proposto</w:t>
      </w:r>
      <w:proofErr w:type="spellEnd"/>
      <w:r w:rsidRPr="00C775B4">
        <w:rPr>
          <w:b/>
          <w:sz w:val="28"/>
          <w:szCs w:val="28"/>
        </w:rPr>
        <w:t xml:space="preserve"> do </w:t>
      </w:r>
      <w:proofErr w:type="spellStart"/>
      <w:r w:rsidRPr="00C775B4">
        <w:rPr>
          <w:b/>
          <w:sz w:val="28"/>
          <w:szCs w:val="28"/>
        </w:rPr>
        <w:t>Programa</w:t>
      </w:r>
      <w:proofErr w:type="spellEnd"/>
      <w:r w:rsidRPr="00C775B4">
        <w:rPr>
          <w:b/>
          <w:sz w:val="28"/>
          <w:szCs w:val="28"/>
        </w:rPr>
        <w:t xml:space="preserve"> do </w:t>
      </w:r>
      <w:proofErr w:type="spellStart"/>
      <w:r w:rsidRPr="00C775B4">
        <w:rPr>
          <w:b/>
          <w:sz w:val="28"/>
          <w:szCs w:val="28"/>
        </w:rPr>
        <w:t>Concurso</w:t>
      </w:r>
      <w:proofErr w:type="spellEnd"/>
    </w:p>
    <w:p w:rsidR="00B761EF" w:rsidRPr="00C775B4" w:rsidRDefault="00B761EF" w:rsidP="00B761EF">
      <w:pPr>
        <w:ind w:right="240"/>
        <w:jc w:val="right"/>
        <w:rPr>
          <w:rFonts w:eastAsiaTheme="minorEastAsia"/>
          <w:b/>
          <w:bCs/>
          <w:sz w:val="28"/>
          <w:szCs w:val="28"/>
          <w:u w:val="single"/>
          <w:lang w:eastAsia="zh-TW"/>
        </w:rPr>
      </w:pPr>
    </w:p>
    <w:p w:rsidR="00B761EF" w:rsidRPr="00C775B4" w:rsidRDefault="00B761EF" w:rsidP="00B761EF">
      <w:pPr>
        <w:ind w:leftChars="-675" w:left="-1418" w:right="33"/>
        <w:rPr>
          <w:sz w:val="24"/>
          <w:lang w:val="pt-PT"/>
        </w:rPr>
      </w:pPr>
      <w:r w:rsidRPr="00C775B4">
        <w:rPr>
          <w:b/>
          <w:bCs/>
          <w:szCs w:val="20"/>
          <w:lang w:val="pt-PT"/>
        </w:rPr>
        <w:t>Tabela dos materiais de consumo de limpeza fornecidos pelo adjudicatário</w:t>
      </w:r>
    </w:p>
    <w:tbl>
      <w:tblPr>
        <w:tblW w:w="993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852"/>
        <w:gridCol w:w="1550"/>
        <w:gridCol w:w="1991"/>
      </w:tblGrid>
      <w:tr w:rsidR="00B761EF" w:rsidRPr="00C775B4" w:rsidTr="00B761EF">
        <w:trPr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B761EF" w:rsidRPr="00B761EF" w:rsidRDefault="00B761EF" w:rsidP="00B761EF">
            <w:pPr>
              <w:ind w:right="33"/>
              <w:jc w:val="center"/>
              <w:rPr>
                <w:rFonts w:eastAsia="新細明體"/>
                <w:sz w:val="24"/>
                <w:lang w:val="pt-PT" w:eastAsia="zh-TW"/>
              </w:rPr>
            </w:pPr>
            <w:r w:rsidRPr="00C775B4">
              <w:rPr>
                <w:lang w:val="pt-PT"/>
              </w:rPr>
              <w:t>Denominação de artigos de limpeza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b/>
                <w:bCs/>
                <w:sz w:val="24"/>
                <w:szCs w:val="24"/>
                <w:lang w:val="pt-PT" w:eastAsia="zh-TW"/>
              </w:rPr>
            </w:pPr>
            <w:r w:rsidRPr="00C775B4">
              <w:rPr>
                <w:lang w:val="pt-PT"/>
              </w:rPr>
              <w:t>quantidade média usada por mês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bCs/>
                <w:sz w:val="24"/>
                <w:szCs w:val="24"/>
                <w:lang w:val="pt-PT" w:eastAsia="zh-TW"/>
              </w:rPr>
            </w:pPr>
            <w:r w:rsidRPr="00C775B4">
              <w:rPr>
                <w:bCs/>
                <w:lang w:val="pt-PT" w:eastAsia="zh-TW"/>
              </w:rPr>
              <w:t>Preço mensal (MOP)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262626"/>
            <w:vAlign w:val="center"/>
          </w:tcPr>
          <w:p w:rsidR="00B761EF" w:rsidRPr="00C775B4" w:rsidRDefault="00B761EF" w:rsidP="00DC75D0">
            <w:pPr>
              <w:ind w:right="33"/>
              <w:jc w:val="center"/>
              <w:rPr>
                <w:lang w:val="pt-PT"/>
              </w:rPr>
            </w:pPr>
            <w:r w:rsidRPr="00C775B4">
              <w:rPr>
                <w:lang w:val="pt-PT"/>
              </w:rPr>
              <w:t>Preço mensal marca proposta para os materiais de limpeza</w:t>
            </w:r>
          </w:p>
        </w:tc>
      </w:tr>
      <w:tr w:rsidR="00B761EF" w:rsidRPr="00C775B4" w:rsidTr="00B761EF">
        <w:tc>
          <w:tcPr>
            <w:tcW w:w="45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lang w:val="pt-PT" w:eastAsia="zh-TW"/>
              </w:rPr>
            </w:pPr>
            <w:permStart w:id="1691898047" w:edGrp="everyone" w:colFirst="2" w:colLast="2"/>
            <w:permStart w:id="1495805296" w:edGrp="everyone" w:colFirst="3" w:colLast="3"/>
            <w:r w:rsidRPr="00C775B4">
              <w:rPr>
                <w:lang w:val="pt-PT"/>
              </w:rPr>
              <w:t>Toalha de papel de tamanho grande</w:t>
            </w:r>
          </w:p>
          <w:p w:rsidR="00B761EF" w:rsidRPr="00C775B4" w:rsidRDefault="00B761EF" w:rsidP="00DC75D0">
            <w:pPr>
              <w:ind w:left="210" w:right="33" w:hangingChars="100" w:hanging="210"/>
              <w:jc w:val="left"/>
              <w:rPr>
                <w:rFonts w:eastAsia="新細明體"/>
                <w:lang w:val="pt-BR" w:eastAsia="zh-TW"/>
              </w:rPr>
            </w:pPr>
          </w:p>
          <w:p w:rsidR="00B761EF" w:rsidRPr="00C775B4" w:rsidRDefault="00B761EF" w:rsidP="00DC75D0">
            <w:pPr>
              <w:ind w:left="4" w:right="33" w:hangingChars="2" w:hanging="4"/>
              <w:jc w:val="left"/>
              <w:rPr>
                <w:rFonts w:eastAsia="新細明體"/>
                <w:lang w:val="pt-BR" w:eastAsia="zh-TW"/>
              </w:rPr>
            </w:pPr>
            <w:r w:rsidRPr="00C775B4">
              <w:rPr>
                <w:rFonts w:eastAsia="新細明體"/>
                <w:lang w:val="pt-BR" w:eastAsia="zh-TW"/>
              </w:rPr>
              <w:t xml:space="preserve">Por favor, liste o preço de caixa de papel higiénico para limpar mãos: </w:t>
            </w:r>
          </w:p>
          <w:p w:rsidR="00B761EF" w:rsidRPr="00C775B4" w:rsidRDefault="00B761EF" w:rsidP="00DC75D0">
            <w:pPr>
              <w:ind w:left="4" w:right="33" w:hangingChars="2" w:hanging="4"/>
              <w:jc w:val="left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BR" w:eastAsia="zh-TW"/>
              </w:rPr>
              <w:t>Mop</w:t>
            </w:r>
            <w:permStart w:id="1744637708" w:edGrp="everyone"/>
            <w:r w:rsidRPr="00C775B4">
              <w:rPr>
                <w:rFonts w:eastAsia="新細明體"/>
                <w:lang w:val="pt-BR" w:eastAsia="zh-TW"/>
              </w:rPr>
              <w:t xml:space="preserve">   </w:t>
            </w:r>
            <w:permEnd w:id="1744637708"/>
            <w:r w:rsidRPr="00C775B4">
              <w:rPr>
                <w:rFonts w:eastAsia="新細明體"/>
                <w:lang w:val="pt-BR" w:eastAsia="zh-TW"/>
              </w:rPr>
              <w:t xml:space="preserve">/ preço unitário </w:t>
            </w:r>
          </w:p>
        </w:tc>
        <w:tc>
          <w:tcPr>
            <w:tcW w:w="18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PT" w:eastAsia="zh-TW"/>
              </w:rPr>
              <w:t xml:space="preserve">740 </w:t>
            </w:r>
            <w:r w:rsidRPr="00C775B4">
              <w:rPr>
                <w:lang w:val="pt-PT"/>
              </w:rPr>
              <w:t>rolos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  <w:tc>
          <w:tcPr>
            <w:tcW w:w="1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lang w:val="pt-PT" w:eastAsia="zh-TW"/>
              </w:rPr>
            </w:pPr>
            <w:permStart w:id="612051681" w:edGrp="everyone" w:colFirst="2" w:colLast="2"/>
            <w:permStart w:id="1643984978" w:edGrp="everyone" w:colFirst="3" w:colLast="3"/>
            <w:permEnd w:id="1691898047"/>
            <w:permEnd w:id="1495805296"/>
            <w:r w:rsidRPr="00C775B4">
              <w:rPr>
                <w:lang w:val="pt-PT"/>
              </w:rPr>
              <w:t>Papel higiénico de tamanho grande</w:t>
            </w:r>
          </w:p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lang w:val="pt-BR" w:eastAsia="zh-TW"/>
              </w:rPr>
            </w:pPr>
          </w:p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BR" w:eastAsia="zh-TW"/>
              </w:rPr>
              <w:t>Por favor, liste o preço de caixa de papel higiénico: Mop</w:t>
            </w:r>
            <w:permStart w:id="771374364" w:edGrp="everyone"/>
            <w:r w:rsidRPr="00C775B4">
              <w:rPr>
                <w:rFonts w:eastAsia="新細明體"/>
                <w:lang w:val="pt-BR" w:eastAsia="zh-TW"/>
              </w:rPr>
              <w:t xml:space="preserve">   </w:t>
            </w:r>
            <w:permEnd w:id="771374364"/>
            <w:r w:rsidRPr="00C775B4">
              <w:rPr>
                <w:rFonts w:eastAsia="新細明體"/>
                <w:lang w:val="pt-BR" w:eastAsia="zh-TW"/>
              </w:rPr>
              <w:t>/ preço unitário</w:t>
            </w: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PT" w:eastAsia="zh-TW"/>
              </w:rPr>
              <w:t>740</w:t>
            </w:r>
            <w:r w:rsidRPr="00C775B4">
              <w:rPr>
                <w:lang w:val="pt-PT"/>
              </w:rPr>
              <w:t xml:space="preserve"> rolos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sz w:val="24"/>
                <w:szCs w:val="24"/>
                <w:lang w:val="pt-PT" w:eastAsia="zh-TW"/>
              </w:rPr>
            </w:pPr>
            <w:permStart w:id="1821663567" w:edGrp="everyone" w:colFirst="2" w:colLast="2"/>
            <w:permStart w:id="730414374" w:edGrp="everyone" w:colFirst="3" w:colLast="3"/>
            <w:permEnd w:id="612051681"/>
            <w:permEnd w:id="1643984978"/>
            <w:r w:rsidRPr="00C775B4">
              <w:rPr>
                <w:lang w:val="pt-PT"/>
              </w:rPr>
              <w:t>Papel higiénico enrolado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PT" w:eastAsia="zh-TW"/>
              </w:rPr>
              <w:t>650</w:t>
            </w:r>
            <w:r w:rsidRPr="00C775B4">
              <w:rPr>
                <w:lang w:val="pt-PT"/>
              </w:rPr>
              <w:t xml:space="preserve"> rolos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left="4" w:right="33" w:hangingChars="2" w:hanging="4"/>
              <w:jc w:val="left"/>
              <w:rPr>
                <w:rFonts w:eastAsia="新細明體"/>
                <w:sz w:val="24"/>
                <w:szCs w:val="24"/>
                <w:lang w:val="pt-PT" w:eastAsia="zh-TW"/>
              </w:rPr>
            </w:pPr>
            <w:permStart w:id="944401603" w:edGrp="everyone" w:colFirst="2" w:colLast="2"/>
            <w:permStart w:id="581902124" w:edGrp="everyone" w:colFirst="3" w:colLast="3"/>
            <w:permEnd w:id="1821663567"/>
            <w:permEnd w:id="730414374"/>
            <w:r w:rsidRPr="00C775B4">
              <w:rPr>
                <w:lang w:val="pt-PT"/>
              </w:rPr>
              <w:t xml:space="preserve">Toalha de papel quadrado natural de porteção ambiental (colocado nas casas de banho masculina e feminina da Pousada e do Restaurante Educacional) </w:t>
            </w:r>
            <w:r w:rsidRPr="00C775B4">
              <w:rPr>
                <w:vertAlign w:val="superscript"/>
                <w:lang w:val="pt-PT"/>
              </w:rPr>
              <w:t>nota 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PT" w:eastAsia="zh-TW"/>
              </w:rPr>
              <w:t>110</w:t>
            </w:r>
            <w:r w:rsidRPr="00C775B4">
              <w:rPr>
                <w:lang w:val="pt-PT"/>
              </w:rPr>
              <w:t xml:space="preserve"> caixa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lang w:val="pt-BR"/>
              </w:rPr>
            </w:pPr>
            <w:permStart w:id="292832847" w:edGrp="everyone" w:colFirst="2" w:colLast="2"/>
            <w:permStart w:id="1482703814" w:edGrp="everyone" w:colFirst="3" w:colLast="3"/>
            <w:permEnd w:id="944401603"/>
            <w:permEnd w:id="581902124"/>
            <w:r w:rsidRPr="00C775B4">
              <w:rPr>
                <w:lang w:val="pt-BR"/>
              </w:rPr>
              <w:t>Lanço de papel de marca “Clean &amp; Soft ”ou semelhante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lang w:eastAsia="zh-TW"/>
              </w:rPr>
            </w:pPr>
            <w:r w:rsidRPr="00C775B4">
              <w:rPr>
                <w:rFonts w:eastAsia="新細明體"/>
                <w:lang w:eastAsia="zh-TW"/>
              </w:rPr>
              <w:t xml:space="preserve">680 </w:t>
            </w:r>
            <w:proofErr w:type="spellStart"/>
            <w:r w:rsidRPr="00C775B4">
              <w:rPr>
                <w:rFonts w:eastAsia="新細明體"/>
                <w:lang w:eastAsia="zh-TW"/>
              </w:rPr>
              <w:t>caixa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lang w:val="pt-BR" w:eastAsia="zh-TW"/>
              </w:rPr>
            </w:pPr>
            <w:permStart w:id="645079976" w:edGrp="everyone" w:colFirst="2" w:colLast="2"/>
            <w:permStart w:id="80236435" w:edGrp="everyone" w:colFirst="3" w:colLast="3"/>
            <w:permEnd w:id="292832847"/>
            <w:permEnd w:id="1482703814"/>
            <w:r w:rsidRPr="00C775B4">
              <w:rPr>
                <w:lang w:val="pt-BR"/>
              </w:rPr>
              <w:t xml:space="preserve">Saco plástico </w:t>
            </w:r>
            <w:r w:rsidRPr="00C775B4">
              <w:rPr>
                <w:lang w:val="pt-PT"/>
              </w:rPr>
              <w:t>biodegradável</w:t>
            </w:r>
            <w:r w:rsidRPr="00C775B4">
              <w:rPr>
                <w:lang w:val="pt-BR"/>
              </w:rPr>
              <w:t xml:space="preserve"> de cor preto de lixo de forma de órgão</w:t>
            </w:r>
            <w:r w:rsidRPr="00C775B4">
              <w:rPr>
                <w:lang w:val="pt-BR" w:eastAsia="zh-TW"/>
              </w:rPr>
              <w:t xml:space="preserve">(70cm+25cm) X 110cm X 0.07mm </w:t>
            </w:r>
            <w:r w:rsidRPr="00C775B4">
              <w:rPr>
                <w:lang w:val="pt-BR"/>
              </w:rPr>
              <w:t xml:space="preserve"> </w:t>
            </w:r>
            <w:r w:rsidRPr="00C775B4">
              <w:rPr>
                <w:vertAlign w:val="superscript"/>
                <w:lang w:val="pt-BR"/>
              </w:rPr>
              <w:t xml:space="preserve">nota </w:t>
            </w:r>
            <w:r w:rsidRPr="00C775B4">
              <w:rPr>
                <w:rFonts w:eastAsia="新細明體"/>
                <w:vertAlign w:val="superscript"/>
                <w:lang w:val="pt-BR" w:eastAsia="zh-TW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lang w:eastAsia="zh-TW"/>
              </w:rPr>
            </w:pPr>
            <w:r w:rsidRPr="00C775B4">
              <w:rPr>
                <w:rFonts w:eastAsia="新細明體"/>
                <w:lang w:eastAsia="zh-TW"/>
              </w:rPr>
              <w:t>4,500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lang w:val="pt-BR" w:eastAsia="zh-TW"/>
              </w:rPr>
            </w:pPr>
            <w:permStart w:id="1047203354" w:edGrp="everyone" w:colFirst="2" w:colLast="2"/>
            <w:permStart w:id="771644973" w:edGrp="everyone" w:colFirst="3" w:colLast="3"/>
            <w:permEnd w:id="645079976"/>
            <w:permEnd w:id="80236435"/>
            <w:r w:rsidRPr="00C775B4">
              <w:rPr>
                <w:lang w:val="pt-BR"/>
              </w:rPr>
              <w:t xml:space="preserve">Saco plástico </w:t>
            </w:r>
            <w:r w:rsidRPr="00C775B4">
              <w:rPr>
                <w:lang w:val="pt-PT"/>
              </w:rPr>
              <w:t>biodegradável</w:t>
            </w:r>
            <w:r w:rsidRPr="00C775B4">
              <w:rPr>
                <w:lang w:val="pt-BR"/>
              </w:rPr>
              <w:t xml:space="preserve"> de cor preto de lixo de forma de órgão</w:t>
            </w:r>
            <w:r w:rsidRPr="00C775B4">
              <w:rPr>
                <w:lang w:val="pt-BR" w:eastAsia="zh-TW"/>
              </w:rPr>
              <w:t xml:space="preserve">(62cm+20cm) X 80cm X 0.07mm </w:t>
            </w:r>
            <w:r w:rsidRPr="00C775B4">
              <w:rPr>
                <w:lang w:val="pt-BR"/>
              </w:rPr>
              <w:t xml:space="preserve"> </w:t>
            </w:r>
            <w:r w:rsidRPr="00C775B4">
              <w:rPr>
                <w:vertAlign w:val="superscript"/>
                <w:lang w:val="pt-BR"/>
              </w:rPr>
              <w:t xml:space="preserve">nota </w:t>
            </w:r>
            <w:r w:rsidRPr="00C775B4">
              <w:rPr>
                <w:rFonts w:eastAsia="新細明體"/>
                <w:vertAlign w:val="superscript"/>
                <w:lang w:val="pt-BR" w:eastAsia="zh-TW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lang w:eastAsia="zh-TW"/>
              </w:rPr>
            </w:pPr>
            <w:r w:rsidRPr="00C775B4">
              <w:rPr>
                <w:rFonts w:eastAsia="新細明體"/>
                <w:lang w:eastAsia="zh-TW"/>
              </w:rPr>
              <w:t>9,500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sz w:val="24"/>
                <w:szCs w:val="24"/>
                <w:lang w:val="pt-PT" w:eastAsia="zh-TW"/>
              </w:rPr>
            </w:pPr>
            <w:permStart w:id="2140740706" w:edGrp="everyone" w:colFirst="2" w:colLast="2"/>
            <w:permStart w:id="895770034" w:edGrp="everyone" w:colFirst="3" w:colLast="3"/>
            <w:permEnd w:id="1047203354"/>
            <w:permEnd w:id="771644973"/>
            <w:r w:rsidRPr="00C775B4">
              <w:rPr>
                <w:lang w:val="pt-PT"/>
              </w:rPr>
              <w:t xml:space="preserve">Saco plástico biodegradável de cor branco de lixo (33cm X 60cm) </w:t>
            </w:r>
            <w:r w:rsidRPr="00C775B4">
              <w:rPr>
                <w:lang w:val="pt-BR"/>
              </w:rPr>
              <w:t xml:space="preserve"> </w:t>
            </w:r>
            <w:r w:rsidRPr="00C775B4">
              <w:rPr>
                <w:vertAlign w:val="superscript"/>
                <w:lang w:val="pt-BR"/>
              </w:rPr>
              <w:t xml:space="preserve">nota </w:t>
            </w:r>
            <w:r w:rsidRPr="00C775B4">
              <w:rPr>
                <w:rFonts w:eastAsia="新細明體"/>
                <w:vertAlign w:val="superscript"/>
                <w:lang w:val="pt-BR" w:eastAsia="zh-TW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PT" w:eastAsia="zh-TW"/>
              </w:rPr>
              <w:t>9,500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lang w:val="pt-PT" w:eastAsia="zh-TW"/>
              </w:rPr>
            </w:pPr>
            <w:permStart w:id="1633581376" w:edGrp="everyone" w:colFirst="2" w:colLast="2"/>
            <w:permStart w:id="1772820824" w:edGrp="everyone" w:colFirst="3" w:colLast="3"/>
            <w:permEnd w:id="2140740706"/>
            <w:permEnd w:id="895770034"/>
            <w:r w:rsidRPr="00C775B4">
              <w:rPr>
                <w:lang w:val="pt-PT"/>
              </w:rPr>
              <w:t>Saco plástico biodegradável de cor</w:t>
            </w:r>
            <w:r w:rsidRPr="00C775B4">
              <w:rPr>
                <w:rFonts w:eastAsia="新細明體"/>
                <w:bCs/>
                <w:lang w:val="pt-PT" w:eastAsia="zh-TW"/>
              </w:rPr>
              <w:t xml:space="preserve"> </w:t>
            </w:r>
            <w:r w:rsidRPr="00C775B4">
              <w:rPr>
                <w:bCs/>
                <w:lang w:val="pt-PT"/>
              </w:rPr>
              <w:t>amarela</w:t>
            </w:r>
            <w:r w:rsidRPr="00C775B4">
              <w:rPr>
                <w:lang w:val="pt-PT"/>
              </w:rPr>
              <w:t xml:space="preserve"> de lixo (33cm X 60cm) </w:t>
            </w:r>
            <w:r w:rsidRPr="00C775B4">
              <w:rPr>
                <w:lang w:val="pt-BR"/>
              </w:rPr>
              <w:t xml:space="preserve"> </w:t>
            </w:r>
            <w:r w:rsidRPr="00C775B4">
              <w:rPr>
                <w:vertAlign w:val="superscript"/>
                <w:lang w:val="pt-BR"/>
              </w:rPr>
              <w:t xml:space="preserve">nota </w:t>
            </w:r>
            <w:r w:rsidRPr="00C775B4">
              <w:rPr>
                <w:rFonts w:eastAsia="新細明體"/>
                <w:vertAlign w:val="superscript"/>
                <w:lang w:val="pt-BR" w:eastAsia="zh-TW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Del="00874C69" w:rsidRDefault="00B761EF" w:rsidP="00DC75D0">
            <w:pPr>
              <w:ind w:right="33"/>
              <w:jc w:val="center"/>
              <w:rPr>
                <w:rFonts w:eastAsia="新細明體"/>
                <w:lang w:val="pt-PT" w:eastAsia="zh-TW"/>
              </w:rPr>
            </w:pPr>
            <w:r w:rsidRPr="00C775B4">
              <w:rPr>
                <w:rFonts w:eastAsia="新細明體"/>
                <w:lang w:val="pt-PT" w:eastAsia="zh-TW"/>
              </w:rPr>
              <w:t>90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sz w:val="24"/>
                <w:szCs w:val="24"/>
                <w:lang w:val="pt-PT" w:eastAsia="zh-TW"/>
              </w:rPr>
            </w:pPr>
            <w:permStart w:id="1618942983" w:edGrp="everyone" w:colFirst="2" w:colLast="2"/>
            <w:permStart w:id="2067216180" w:edGrp="everyone" w:colFirst="3" w:colLast="3"/>
            <w:permEnd w:id="1633581376"/>
            <w:permEnd w:id="1772820824"/>
            <w:r w:rsidRPr="00C775B4">
              <w:rPr>
                <w:lang w:val="pt-PT"/>
              </w:rPr>
              <w:t>Dettol(</w:t>
            </w:r>
            <w:r w:rsidRPr="00C775B4">
              <w:rPr>
                <w:rFonts w:eastAsia="新細明體"/>
                <w:lang w:val="pt-PT" w:eastAsia="zh-TW"/>
              </w:rPr>
              <w:t>5L</w:t>
            </w:r>
            <w:r w:rsidRPr="00C775B4">
              <w:rPr>
                <w:lang w:val="pt-PT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PT" w:eastAsia="zh-TW"/>
              </w:rPr>
              <w:t>9</w:t>
            </w:r>
            <w:r w:rsidRPr="00C775B4">
              <w:rPr>
                <w:lang w:val="pt-PT"/>
              </w:rPr>
              <w:t xml:space="preserve"> garrafas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sz w:val="24"/>
                <w:szCs w:val="24"/>
                <w:lang w:val="pt-PT" w:eastAsia="zh-TW"/>
              </w:rPr>
            </w:pPr>
            <w:permStart w:id="151078022" w:edGrp="everyone" w:colFirst="2" w:colLast="2"/>
            <w:permStart w:id="1085019809" w:edGrp="everyone" w:colFirst="3" w:colLast="3"/>
            <w:permEnd w:id="1618942983"/>
            <w:permEnd w:id="2067216180"/>
            <w:r w:rsidRPr="00C775B4">
              <w:rPr>
                <w:lang w:val="pt-PT"/>
              </w:rPr>
              <w:t>Detergente para lavar mãos(5</w:t>
            </w:r>
            <w:r w:rsidRPr="00C775B4">
              <w:rPr>
                <w:rFonts w:eastAsia="新細明體"/>
                <w:lang w:val="pt-PT" w:eastAsia="zh-TW"/>
              </w:rPr>
              <w:t>L</w:t>
            </w:r>
            <w:r w:rsidRPr="00C775B4">
              <w:rPr>
                <w:lang w:val="pt-PT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lang w:val="pt-PT" w:eastAsia="zh-TW"/>
              </w:rPr>
              <w:t xml:space="preserve">20 </w:t>
            </w:r>
            <w:r w:rsidRPr="00C775B4">
              <w:rPr>
                <w:lang w:val="pt-PT"/>
              </w:rPr>
              <w:t>latas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lang w:val="pt-BR" w:eastAsia="zh-TW"/>
              </w:rPr>
            </w:pPr>
            <w:permStart w:id="99240501" w:edGrp="everyone" w:colFirst="2" w:colLast="2"/>
            <w:permStart w:id="2081363084" w:edGrp="everyone" w:colFirst="3" w:colLast="3"/>
            <w:permEnd w:id="151078022"/>
            <w:permEnd w:id="1085019809"/>
            <w:r w:rsidRPr="00C775B4">
              <w:t xml:space="preserve">Saco </w:t>
            </w:r>
            <w:proofErr w:type="spellStart"/>
            <w:r w:rsidRPr="00C775B4">
              <w:t>higiênico</w:t>
            </w:r>
            <w:proofErr w:type="spellEnd"/>
            <w:r w:rsidRPr="00C775B4">
              <w:rPr>
                <w:lang w:val="pt-BR"/>
              </w:rPr>
              <w:t xml:space="preserve"> de papel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lang w:val="pt-PT"/>
              </w:rPr>
            </w:pPr>
            <w:r w:rsidRPr="00C775B4">
              <w:rPr>
                <w:rFonts w:eastAsia="新細明體"/>
                <w:lang w:val="pt-PT" w:eastAsia="zh-TW"/>
              </w:rPr>
              <w:t>3600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</w:pPr>
            <w:permStart w:id="1786061218" w:edGrp="everyone" w:colFirst="2" w:colLast="2"/>
            <w:permStart w:id="1929929467" w:edGrp="everyone" w:colFirst="3" w:colLast="3"/>
            <w:permEnd w:id="99240501"/>
            <w:permEnd w:id="2081363084"/>
            <w:proofErr w:type="spellStart"/>
            <w:r w:rsidRPr="00C775B4">
              <w:t>Gelatina</w:t>
            </w:r>
            <w:proofErr w:type="spellEnd"/>
            <w:r w:rsidRPr="00C775B4">
              <w:t xml:space="preserve"> de </w:t>
            </w:r>
            <w:proofErr w:type="spellStart"/>
            <w:r w:rsidRPr="00C775B4">
              <w:t>ducha</w:t>
            </w:r>
            <w:proofErr w:type="spellEnd"/>
            <w:r w:rsidRPr="00C775B4">
              <w:t xml:space="preserve"> (5</w:t>
            </w:r>
            <w:r w:rsidRPr="00C775B4">
              <w:rPr>
                <w:rFonts w:eastAsia="新細明體"/>
                <w:lang w:eastAsia="zh-TW"/>
              </w:rPr>
              <w:t>L</w:t>
            </w:r>
            <w:r w:rsidRPr="00C775B4"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</w:pPr>
            <w:r w:rsidRPr="00C775B4">
              <w:rPr>
                <w:rFonts w:eastAsia="新細明體"/>
                <w:lang w:eastAsia="zh-TW"/>
              </w:rPr>
              <w:t xml:space="preserve">10 </w:t>
            </w:r>
            <w:r w:rsidRPr="00C775B4">
              <w:rPr>
                <w:lang w:val="pt-PT"/>
              </w:rPr>
              <w:t>latas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lang w:val="pt-P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</w:pPr>
            <w:permStart w:id="1946368710" w:edGrp="everyone" w:colFirst="2" w:colLast="2"/>
            <w:permStart w:id="1307137301" w:edGrp="everyone" w:colFirst="3" w:colLast="3"/>
            <w:permEnd w:id="1786061218"/>
            <w:permEnd w:id="1929929467"/>
            <w:proofErr w:type="spellStart"/>
            <w:r w:rsidRPr="00C775B4">
              <w:t>Xampu</w:t>
            </w:r>
            <w:proofErr w:type="spellEnd"/>
            <w:r w:rsidRPr="00C775B4">
              <w:t>(5l)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</w:pPr>
            <w:r w:rsidRPr="00C775B4">
              <w:rPr>
                <w:rFonts w:eastAsia="新細明體"/>
                <w:lang w:val="pt-PT" w:eastAsia="zh-TW"/>
              </w:rPr>
              <w:t>10</w:t>
            </w:r>
            <w:r w:rsidRPr="00C775B4">
              <w:rPr>
                <w:lang w:val="pt-PT"/>
              </w:rPr>
              <w:t xml:space="preserve"> latas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lang w:val="pt-P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lang w:val="pt-BR" w:eastAsia="zh-TW"/>
              </w:rPr>
            </w:pPr>
            <w:permStart w:id="1584868737" w:edGrp="everyone" w:colFirst="2" w:colLast="2"/>
            <w:permStart w:id="1180189445" w:edGrp="everyone" w:colFirst="3" w:colLast="3"/>
            <w:permEnd w:id="1946368710"/>
            <w:permEnd w:id="1307137301"/>
            <w:r w:rsidRPr="00C775B4">
              <w:rPr>
                <w:rFonts w:eastAsia="新細明體"/>
                <w:lang w:val="pt-BR" w:eastAsia="zh-TW"/>
              </w:rPr>
              <w:t>Por favor, liste o preço da máquina de desinfectante para as mãos: Mop</w:t>
            </w:r>
            <w:permStart w:id="1358124412" w:edGrp="everyone"/>
            <w:r w:rsidRPr="00C775B4">
              <w:rPr>
                <w:rFonts w:eastAsia="新細明體"/>
                <w:lang w:val="pt-BR" w:eastAsia="zh-TW"/>
              </w:rPr>
              <w:t xml:space="preserve">   </w:t>
            </w:r>
            <w:permEnd w:id="1358124412"/>
            <w:r w:rsidRPr="00C775B4">
              <w:rPr>
                <w:rFonts w:eastAsia="新細明體"/>
                <w:lang w:val="pt-BR" w:eastAsia="zh-TW"/>
              </w:rPr>
              <w:t xml:space="preserve">/preço unitário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tabs>
                <w:tab w:val="left" w:pos="330"/>
                <w:tab w:val="center" w:pos="818"/>
              </w:tabs>
              <w:ind w:right="33"/>
              <w:jc w:val="left"/>
            </w:pPr>
            <w:r w:rsidRPr="00C775B4">
              <w:rPr>
                <w:lang w:val="pt-BR" w:eastAsia="zh-TW"/>
              </w:rPr>
              <w:tab/>
            </w:r>
            <w:r w:rsidRPr="00C775B4">
              <w:rPr>
                <w:lang w:val="pt-BR" w:eastAsia="zh-TW"/>
              </w:rPr>
              <w:tab/>
            </w:r>
            <w:r w:rsidRPr="00C775B4">
              <w:rPr>
                <w:rFonts w:eastAsia="新細明體"/>
                <w:lang w:val="pt-PT" w:eastAsia="zh-TW"/>
              </w:rPr>
              <w:t xml:space="preserve">80 </w:t>
            </w:r>
            <w:r w:rsidRPr="00C775B4">
              <w:rPr>
                <w:lang w:val="pt-PT"/>
              </w:rPr>
              <w:t>caixa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lang w:val="pt-PT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</w:tr>
      <w:tr w:rsidR="00B761EF" w:rsidRPr="00C775B4" w:rsidTr="00B761E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left"/>
              <w:rPr>
                <w:rFonts w:eastAsia="新細明體"/>
                <w:sz w:val="24"/>
                <w:szCs w:val="24"/>
                <w:lang w:val="pt-PT" w:eastAsia="zh-TW"/>
              </w:rPr>
            </w:pPr>
            <w:bookmarkStart w:id="0" w:name="_GoBack" w:colFirst="2" w:colLast="3"/>
            <w:permStart w:id="661739553" w:edGrp="everyone" w:colFirst="2" w:colLast="2"/>
            <w:permStart w:id="878208167" w:edGrp="everyone" w:colFirst="3" w:colLast="3"/>
            <w:permEnd w:id="1584868737"/>
            <w:permEnd w:id="1180189445"/>
            <w:r w:rsidRPr="00C775B4">
              <w:rPr>
                <w:lang w:val="pt-PT"/>
              </w:rPr>
              <w:t>Preço global dos materiais de consumo mensal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jc w:val="center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---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EF" w:rsidRPr="00C775B4" w:rsidRDefault="00B761EF" w:rsidP="00DC75D0">
            <w:pPr>
              <w:ind w:right="33"/>
              <w:rPr>
                <w:rFonts w:eastAsia="新細明體"/>
                <w:sz w:val="24"/>
                <w:szCs w:val="24"/>
                <w:lang w:val="pt-PT" w:eastAsia="zh-TW"/>
              </w:rPr>
            </w:pPr>
            <w:r w:rsidRPr="00C775B4">
              <w:rPr>
                <w:rFonts w:eastAsia="新細明體"/>
                <w:sz w:val="24"/>
                <w:szCs w:val="24"/>
                <w:lang w:val="pt-PT" w:eastAsia="zh-TW"/>
              </w:rPr>
              <w:t> </w:t>
            </w:r>
          </w:p>
        </w:tc>
      </w:tr>
      <w:bookmarkEnd w:id="0"/>
      <w:permEnd w:id="661739553"/>
      <w:permEnd w:id="878208167"/>
    </w:tbl>
    <w:p w:rsidR="00B761EF" w:rsidRPr="00C775B4" w:rsidRDefault="00B761EF" w:rsidP="00B761EF">
      <w:pPr>
        <w:ind w:leftChars="-675" w:left="-1418"/>
        <w:rPr>
          <w:rFonts w:eastAsiaTheme="minorEastAsia"/>
          <w:sz w:val="24"/>
          <w:szCs w:val="24"/>
          <w:lang w:eastAsia="zh-TW"/>
        </w:rPr>
      </w:pPr>
    </w:p>
    <w:p w:rsidR="00B761EF" w:rsidRPr="00C775B4" w:rsidRDefault="00B761EF" w:rsidP="00B761EF">
      <w:pPr>
        <w:ind w:leftChars="-675" w:left="-1418"/>
        <w:rPr>
          <w:rFonts w:eastAsiaTheme="minorEastAsia"/>
          <w:sz w:val="24"/>
          <w:szCs w:val="24"/>
          <w:lang w:eastAsia="zh-TW"/>
        </w:rPr>
      </w:pPr>
      <w:r w:rsidRPr="00C775B4">
        <w:rPr>
          <w:lang w:val="pt-BR"/>
        </w:rPr>
        <w:t>Nota 1:Apresentação de documents comprovativos para identificar que todos as talhas de papel e os sacos plásticos biodegradáveis são produtos de proteção ambiental</w:t>
      </w:r>
      <w:r w:rsidRPr="00C775B4">
        <w:rPr>
          <w:rFonts w:eastAsiaTheme="minorEastAsia"/>
          <w:lang w:val="pt-BR" w:eastAsia="zh-TW"/>
        </w:rPr>
        <w:t>.</w:t>
      </w:r>
    </w:p>
    <w:p w:rsidR="00B761EF" w:rsidRPr="00C775B4" w:rsidRDefault="00B761EF" w:rsidP="00B761EF">
      <w:pPr>
        <w:ind w:leftChars="-675" w:left="-1418"/>
        <w:rPr>
          <w:rFonts w:eastAsiaTheme="minorEastAsia"/>
          <w:sz w:val="24"/>
          <w:szCs w:val="24"/>
          <w:lang w:eastAsia="zh-TW"/>
        </w:rPr>
      </w:pPr>
    </w:p>
    <w:p w:rsidR="00EC671B" w:rsidRDefault="00B761EF" w:rsidP="00B761EF">
      <w:pPr>
        <w:ind w:leftChars="-675" w:left="-1418"/>
        <w:rPr>
          <w:rFonts w:eastAsiaTheme="minorEastAsia"/>
          <w:sz w:val="24"/>
          <w:szCs w:val="24"/>
          <w:lang w:eastAsia="zh-TW"/>
        </w:rPr>
      </w:pPr>
      <w:r w:rsidRPr="00C775B4">
        <w:rPr>
          <w:lang w:val="pt-BR"/>
        </w:rPr>
        <w:t>Nota</w:t>
      </w:r>
      <w:r w:rsidRPr="00C775B4">
        <w:rPr>
          <w:rFonts w:eastAsia="新細明體"/>
          <w:lang w:val="pt-BR" w:eastAsia="zh-TW"/>
        </w:rPr>
        <w:t>2</w:t>
      </w:r>
      <w:r w:rsidRPr="00C775B4">
        <w:rPr>
          <w:lang w:val="pt-BR"/>
        </w:rPr>
        <w:t>: A quantidade aludida dos materiais de consumo de limpeza é definida tendo em conta a quantidade gasta em 201</w:t>
      </w:r>
      <w:r w:rsidRPr="00C775B4">
        <w:rPr>
          <w:rFonts w:eastAsiaTheme="minorEastAsia"/>
          <w:lang w:val="pt-BR" w:eastAsia="zh-TW"/>
        </w:rPr>
        <w:t>8</w:t>
      </w:r>
      <w:r w:rsidRPr="00C775B4">
        <w:rPr>
          <w:lang w:val="pt-BR"/>
        </w:rPr>
        <w:t xml:space="preserve"> pela firma </w:t>
      </w:r>
      <w:r w:rsidRPr="00C775B4">
        <w:rPr>
          <w:lang w:val="pt-PT"/>
        </w:rPr>
        <w:t>que actualmente presta serviços. A quantidade real dos materiais de consumo de limpeza pode ser aumentada ou deduzida pelo Instituto e pela firma adjudicatária em função da situação real. A qualidade dos materiais recomendadas tem que ser idêntica à qualidade dos materiais actualmente usados no Instituto.</w:t>
      </w:r>
    </w:p>
    <w:p w:rsidR="00B761EF" w:rsidRPr="00B761EF" w:rsidRDefault="00B761EF" w:rsidP="00B761EF">
      <w:pPr>
        <w:ind w:leftChars="-675" w:left="-1418"/>
        <w:rPr>
          <w:rFonts w:eastAsiaTheme="minorEastAsia"/>
          <w:sz w:val="24"/>
          <w:szCs w:val="24"/>
          <w:lang w:eastAsia="zh-TW"/>
        </w:rPr>
      </w:pPr>
    </w:p>
    <w:sectPr w:rsidR="00B761EF" w:rsidRPr="00B761EF" w:rsidSect="00B761EF">
      <w:headerReference w:type="default" r:id="rId7"/>
      <w:headerReference w:type="first" r:id="rId8"/>
      <w:footerReference w:type="first" r:id="rId9"/>
      <w:pgSz w:w="11906" w:h="16838"/>
      <w:pgMar w:top="1440" w:right="926" w:bottom="1440" w:left="251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E2" w:rsidRDefault="00F717E2" w:rsidP="00914F7F">
      <w:r>
        <w:separator/>
      </w:r>
    </w:p>
  </w:endnote>
  <w:endnote w:type="continuationSeparator" w:id="0">
    <w:p w:rsidR="00F717E2" w:rsidRDefault="00F717E2" w:rsidP="0091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876387"/>
      <w:docPartObj>
        <w:docPartGallery w:val="Page Numbers (Bottom of Page)"/>
        <w:docPartUnique/>
      </w:docPartObj>
    </w:sdtPr>
    <w:sdtEndPr/>
    <w:sdtContent>
      <w:p w:rsidR="00035A85" w:rsidRDefault="00035A8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1EF" w:rsidRPr="00B761EF">
          <w:rPr>
            <w:noProof/>
            <w:lang w:val="zh-TW"/>
          </w:rPr>
          <w:t>1</w:t>
        </w:r>
        <w:r>
          <w:fldChar w:fldCharType="end"/>
        </w:r>
      </w:p>
    </w:sdtContent>
  </w:sdt>
  <w:p w:rsidR="00E316CB" w:rsidRPr="00035A85" w:rsidRDefault="00E316CB" w:rsidP="00035A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E2" w:rsidRDefault="00F717E2" w:rsidP="00914F7F">
      <w:r>
        <w:separator/>
      </w:r>
    </w:p>
  </w:footnote>
  <w:footnote w:type="continuationSeparator" w:id="0">
    <w:p w:rsidR="00F717E2" w:rsidRDefault="00F717E2" w:rsidP="0091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B" w:rsidRDefault="00217B6C" w:rsidP="007C2EF0">
    <w:pPr>
      <w:pStyle w:val="a3"/>
      <w:ind w:leftChars="-825" w:left="-1733"/>
    </w:pPr>
    <w:r>
      <w:rPr>
        <w:noProof/>
        <w:lang w:eastAsia="zh-TW"/>
      </w:rPr>
      <w:drawing>
        <wp:inline distT="0" distB="0" distL="0" distR="0">
          <wp:extent cx="1038225" cy="9715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24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6CB" w:rsidRDefault="00EA66C5" w:rsidP="00914F7F">
    <w:pPr>
      <w:pStyle w:val="a3"/>
      <w:ind w:leftChars="-825" w:left="-1733"/>
    </w:pPr>
    <w:r w:rsidRPr="00EA66C5">
      <w:rPr>
        <w:noProof/>
        <w:lang w:eastAsia="zh-TW"/>
      </w:rPr>
      <w:drawing>
        <wp:inline distT="0" distB="0" distL="0" distR="0">
          <wp:extent cx="3305175" cy="1143000"/>
          <wp:effectExtent l="19050" t="0" r="9525" b="0"/>
          <wp:docPr id="3" name="圖片 1" descr="C:\Documents and Settings\eduina\Desktop\IFT Corporate Signature - BW Horizontal 20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eduina\Desktop\IFT Corporate Signature - BW Horizontal 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JtBQFy87SvupUr7wqa4By9SmWFpc2cTqsIXXDye6lGN1/1yWO8cDhILFJBv9sFznIu9ZI7bTfIEgbeJdR8nCA==" w:salt="VtBKIzPL3QaJaRX0OQLnO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2"/>
    <w:rsid w:val="00003352"/>
    <w:rsid w:val="00023645"/>
    <w:rsid w:val="00024571"/>
    <w:rsid w:val="00024592"/>
    <w:rsid w:val="00027BC4"/>
    <w:rsid w:val="0003128B"/>
    <w:rsid w:val="00033B9B"/>
    <w:rsid w:val="00035A85"/>
    <w:rsid w:val="00040671"/>
    <w:rsid w:val="000538D0"/>
    <w:rsid w:val="00057769"/>
    <w:rsid w:val="00060446"/>
    <w:rsid w:val="00062312"/>
    <w:rsid w:val="00062347"/>
    <w:rsid w:val="00066F64"/>
    <w:rsid w:val="00070A0B"/>
    <w:rsid w:val="000743F5"/>
    <w:rsid w:val="00077358"/>
    <w:rsid w:val="00080B33"/>
    <w:rsid w:val="00082503"/>
    <w:rsid w:val="0008359F"/>
    <w:rsid w:val="000840DC"/>
    <w:rsid w:val="000863E2"/>
    <w:rsid w:val="000868FB"/>
    <w:rsid w:val="0009011E"/>
    <w:rsid w:val="00093F37"/>
    <w:rsid w:val="000A05D4"/>
    <w:rsid w:val="000A30A0"/>
    <w:rsid w:val="000A653D"/>
    <w:rsid w:val="000B713B"/>
    <w:rsid w:val="000B79B9"/>
    <w:rsid w:val="000C04AC"/>
    <w:rsid w:val="000C1B38"/>
    <w:rsid w:val="000C7B8B"/>
    <w:rsid w:val="000D14E8"/>
    <w:rsid w:val="000D3C53"/>
    <w:rsid w:val="000F1097"/>
    <w:rsid w:val="000F68D0"/>
    <w:rsid w:val="001053A3"/>
    <w:rsid w:val="001056ED"/>
    <w:rsid w:val="00105EA2"/>
    <w:rsid w:val="0010782F"/>
    <w:rsid w:val="00115EF9"/>
    <w:rsid w:val="00116606"/>
    <w:rsid w:val="00117B62"/>
    <w:rsid w:val="00124F31"/>
    <w:rsid w:val="00126B2E"/>
    <w:rsid w:val="00126E57"/>
    <w:rsid w:val="00132795"/>
    <w:rsid w:val="00135B21"/>
    <w:rsid w:val="00140F14"/>
    <w:rsid w:val="00141F8A"/>
    <w:rsid w:val="00152C8E"/>
    <w:rsid w:val="0016052D"/>
    <w:rsid w:val="00165FBD"/>
    <w:rsid w:val="00166532"/>
    <w:rsid w:val="0016749E"/>
    <w:rsid w:val="00171000"/>
    <w:rsid w:val="00185E0D"/>
    <w:rsid w:val="0018660F"/>
    <w:rsid w:val="001870C3"/>
    <w:rsid w:val="00191E78"/>
    <w:rsid w:val="00196FE4"/>
    <w:rsid w:val="001A0EB9"/>
    <w:rsid w:val="001B6CC9"/>
    <w:rsid w:val="001C4274"/>
    <w:rsid w:val="001D260B"/>
    <w:rsid w:val="001D63FD"/>
    <w:rsid w:val="001D7F14"/>
    <w:rsid w:val="001E037A"/>
    <w:rsid w:val="001E2262"/>
    <w:rsid w:val="001E43FD"/>
    <w:rsid w:val="001E5689"/>
    <w:rsid w:val="001F140B"/>
    <w:rsid w:val="001F1730"/>
    <w:rsid w:val="001F1F58"/>
    <w:rsid w:val="001F2B09"/>
    <w:rsid w:val="001F503C"/>
    <w:rsid w:val="001F6B0A"/>
    <w:rsid w:val="0020788F"/>
    <w:rsid w:val="0021011D"/>
    <w:rsid w:val="00210E91"/>
    <w:rsid w:val="0021249D"/>
    <w:rsid w:val="00212FF0"/>
    <w:rsid w:val="00217B6C"/>
    <w:rsid w:val="0022048E"/>
    <w:rsid w:val="002236E7"/>
    <w:rsid w:val="0023177D"/>
    <w:rsid w:val="002418F1"/>
    <w:rsid w:val="002425AB"/>
    <w:rsid w:val="00244370"/>
    <w:rsid w:val="00245A4F"/>
    <w:rsid w:val="002463ED"/>
    <w:rsid w:val="00246847"/>
    <w:rsid w:val="002476E3"/>
    <w:rsid w:val="002552BD"/>
    <w:rsid w:val="00255F81"/>
    <w:rsid w:val="00270C14"/>
    <w:rsid w:val="0027361D"/>
    <w:rsid w:val="0027682D"/>
    <w:rsid w:val="00276B3D"/>
    <w:rsid w:val="0028603C"/>
    <w:rsid w:val="002875C1"/>
    <w:rsid w:val="00293372"/>
    <w:rsid w:val="00293B55"/>
    <w:rsid w:val="002A1D8A"/>
    <w:rsid w:val="002A3C64"/>
    <w:rsid w:val="002A485D"/>
    <w:rsid w:val="002A5F43"/>
    <w:rsid w:val="002B143C"/>
    <w:rsid w:val="002B3235"/>
    <w:rsid w:val="002B3926"/>
    <w:rsid w:val="002B5CE1"/>
    <w:rsid w:val="002C363B"/>
    <w:rsid w:val="002D0B53"/>
    <w:rsid w:val="002E3361"/>
    <w:rsid w:val="002E4B11"/>
    <w:rsid w:val="002F0D32"/>
    <w:rsid w:val="002F19AF"/>
    <w:rsid w:val="002F220B"/>
    <w:rsid w:val="002F2405"/>
    <w:rsid w:val="002F72F5"/>
    <w:rsid w:val="00300B58"/>
    <w:rsid w:val="00303E6F"/>
    <w:rsid w:val="003111AB"/>
    <w:rsid w:val="00312980"/>
    <w:rsid w:val="00313323"/>
    <w:rsid w:val="003143DC"/>
    <w:rsid w:val="003179C3"/>
    <w:rsid w:val="00317D6C"/>
    <w:rsid w:val="00323F63"/>
    <w:rsid w:val="00324769"/>
    <w:rsid w:val="00326C8D"/>
    <w:rsid w:val="00330C82"/>
    <w:rsid w:val="00335A10"/>
    <w:rsid w:val="00335BEF"/>
    <w:rsid w:val="00340BD4"/>
    <w:rsid w:val="003418E6"/>
    <w:rsid w:val="00342F38"/>
    <w:rsid w:val="003451FE"/>
    <w:rsid w:val="0035449E"/>
    <w:rsid w:val="00360D8B"/>
    <w:rsid w:val="00362DF6"/>
    <w:rsid w:val="003802DF"/>
    <w:rsid w:val="00383FB1"/>
    <w:rsid w:val="003841F7"/>
    <w:rsid w:val="003851F5"/>
    <w:rsid w:val="00395519"/>
    <w:rsid w:val="00395CE9"/>
    <w:rsid w:val="003A2A31"/>
    <w:rsid w:val="003A637F"/>
    <w:rsid w:val="003A7FC3"/>
    <w:rsid w:val="003B1D4F"/>
    <w:rsid w:val="003D1C9E"/>
    <w:rsid w:val="003D25A4"/>
    <w:rsid w:val="003D298F"/>
    <w:rsid w:val="003D34FB"/>
    <w:rsid w:val="003D6700"/>
    <w:rsid w:val="003D72A1"/>
    <w:rsid w:val="003E0AA2"/>
    <w:rsid w:val="003E5824"/>
    <w:rsid w:val="003E5D30"/>
    <w:rsid w:val="003E7A17"/>
    <w:rsid w:val="003F0C1D"/>
    <w:rsid w:val="003F0F9D"/>
    <w:rsid w:val="003F6A1C"/>
    <w:rsid w:val="004019E9"/>
    <w:rsid w:val="004029F6"/>
    <w:rsid w:val="00402C2D"/>
    <w:rsid w:val="00404266"/>
    <w:rsid w:val="00405A6C"/>
    <w:rsid w:val="00421205"/>
    <w:rsid w:val="00431219"/>
    <w:rsid w:val="00435920"/>
    <w:rsid w:val="00437560"/>
    <w:rsid w:val="004445EE"/>
    <w:rsid w:val="0045229B"/>
    <w:rsid w:val="0045264B"/>
    <w:rsid w:val="004554D6"/>
    <w:rsid w:val="00455F78"/>
    <w:rsid w:val="0045692E"/>
    <w:rsid w:val="00456C6D"/>
    <w:rsid w:val="00460ED2"/>
    <w:rsid w:val="00461B7E"/>
    <w:rsid w:val="00462F3C"/>
    <w:rsid w:val="004707CF"/>
    <w:rsid w:val="00472D09"/>
    <w:rsid w:val="00475CF2"/>
    <w:rsid w:val="00482B69"/>
    <w:rsid w:val="004839F2"/>
    <w:rsid w:val="00484555"/>
    <w:rsid w:val="0048601B"/>
    <w:rsid w:val="00495566"/>
    <w:rsid w:val="004966B0"/>
    <w:rsid w:val="004A08D0"/>
    <w:rsid w:val="004A2459"/>
    <w:rsid w:val="004A3243"/>
    <w:rsid w:val="004A58F4"/>
    <w:rsid w:val="004B1C02"/>
    <w:rsid w:val="004B7F33"/>
    <w:rsid w:val="004C345D"/>
    <w:rsid w:val="004C4349"/>
    <w:rsid w:val="004D281E"/>
    <w:rsid w:val="004D44F3"/>
    <w:rsid w:val="004E43AB"/>
    <w:rsid w:val="004F31A5"/>
    <w:rsid w:val="004F5F15"/>
    <w:rsid w:val="00504B71"/>
    <w:rsid w:val="00506E73"/>
    <w:rsid w:val="00506F4F"/>
    <w:rsid w:val="00511B2B"/>
    <w:rsid w:val="00511B6B"/>
    <w:rsid w:val="005175A7"/>
    <w:rsid w:val="00517D6D"/>
    <w:rsid w:val="0052027D"/>
    <w:rsid w:val="00521AA1"/>
    <w:rsid w:val="00526E07"/>
    <w:rsid w:val="00542F69"/>
    <w:rsid w:val="00544289"/>
    <w:rsid w:val="00547FB9"/>
    <w:rsid w:val="00550C8D"/>
    <w:rsid w:val="00551469"/>
    <w:rsid w:val="00556CF5"/>
    <w:rsid w:val="005623C4"/>
    <w:rsid w:val="00566AAA"/>
    <w:rsid w:val="00566E52"/>
    <w:rsid w:val="005701E4"/>
    <w:rsid w:val="00580F9D"/>
    <w:rsid w:val="0058195D"/>
    <w:rsid w:val="00581A6F"/>
    <w:rsid w:val="0058738F"/>
    <w:rsid w:val="00594C4C"/>
    <w:rsid w:val="0059543E"/>
    <w:rsid w:val="0059635F"/>
    <w:rsid w:val="005A2EED"/>
    <w:rsid w:val="005B02FC"/>
    <w:rsid w:val="005B0DA1"/>
    <w:rsid w:val="005C1683"/>
    <w:rsid w:val="005E0909"/>
    <w:rsid w:val="005E54BD"/>
    <w:rsid w:val="005E6AA6"/>
    <w:rsid w:val="005F4CF0"/>
    <w:rsid w:val="005F63D7"/>
    <w:rsid w:val="005F6F9F"/>
    <w:rsid w:val="00602969"/>
    <w:rsid w:val="00605DB6"/>
    <w:rsid w:val="00612BC7"/>
    <w:rsid w:val="00613782"/>
    <w:rsid w:val="00622668"/>
    <w:rsid w:val="0062517F"/>
    <w:rsid w:val="00632346"/>
    <w:rsid w:val="00651623"/>
    <w:rsid w:val="00653C89"/>
    <w:rsid w:val="00654CD6"/>
    <w:rsid w:val="00656B59"/>
    <w:rsid w:val="00660238"/>
    <w:rsid w:val="00660C20"/>
    <w:rsid w:val="00664F04"/>
    <w:rsid w:val="00672A1B"/>
    <w:rsid w:val="006810F1"/>
    <w:rsid w:val="006958F1"/>
    <w:rsid w:val="006A02FB"/>
    <w:rsid w:val="006A1DCD"/>
    <w:rsid w:val="006A572F"/>
    <w:rsid w:val="006B1CD2"/>
    <w:rsid w:val="006C0A1F"/>
    <w:rsid w:val="006C32DA"/>
    <w:rsid w:val="006C4072"/>
    <w:rsid w:val="006C5717"/>
    <w:rsid w:val="006C612E"/>
    <w:rsid w:val="006D00E7"/>
    <w:rsid w:val="006D2355"/>
    <w:rsid w:val="006D2E60"/>
    <w:rsid w:val="006D53D9"/>
    <w:rsid w:val="006E4F70"/>
    <w:rsid w:val="006E7081"/>
    <w:rsid w:val="006F0F2E"/>
    <w:rsid w:val="006F1B69"/>
    <w:rsid w:val="006F60ED"/>
    <w:rsid w:val="00702095"/>
    <w:rsid w:val="00707572"/>
    <w:rsid w:val="00712247"/>
    <w:rsid w:val="00713D09"/>
    <w:rsid w:val="007243B1"/>
    <w:rsid w:val="00725B8F"/>
    <w:rsid w:val="007263D4"/>
    <w:rsid w:val="00726A29"/>
    <w:rsid w:val="007359EC"/>
    <w:rsid w:val="0074007F"/>
    <w:rsid w:val="00741513"/>
    <w:rsid w:val="0074228D"/>
    <w:rsid w:val="007447B6"/>
    <w:rsid w:val="007479EE"/>
    <w:rsid w:val="00750F1F"/>
    <w:rsid w:val="00751938"/>
    <w:rsid w:val="0075440E"/>
    <w:rsid w:val="00757EE6"/>
    <w:rsid w:val="007671D2"/>
    <w:rsid w:val="0076744B"/>
    <w:rsid w:val="007709D3"/>
    <w:rsid w:val="00771A56"/>
    <w:rsid w:val="007720FC"/>
    <w:rsid w:val="00777E12"/>
    <w:rsid w:val="00787F6B"/>
    <w:rsid w:val="007908BA"/>
    <w:rsid w:val="00793CAF"/>
    <w:rsid w:val="00795A52"/>
    <w:rsid w:val="007967FC"/>
    <w:rsid w:val="007A7856"/>
    <w:rsid w:val="007B2A41"/>
    <w:rsid w:val="007B2FB5"/>
    <w:rsid w:val="007B4F85"/>
    <w:rsid w:val="007B6E9B"/>
    <w:rsid w:val="007C2668"/>
    <w:rsid w:val="007C2EF0"/>
    <w:rsid w:val="007C4207"/>
    <w:rsid w:val="007D330A"/>
    <w:rsid w:val="007D359B"/>
    <w:rsid w:val="007D5D21"/>
    <w:rsid w:val="007E0F89"/>
    <w:rsid w:val="007E3429"/>
    <w:rsid w:val="007E408F"/>
    <w:rsid w:val="007F0034"/>
    <w:rsid w:val="007F26AB"/>
    <w:rsid w:val="007F4675"/>
    <w:rsid w:val="007F58CA"/>
    <w:rsid w:val="008016F5"/>
    <w:rsid w:val="00803FC1"/>
    <w:rsid w:val="0080795C"/>
    <w:rsid w:val="00810F62"/>
    <w:rsid w:val="008200DC"/>
    <w:rsid w:val="00822D61"/>
    <w:rsid w:val="008253F5"/>
    <w:rsid w:val="008262C8"/>
    <w:rsid w:val="00830B56"/>
    <w:rsid w:val="008310E1"/>
    <w:rsid w:val="008350AD"/>
    <w:rsid w:val="008449B2"/>
    <w:rsid w:val="00861727"/>
    <w:rsid w:val="008624BE"/>
    <w:rsid w:val="00866A40"/>
    <w:rsid w:val="008673DD"/>
    <w:rsid w:val="008738FA"/>
    <w:rsid w:val="00891DDE"/>
    <w:rsid w:val="008963EF"/>
    <w:rsid w:val="008A0DEB"/>
    <w:rsid w:val="008A155C"/>
    <w:rsid w:val="008B1E54"/>
    <w:rsid w:val="008B3D73"/>
    <w:rsid w:val="008B6A01"/>
    <w:rsid w:val="008B6F9E"/>
    <w:rsid w:val="008B7B0F"/>
    <w:rsid w:val="008C1656"/>
    <w:rsid w:val="008C4B58"/>
    <w:rsid w:val="008C56DD"/>
    <w:rsid w:val="008C6652"/>
    <w:rsid w:val="008C7DD4"/>
    <w:rsid w:val="008D552C"/>
    <w:rsid w:val="008D6C74"/>
    <w:rsid w:val="008E0D30"/>
    <w:rsid w:val="008E6957"/>
    <w:rsid w:val="008F1FB5"/>
    <w:rsid w:val="008F2606"/>
    <w:rsid w:val="008F570C"/>
    <w:rsid w:val="009018AC"/>
    <w:rsid w:val="00901F13"/>
    <w:rsid w:val="00903436"/>
    <w:rsid w:val="00907B40"/>
    <w:rsid w:val="0091029B"/>
    <w:rsid w:val="009104A4"/>
    <w:rsid w:val="00912EE0"/>
    <w:rsid w:val="00914F7F"/>
    <w:rsid w:val="00916A42"/>
    <w:rsid w:val="00924858"/>
    <w:rsid w:val="0093043B"/>
    <w:rsid w:val="0093660A"/>
    <w:rsid w:val="009446A2"/>
    <w:rsid w:val="00945674"/>
    <w:rsid w:val="00947185"/>
    <w:rsid w:val="0095415F"/>
    <w:rsid w:val="0095636F"/>
    <w:rsid w:val="00960BD9"/>
    <w:rsid w:val="0096589C"/>
    <w:rsid w:val="009658A0"/>
    <w:rsid w:val="0096797A"/>
    <w:rsid w:val="00977F33"/>
    <w:rsid w:val="00981FD1"/>
    <w:rsid w:val="00985013"/>
    <w:rsid w:val="00985EA6"/>
    <w:rsid w:val="009946C7"/>
    <w:rsid w:val="00997830"/>
    <w:rsid w:val="009A0CAF"/>
    <w:rsid w:val="009A15ED"/>
    <w:rsid w:val="009B1941"/>
    <w:rsid w:val="009C1FC6"/>
    <w:rsid w:val="009D0A97"/>
    <w:rsid w:val="009D221C"/>
    <w:rsid w:val="009D70FF"/>
    <w:rsid w:val="009E43A3"/>
    <w:rsid w:val="009E5DE1"/>
    <w:rsid w:val="009F366A"/>
    <w:rsid w:val="009F427B"/>
    <w:rsid w:val="009F6558"/>
    <w:rsid w:val="00A00DCD"/>
    <w:rsid w:val="00A10E2C"/>
    <w:rsid w:val="00A16B9C"/>
    <w:rsid w:val="00A209B0"/>
    <w:rsid w:val="00A3292D"/>
    <w:rsid w:val="00A334CC"/>
    <w:rsid w:val="00A354D9"/>
    <w:rsid w:val="00A36764"/>
    <w:rsid w:val="00A367DB"/>
    <w:rsid w:val="00A372A1"/>
    <w:rsid w:val="00A5385A"/>
    <w:rsid w:val="00A53D68"/>
    <w:rsid w:val="00A54AD3"/>
    <w:rsid w:val="00A67DF0"/>
    <w:rsid w:val="00A70BB4"/>
    <w:rsid w:val="00A76AE4"/>
    <w:rsid w:val="00A828C2"/>
    <w:rsid w:val="00A85D96"/>
    <w:rsid w:val="00A86C47"/>
    <w:rsid w:val="00A926B0"/>
    <w:rsid w:val="00AA118B"/>
    <w:rsid w:val="00AA3663"/>
    <w:rsid w:val="00AA671E"/>
    <w:rsid w:val="00AB1293"/>
    <w:rsid w:val="00AB3B28"/>
    <w:rsid w:val="00AB3EA4"/>
    <w:rsid w:val="00AB4C5A"/>
    <w:rsid w:val="00AB7B8D"/>
    <w:rsid w:val="00AC0B31"/>
    <w:rsid w:val="00AC1947"/>
    <w:rsid w:val="00AC4D0F"/>
    <w:rsid w:val="00AD5276"/>
    <w:rsid w:val="00AD595E"/>
    <w:rsid w:val="00AF00B5"/>
    <w:rsid w:val="00AF03C1"/>
    <w:rsid w:val="00AF114B"/>
    <w:rsid w:val="00AF345F"/>
    <w:rsid w:val="00AF45CA"/>
    <w:rsid w:val="00B02E7A"/>
    <w:rsid w:val="00B13642"/>
    <w:rsid w:val="00B13DBC"/>
    <w:rsid w:val="00B15F71"/>
    <w:rsid w:val="00B1619F"/>
    <w:rsid w:val="00B16C19"/>
    <w:rsid w:val="00B30BE1"/>
    <w:rsid w:val="00B376DA"/>
    <w:rsid w:val="00B4539D"/>
    <w:rsid w:val="00B6132E"/>
    <w:rsid w:val="00B631A9"/>
    <w:rsid w:val="00B638BC"/>
    <w:rsid w:val="00B72D58"/>
    <w:rsid w:val="00B761EF"/>
    <w:rsid w:val="00B817D5"/>
    <w:rsid w:val="00B8199D"/>
    <w:rsid w:val="00B85B8F"/>
    <w:rsid w:val="00B87B5C"/>
    <w:rsid w:val="00B9625C"/>
    <w:rsid w:val="00BA0BFB"/>
    <w:rsid w:val="00BA751B"/>
    <w:rsid w:val="00BD158F"/>
    <w:rsid w:val="00BD2309"/>
    <w:rsid w:val="00BE5041"/>
    <w:rsid w:val="00BE5AE8"/>
    <w:rsid w:val="00C02DD1"/>
    <w:rsid w:val="00C05B6F"/>
    <w:rsid w:val="00C0743C"/>
    <w:rsid w:val="00C07B0D"/>
    <w:rsid w:val="00C1020D"/>
    <w:rsid w:val="00C14E14"/>
    <w:rsid w:val="00C15401"/>
    <w:rsid w:val="00C16247"/>
    <w:rsid w:val="00C16C7E"/>
    <w:rsid w:val="00C17B5B"/>
    <w:rsid w:val="00C209DC"/>
    <w:rsid w:val="00C246BB"/>
    <w:rsid w:val="00C26679"/>
    <w:rsid w:val="00C36E8F"/>
    <w:rsid w:val="00C37054"/>
    <w:rsid w:val="00C462B9"/>
    <w:rsid w:val="00C61B54"/>
    <w:rsid w:val="00C61FF7"/>
    <w:rsid w:val="00C66E4D"/>
    <w:rsid w:val="00C70766"/>
    <w:rsid w:val="00C778B4"/>
    <w:rsid w:val="00C833A6"/>
    <w:rsid w:val="00C838B9"/>
    <w:rsid w:val="00C86D33"/>
    <w:rsid w:val="00C92214"/>
    <w:rsid w:val="00C923BC"/>
    <w:rsid w:val="00C92510"/>
    <w:rsid w:val="00C93E1C"/>
    <w:rsid w:val="00C95D37"/>
    <w:rsid w:val="00C96DCF"/>
    <w:rsid w:val="00CA0C98"/>
    <w:rsid w:val="00CA11BB"/>
    <w:rsid w:val="00CA40A3"/>
    <w:rsid w:val="00CB1E05"/>
    <w:rsid w:val="00CB29EA"/>
    <w:rsid w:val="00CB2C26"/>
    <w:rsid w:val="00CB61C9"/>
    <w:rsid w:val="00CB61CB"/>
    <w:rsid w:val="00CC1664"/>
    <w:rsid w:val="00CC38A3"/>
    <w:rsid w:val="00CC5311"/>
    <w:rsid w:val="00CC6687"/>
    <w:rsid w:val="00CC7478"/>
    <w:rsid w:val="00CC776A"/>
    <w:rsid w:val="00CD0B61"/>
    <w:rsid w:val="00CD117D"/>
    <w:rsid w:val="00CD3122"/>
    <w:rsid w:val="00CD4E6B"/>
    <w:rsid w:val="00CD6F44"/>
    <w:rsid w:val="00CD7295"/>
    <w:rsid w:val="00CE0826"/>
    <w:rsid w:val="00CF013F"/>
    <w:rsid w:val="00CF33AE"/>
    <w:rsid w:val="00CF49C9"/>
    <w:rsid w:val="00CF5D47"/>
    <w:rsid w:val="00D02B48"/>
    <w:rsid w:val="00D031FB"/>
    <w:rsid w:val="00D1300A"/>
    <w:rsid w:val="00D15E60"/>
    <w:rsid w:val="00D234EB"/>
    <w:rsid w:val="00D3744C"/>
    <w:rsid w:val="00D44173"/>
    <w:rsid w:val="00D50AA7"/>
    <w:rsid w:val="00D517F3"/>
    <w:rsid w:val="00D625A4"/>
    <w:rsid w:val="00D643C2"/>
    <w:rsid w:val="00D657C0"/>
    <w:rsid w:val="00D7773A"/>
    <w:rsid w:val="00D858F4"/>
    <w:rsid w:val="00D91266"/>
    <w:rsid w:val="00DA1F17"/>
    <w:rsid w:val="00DA7C17"/>
    <w:rsid w:val="00DB1495"/>
    <w:rsid w:val="00DB60CD"/>
    <w:rsid w:val="00DC4FDB"/>
    <w:rsid w:val="00DC63E9"/>
    <w:rsid w:val="00DC75C4"/>
    <w:rsid w:val="00DD1194"/>
    <w:rsid w:val="00DD2F35"/>
    <w:rsid w:val="00DD502C"/>
    <w:rsid w:val="00DE041F"/>
    <w:rsid w:val="00DE24E7"/>
    <w:rsid w:val="00DE3021"/>
    <w:rsid w:val="00DF73D2"/>
    <w:rsid w:val="00E02862"/>
    <w:rsid w:val="00E02B00"/>
    <w:rsid w:val="00E03FA3"/>
    <w:rsid w:val="00E041CC"/>
    <w:rsid w:val="00E132F5"/>
    <w:rsid w:val="00E13416"/>
    <w:rsid w:val="00E14F30"/>
    <w:rsid w:val="00E1559D"/>
    <w:rsid w:val="00E175FE"/>
    <w:rsid w:val="00E262CA"/>
    <w:rsid w:val="00E3162B"/>
    <w:rsid w:val="00E316CB"/>
    <w:rsid w:val="00E3305D"/>
    <w:rsid w:val="00E3626B"/>
    <w:rsid w:val="00E4089A"/>
    <w:rsid w:val="00E40D3C"/>
    <w:rsid w:val="00E505AD"/>
    <w:rsid w:val="00E506D1"/>
    <w:rsid w:val="00E50822"/>
    <w:rsid w:val="00E555E4"/>
    <w:rsid w:val="00E57400"/>
    <w:rsid w:val="00E60838"/>
    <w:rsid w:val="00E62FD7"/>
    <w:rsid w:val="00E80EF6"/>
    <w:rsid w:val="00E822EC"/>
    <w:rsid w:val="00E84248"/>
    <w:rsid w:val="00E87BDC"/>
    <w:rsid w:val="00E90A43"/>
    <w:rsid w:val="00E94254"/>
    <w:rsid w:val="00E94708"/>
    <w:rsid w:val="00E95B38"/>
    <w:rsid w:val="00E965B4"/>
    <w:rsid w:val="00EA1819"/>
    <w:rsid w:val="00EA19B6"/>
    <w:rsid w:val="00EA2020"/>
    <w:rsid w:val="00EA66C5"/>
    <w:rsid w:val="00EA6FB6"/>
    <w:rsid w:val="00EB303B"/>
    <w:rsid w:val="00EB34AE"/>
    <w:rsid w:val="00EB3621"/>
    <w:rsid w:val="00EB6416"/>
    <w:rsid w:val="00EC1E1A"/>
    <w:rsid w:val="00EC2C19"/>
    <w:rsid w:val="00EC5A6A"/>
    <w:rsid w:val="00EC671B"/>
    <w:rsid w:val="00ED1E24"/>
    <w:rsid w:val="00ED295F"/>
    <w:rsid w:val="00ED2DE7"/>
    <w:rsid w:val="00ED60EB"/>
    <w:rsid w:val="00ED69BB"/>
    <w:rsid w:val="00EF3A8B"/>
    <w:rsid w:val="00EF5347"/>
    <w:rsid w:val="00F15452"/>
    <w:rsid w:val="00F17E05"/>
    <w:rsid w:val="00F218C1"/>
    <w:rsid w:val="00F278EE"/>
    <w:rsid w:val="00F336E9"/>
    <w:rsid w:val="00F418B7"/>
    <w:rsid w:val="00F41FBC"/>
    <w:rsid w:val="00F42738"/>
    <w:rsid w:val="00F42FA9"/>
    <w:rsid w:val="00F556BC"/>
    <w:rsid w:val="00F606F6"/>
    <w:rsid w:val="00F61787"/>
    <w:rsid w:val="00F64484"/>
    <w:rsid w:val="00F6505F"/>
    <w:rsid w:val="00F674D8"/>
    <w:rsid w:val="00F70D76"/>
    <w:rsid w:val="00F717E2"/>
    <w:rsid w:val="00F72659"/>
    <w:rsid w:val="00F77897"/>
    <w:rsid w:val="00F818C3"/>
    <w:rsid w:val="00F85F5B"/>
    <w:rsid w:val="00F87784"/>
    <w:rsid w:val="00F90666"/>
    <w:rsid w:val="00FA2197"/>
    <w:rsid w:val="00FA28AB"/>
    <w:rsid w:val="00FB1AC5"/>
    <w:rsid w:val="00FB4A32"/>
    <w:rsid w:val="00FB5630"/>
    <w:rsid w:val="00FB5BC2"/>
    <w:rsid w:val="00FC0EFF"/>
    <w:rsid w:val="00FC7166"/>
    <w:rsid w:val="00FD1783"/>
    <w:rsid w:val="00FD4486"/>
    <w:rsid w:val="00FE26E2"/>
    <w:rsid w:val="00FE5855"/>
    <w:rsid w:val="00FE5FD9"/>
    <w:rsid w:val="00FF19A3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0414DC6-55AF-44F7-9CEC-1953B0D5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EF"/>
    <w:pPr>
      <w:widowControl w:val="0"/>
      <w:jc w:val="both"/>
    </w:pPr>
    <w:rPr>
      <w:rFonts w:eastAsia="SimSu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0F10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17D6C"/>
    <w:rPr>
      <w:rFonts w:asciiTheme="majorHAnsi" w:eastAsiaTheme="majorEastAsia" w:hAnsiTheme="majorHAnsi" w:cstheme="majorBidi"/>
      <w:sz w:val="16"/>
      <w:szCs w:val="16"/>
    </w:rPr>
  </w:style>
  <w:style w:type="character" w:customStyle="1" w:styleId="a7">
    <w:name w:val="註解方塊文字 字元"/>
    <w:basedOn w:val="a0"/>
    <w:link w:val="a6"/>
    <w:rsid w:val="00317D6C"/>
    <w:rPr>
      <w:rFonts w:asciiTheme="majorHAnsi" w:eastAsiaTheme="majorEastAsia" w:hAnsiTheme="majorHAnsi" w:cstheme="majorBidi"/>
      <w:kern w:val="2"/>
      <w:sz w:val="16"/>
      <w:szCs w:val="16"/>
    </w:rPr>
  </w:style>
  <w:style w:type="character" w:customStyle="1" w:styleId="a5">
    <w:name w:val="頁尾 字元"/>
    <w:basedOn w:val="a0"/>
    <w:link w:val="a4"/>
    <w:uiPriority w:val="99"/>
    <w:rsid w:val="00035A85"/>
    <w:rPr>
      <w:rFonts w:ascii="Arial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ublic%20Share%20Folder\IFT%20Template\IFT\Letter%20Head%20(B_W%20lo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3BC9-E7B6-45E6-A089-DF984B7F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(B_W logo).dotx</Template>
  <TotalTime>3</TotalTime>
  <Pages>1</Pages>
  <Words>335</Words>
  <Characters>1787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內部通訊</vt:lpstr>
    </vt:vector>
  </TitlesOfParts>
  <Company>ift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內部通訊</dc:title>
  <dc:creator>Louis, Ng Iat Tong</dc:creator>
  <cp:lastModifiedBy>Bonnie Lei(CS)</cp:lastModifiedBy>
  <cp:revision>3</cp:revision>
  <cp:lastPrinted>2008-01-14T06:18:00Z</cp:lastPrinted>
  <dcterms:created xsi:type="dcterms:W3CDTF">2018-08-21T07:51:00Z</dcterms:created>
  <dcterms:modified xsi:type="dcterms:W3CDTF">2018-08-21T07:53:00Z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985112097</vt:i4>
  </property>
</Properties>
</file>